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5EF09" w14:textId="77777777" w:rsidR="001865FF" w:rsidRDefault="001D0CE3" w:rsidP="001865FF">
      <w:pPr>
        <w:jc w:val="center"/>
        <w:rPr>
          <w:rFonts w:ascii="Open Sans Light" w:hAnsi="Open Sans Light" w:cs="Open Sans Light"/>
          <w:sz w:val="48"/>
          <w:szCs w:val="56"/>
        </w:rPr>
      </w:pPr>
      <w:r w:rsidRPr="001D0CE3">
        <w:rPr>
          <w:rFonts w:ascii="Open Sans Light" w:hAnsi="Open Sans Light" w:cs="Open Sans Light"/>
          <w:sz w:val="48"/>
          <w:szCs w:val="56"/>
        </w:rPr>
        <w:t>Formulaire de candidature</w:t>
      </w:r>
    </w:p>
    <w:p w14:paraId="2DDFDA94" w14:textId="1DB3E9D7" w:rsidR="00315449" w:rsidRPr="00632F04" w:rsidRDefault="00C67C06" w:rsidP="001865FF">
      <w:pPr>
        <w:jc w:val="center"/>
        <w:rPr>
          <w:rFonts w:ascii="Open Sans Light" w:hAnsi="Open Sans Light" w:cs="Open Sans Light"/>
          <w:color w:val="000000" w:themeColor="text1"/>
          <w:sz w:val="48"/>
          <w:szCs w:val="56"/>
        </w:rPr>
      </w:pPr>
      <w:r>
        <w:rPr>
          <w:rFonts w:ascii="Open Sans Light" w:hAnsi="Open Sans Light" w:cs="Open Sans Light"/>
          <w:color w:val="000000" w:themeColor="text1"/>
          <w:sz w:val="48"/>
          <w:szCs w:val="56"/>
        </w:rPr>
        <w:t>Internationalisation@Home</w:t>
      </w:r>
      <w:r w:rsidR="001865FF" w:rsidRPr="00632F04">
        <w:rPr>
          <w:rFonts w:ascii="Open Sans Light" w:hAnsi="Open Sans Light" w:cs="Open Sans Light"/>
          <w:color w:val="000000" w:themeColor="text1"/>
          <w:sz w:val="48"/>
          <w:szCs w:val="56"/>
        </w:rPr>
        <w:t xml:space="preserve"> </w:t>
      </w:r>
      <w:r w:rsidR="008B69B0">
        <w:rPr>
          <w:rFonts w:ascii="Open Sans Light" w:hAnsi="Open Sans Light" w:cs="Open Sans Light"/>
          <w:color w:val="000000" w:themeColor="text1"/>
          <w:sz w:val="48"/>
          <w:szCs w:val="56"/>
        </w:rPr>
        <w:t>202</w:t>
      </w:r>
      <w:r>
        <w:rPr>
          <w:rFonts w:ascii="Open Sans Light" w:hAnsi="Open Sans Light" w:cs="Open Sans Light"/>
          <w:color w:val="000000" w:themeColor="text1"/>
          <w:sz w:val="48"/>
          <w:szCs w:val="56"/>
        </w:rPr>
        <w:t>3</w:t>
      </w:r>
      <w:r w:rsidR="008B69B0">
        <w:rPr>
          <w:rFonts w:ascii="Open Sans Light" w:hAnsi="Open Sans Light" w:cs="Open Sans Light"/>
          <w:color w:val="000000" w:themeColor="text1"/>
          <w:sz w:val="48"/>
          <w:szCs w:val="56"/>
        </w:rPr>
        <w:t>-202</w:t>
      </w:r>
      <w:r>
        <w:rPr>
          <w:rFonts w:ascii="Open Sans Light" w:hAnsi="Open Sans Light" w:cs="Open Sans Light"/>
          <w:color w:val="000000" w:themeColor="text1"/>
          <w:sz w:val="48"/>
          <w:szCs w:val="56"/>
        </w:rPr>
        <w:t>4</w:t>
      </w:r>
    </w:p>
    <w:p w14:paraId="1451B263" w14:textId="31E8FA9D" w:rsidR="001D0CE3" w:rsidRDefault="00AA4E76" w:rsidP="00196967">
      <w:pPr>
        <w:rPr>
          <w:rFonts w:ascii="Open Sans Light" w:hAnsi="Open Sans Light" w:cs="Open Sans Light"/>
          <w:sz w:val="18"/>
          <w:szCs w:val="56"/>
        </w:rPr>
      </w:pPr>
      <w:r w:rsidRPr="00671204">
        <w:rPr>
          <w:rFonts w:ascii="Open Sans Light" w:hAnsi="Open Sans Light" w:cs="Open Sans Light"/>
          <w:sz w:val="18"/>
          <w:szCs w:val="56"/>
        </w:rPr>
        <w:t>Il est vivement conseill</w:t>
      </w:r>
      <w:r w:rsidRPr="00671204">
        <w:rPr>
          <w:rFonts w:ascii="Open Sans Light" w:hAnsi="Open Sans Light" w:cs="Open Sans Light" w:hint="eastAsia"/>
          <w:sz w:val="18"/>
          <w:szCs w:val="56"/>
        </w:rPr>
        <w:t>é</w:t>
      </w:r>
      <w:r w:rsidRPr="00671204">
        <w:rPr>
          <w:rFonts w:ascii="Open Sans Light" w:hAnsi="Open Sans Light" w:cs="Open Sans Light"/>
          <w:sz w:val="18"/>
          <w:szCs w:val="56"/>
        </w:rPr>
        <w:t xml:space="preserve"> de s'appuyer sur les</w:t>
      </w:r>
      <w:r w:rsidR="000D29A0">
        <w:rPr>
          <w:rFonts w:ascii="Open Sans Light" w:hAnsi="Open Sans Light" w:cs="Open Sans Light"/>
          <w:sz w:val="18"/>
          <w:szCs w:val="56"/>
        </w:rPr>
        <w:t xml:space="preserve"> </w:t>
      </w:r>
      <w:r w:rsidRPr="000D29A0">
        <w:rPr>
          <w:rFonts w:ascii="Open Sans Light" w:hAnsi="Open Sans Light" w:cs="Open Sans Light"/>
          <w:sz w:val="18"/>
          <w:szCs w:val="18"/>
        </w:rPr>
        <w:t>ingénieur</w:t>
      </w:r>
      <w:r w:rsidR="000D29A0" w:rsidRPr="000D29A0">
        <w:rPr>
          <w:rStyle w:val="lev"/>
          <w:rFonts w:ascii="Open Sans Light" w:hAnsi="Open Sans Light" w:cs="Open Sans Light"/>
          <w:color w:val="000000"/>
          <w:sz w:val="18"/>
          <w:szCs w:val="18"/>
          <w:shd w:val="clear" w:color="auto" w:fill="FFFFFF"/>
        </w:rPr>
        <w:t>·</w:t>
      </w:r>
      <w:r w:rsidRPr="000D29A0">
        <w:rPr>
          <w:rFonts w:ascii="Open Sans Light" w:hAnsi="Open Sans Light" w:cs="Open Sans Light"/>
          <w:sz w:val="18"/>
          <w:szCs w:val="18"/>
        </w:rPr>
        <w:t>e</w:t>
      </w:r>
      <w:r w:rsidR="000D29A0" w:rsidRPr="000D29A0">
        <w:rPr>
          <w:rStyle w:val="lev"/>
          <w:rFonts w:ascii="Open Sans Light" w:hAnsi="Open Sans Light" w:cs="Open Sans Light"/>
          <w:color w:val="000000"/>
          <w:sz w:val="18"/>
          <w:szCs w:val="18"/>
          <w:shd w:val="clear" w:color="auto" w:fill="FFFFFF"/>
        </w:rPr>
        <w:t>·</w:t>
      </w:r>
      <w:r w:rsidR="000D29A0" w:rsidRPr="000D29A0">
        <w:rPr>
          <w:rFonts w:ascii="Open Sans Light" w:hAnsi="Open Sans Light" w:cs="Open Sans Light"/>
          <w:sz w:val="18"/>
          <w:szCs w:val="18"/>
        </w:rPr>
        <w:t>s</w:t>
      </w:r>
      <w:r w:rsidRPr="00671204">
        <w:rPr>
          <w:rFonts w:ascii="Open Sans Light" w:hAnsi="Open Sans Light" w:cs="Open Sans Light"/>
          <w:sz w:val="18"/>
          <w:szCs w:val="56"/>
        </w:rPr>
        <w:t xml:space="preserve"> p</w:t>
      </w:r>
      <w:r w:rsidRPr="00671204">
        <w:rPr>
          <w:rFonts w:ascii="Open Sans Light" w:hAnsi="Open Sans Light" w:cs="Open Sans Light" w:hint="eastAsia"/>
          <w:sz w:val="18"/>
          <w:szCs w:val="56"/>
        </w:rPr>
        <w:t>é</w:t>
      </w:r>
      <w:r w:rsidRPr="00671204">
        <w:rPr>
          <w:rFonts w:ascii="Open Sans Light" w:hAnsi="Open Sans Light" w:cs="Open Sans Light"/>
          <w:sz w:val="18"/>
          <w:szCs w:val="56"/>
        </w:rPr>
        <w:t>dagogique</w:t>
      </w:r>
      <w:r w:rsidR="000D29A0">
        <w:rPr>
          <w:rFonts w:ascii="Open Sans Light" w:hAnsi="Open Sans Light" w:cs="Open Sans Light"/>
          <w:sz w:val="18"/>
          <w:szCs w:val="56"/>
        </w:rPr>
        <w:t>s</w:t>
      </w:r>
      <w:r w:rsidRPr="00671204">
        <w:rPr>
          <w:rFonts w:ascii="Open Sans Light" w:hAnsi="Open Sans Light" w:cs="Open Sans Light"/>
          <w:sz w:val="18"/>
          <w:szCs w:val="56"/>
        </w:rPr>
        <w:t xml:space="preserve"> </w:t>
      </w:r>
      <w:r w:rsidR="002A6413">
        <w:rPr>
          <w:rFonts w:ascii="Open Sans Light" w:hAnsi="Open Sans Light" w:cs="Open Sans Light"/>
          <w:sz w:val="18"/>
          <w:szCs w:val="56"/>
        </w:rPr>
        <w:t>de la Direction d</w:t>
      </w:r>
      <w:r w:rsidR="00A7339F">
        <w:rPr>
          <w:rFonts w:ascii="Open Sans Light" w:hAnsi="Open Sans Light" w:cs="Open Sans Light"/>
          <w:sz w:val="18"/>
          <w:szCs w:val="56"/>
        </w:rPr>
        <w:t>’</w:t>
      </w:r>
      <w:r w:rsidR="002A6413">
        <w:rPr>
          <w:rFonts w:ascii="Open Sans Light" w:hAnsi="Open Sans Light" w:cs="Open Sans Light"/>
          <w:sz w:val="18"/>
          <w:szCs w:val="56"/>
        </w:rPr>
        <w:t>Appui à la Pédagogie</w:t>
      </w:r>
      <w:r w:rsidRPr="00671204">
        <w:rPr>
          <w:rFonts w:ascii="Open Sans Light" w:hAnsi="Open Sans Light" w:cs="Open Sans Light"/>
          <w:sz w:val="18"/>
          <w:szCs w:val="56"/>
        </w:rPr>
        <w:t xml:space="preserve"> </w:t>
      </w:r>
      <w:r w:rsidR="000D29A0">
        <w:rPr>
          <w:rFonts w:ascii="Open Sans Light" w:hAnsi="Open Sans Light" w:cs="Open Sans Light"/>
          <w:sz w:val="18"/>
          <w:szCs w:val="56"/>
        </w:rPr>
        <w:t xml:space="preserve">de </w:t>
      </w:r>
      <w:r w:rsidR="00A7339F">
        <w:rPr>
          <w:rFonts w:ascii="Open Sans Light" w:hAnsi="Open Sans Light" w:cs="Open Sans Light"/>
          <w:sz w:val="18"/>
          <w:szCs w:val="56"/>
        </w:rPr>
        <w:t xml:space="preserve">l’université </w:t>
      </w:r>
      <w:r w:rsidR="000D29A0">
        <w:rPr>
          <w:rFonts w:ascii="Open Sans Light" w:hAnsi="Open Sans Light" w:cs="Open Sans Light"/>
          <w:sz w:val="18"/>
          <w:szCs w:val="56"/>
        </w:rPr>
        <w:t xml:space="preserve">Rennes 2 </w:t>
      </w:r>
      <w:r w:rsidRPr="00671204">
        <w:rPr>
          <w:rFonts w:ascii="Open Sans Light" w:hAnsi="Open Sans Light" w:cs="Open Sans Light"/>
          <w:sz w:val="18"/>
          <w:szCs w:val="56"/>
        </w:rPr>
        <w:t>pour compl</w:t>
      </w:r>
      <w:r w:rsidRPr="00671204">
        <w:rPr>
          <w:rFonts w:ascii="Open Sans Light" w:hAnsi="Open Sans Light" w:cs="Open Sans Light" w:hint="eastAsia"/>
          <w:sz w:val="18"/>
          <w:szCs w:val="56"/>
        </w:rPr>
        <w:t>é</w:t>
      </w:r>
      <w:r w:rsidRPr="00671204">
        <w:rPr>
          <w:rFonts w:ascii="Open Sans Light" w:hAnsi="Open Sans Light" w:cs="Open Sans Light"/>
          <w:sz w:val="18"/>
          <w:szCs w:val="56"/>
        </w:rPr>
        <w:t>ter ce formulaire</w:t>
      </w:r>
      <w:r w:rsidR="00DF196F">
        <w:rPr>
          <w:rFonts w:ascii="Open Sans Light" w:hAnsi="Open Sans Light" w:cs="Open Sans Light"/>
          <w:sz w:val="18"/>
          <w:szCs w:val="56"/>
        </w:rPr>
        <w:t>.</w:t>
      </w:r>
    </w:p>
    <w:p w14:paraId="6A0B17A6" w14:textId="77777777" w:rsidR="00C67C06" w:rsidRPr="00C67C06" w:rsidRDefault="00C67C06" w:rsidP="00196967">
      <w:pPr>
        <w:rPr>
          <w:rFonts w:ascii="Open Sans Light" w:hAnsi="Open Sans Light" w:cs="Open Sans Light"/>
          <w:sz w:val="18"/>
          <w:szCs w:val="56"/>
        </w:rPr>
      </w:pPr>
    </w:p>
    <w:p w14:paraId="1D353458" w14:textId="77777777" w:rsidR="00DF4526" w:rsidRPr="00315449" w:rsidRDefault="00DF4526" w:rsidP="00315449">
      <w:pPr>
        <w:pStyle w:val="Paragraphedeliste"/>
        <w:numPr>
          <w:ilvl w:val="0"/>
          <w:numId w:val="15"/>
        </w:numPr>
        <w:ind w:left="426"/>
        <w:rPr>
          <w:rFonts w:ascii="Open Sans Light" w:hAnsi="Open Sans Light" w:cs="Open Sans Light"/>
          <w:b/>
          <w:color w:val="000000" w:themeColor="text1"/>
          <w:sz w:val="28"/>
        </w:rPr>
      </w:pPr>
      <w:r w:rsidRPr="00315449">
        <w:rPr>
          <w:rFonts w:ascii="Open Sans Light" w:hAnsi="Open Sans Light" w:cs="Open Sans Light"/>
          <w:b/>
          <w:color w:val="000000" w:themeColor="text1"/>
          <w:sz w:val="28"/>
        </w:rPr>
        <w:t>Informations générales</w:t>
      </w:r>
    </w:p>
    <w:tbl>
      <w:tblPr>
        <w:tblW w:w="0" w:type="auto"/>
        <w:jc w:val="center"/>
        <w:tbl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</w:tblBorders>
        <w:tblLook w:val="04A0" w:firstRow="1" w:lastRow="0" w:firstColumn="1" w:lastColumn="0" w:noHBand="0" w:noVBand="1"/>
      </w:tblPr>
      <w:tblGrid>
        <w:gridCol w:w="3371"/>
        <w:gridCol w:w="6804"/>
      </w:tblGrid>
      <w:tr w:rsidR="009B23DA" w:rsidRPr="009B23DA" w14:paraId="521E473D" w14:textId="77777777" w:rsidTr="00A7339F">
        <w:trPr>
          <w:trHeight w:val="670"/>
          <w:jc w:val="center"/>
        </w:trPr>
        <w:tc>
          <w:tcPr>
            <w:tcW w:w="3371" w:type="dxa"/>
            <w:shd w:val="clear" w:color="auto" w:fill="FFAB5C"/>
            <w:vAlign w:val="center"/>
          </w:tcPr>
          <w:p w14:paraId="1D25C62C" w14:textId="35E2FB94" w:rsidR="00CB4B1A" w:rsidRPr="00DF196F" w:rsidRDefault="00F47F51" w:rsidP="001D0CE3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 xml:space="preserve">Intitulé </w:t>
            </w:r>
            <w:r w:rsidR="001D0CE3"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 xml:space="preserve">du projet </w:t>
            </w:r>
            <w:r w:rsidR="00C67C06"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>ou du cours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D305449" w14:textId="77777777" w:rsidR="00CB4B1A" w:rsidRPr="009B23DA" w:rsidRDefault="00CB4B1A" w:rsidP="00896CAE">
            <w:pPr>
              <w:spacing w:before="100" w:beforeAutospacing="1" w:after="100" w:afterAutospacing="1"/>
              <w:rPr>
                <w:rFonts w:ascii="Times" w:hAnsi="Times"/>
                <w:b/>
                <w:sz w:val="32"/>
                <w:szCs w:val="32"/>
              </w:rPr>
            </w:pPr>
          </w:p>
        </w:tc>
      </w:tr>
      <w:tr w:rsidR="008B5896" w:rsidRPr="009B23DA" w14:paraId="01CDB854" w14:textId="77777777" w:rsidTr="00A7339F">
        <w:trPr>
          <w:trHeight w:val="670"/>
          <w:jc w:val="center"/>
        </w:trPr>
        <w:tc>
          <w:tcPr>
            <w:tcW w:w="3371" w:type="dxa"/>
            <w:shd w:val="clear" w:color="auto" w:fill="FFAB5C"/>
            <w:vAlign w:val="center"/>
          </w:tcPr>
          <w:p w14:paraId="4DA9CA35" w14:textId="77777777" w:rsidR="008B5896" w:rsidRPr="00DF196F" w:rsidRDefault="008B5896" w:rsidP="008B5896">
            <w:pPr>
              <w:spacing w:after="0"/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>Type de cours et discipline</w:t>
            </w:r>
          </w:p>
          <w:p w14:paraId="07E55191" w14:textId="05BF20F5" w:rsidR="008B5896" w:rsidRPr="00DF196F" w:rsidRDefault="008B5896" w:rsidP="008B5896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 w:rsidRPr="00DF196F">
              <w:rPr>
                <w:rFonts w:ascii="Open Sans Light" w:hAnsi="Open Sans Light" w:cs="Open Sans Light"/>
                <w:iCs/>
                <w:sz w:val="20"/>
              </w:rPr>
              <w:t>(CM, TD, TP, Autre)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376DB75" w14:textId="77777777" w:rsidR="008B5896" w:rsidRPr="009B23DA" w:rsidRDefault="008B5896" w:rsidP="00896CAE">
            <w:pPr>
              <w:spacing w:before="100" w:beforeAutospacing="1" w:after="100" w:afterAutospacing="1"/>
              <w:rPr>
                <w:rFonts w:ascii="Times" w:hAnsi="Times"/>
                <w:b/>
                <w:sz w:val="32"/>
                <w:szCs w:val="32"/>
              </w:rPr>
            </w:pPr>
          </w:p>
        </w:tc>
      </w:tr>
      <w:tr w:rsidR="00F47F51" w:rsidRPr="009B23DA" w14:paraId="006F1F80" w14:textId="77777777" w:rsidTr="00A7339F">
        <w:trPr>
          <w:trHeight w:val="552"/>
          <w:jc w:val="center"/>
        </w:trPr>
        <w:tc>
          <w:tcPr>
            <w:tcW w:w="3371" w:type="dxa"/>
            <w:shd w:val="clear" w:color="auto" w:fill="FFAB5C"/>
            <w:vAlign w:val="center"/>
          </w:tcPr>
          <w:p w14:paraId="6E9FDD61" w14:textId="4AF5E7BC" w:rsidR="00EA0CAD" w:rsidRPr="00DF196F" w:rsidRDefault="00F47F51" w:rsidP="00315449">
            <w:pPr>
              <w:spacing w:after="0"/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>Diplôme</w:t>
            </w:r>
            <w:r w:rsidR="00C47455">
              <w:rPr>
                <w:rFonts w:ascii="Open Sans Light" w:hAnsi="Open Sans Light" w:cs="Open Sans Light"/>
                <w:b/>
                <w:bCs/>
                <w:iCs/>
                <w:sz w:val="20"/>
              </w:rPr>
              <w:t>.</w:t>
            </w:r>
            <w:r w:rsidR="0093684D"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>s concerné</w:t>
            </w:r>
            <w:r w:rsidR="00C47455">
              <w:rPr>
                <w:rFonts w:ascii="Open Sans Light" w:hAnsi="Open Sans Light" w:cs="Open Sans Light"/>
                <w:b/>
                <w:bCs/>
                <w:iCs/>
                <w:sz w:val="20"/>
              </w:rPr>
              <w:t>.</w:t>
            </w:r>
            <w:r w:rsidR="0093684D"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>s</w:t>
            </w:r>
          </w:p>
          <w:p w14:paraId="05FCB380" w14:textId="31A53A0D" w:rsidR="00F47F51" w:rsidRPr="00DF196F" w:rsidRDefault="001B1900" w:rsidP="00315449">
            <w:pPr>
              <w:spacing w:before="0" w:after="0"/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 xml:space="preserve"> </w:t>
            </w:r>
            <w:r w:rsidRPr="00DF196F">
              <w:rPr>
                <w:rFonts w:ascii="Open Sans Light" w:hAnsi="Open Sans Light" w:cs="Open Sans Light"/>
                <w:bCs/>
                <w:iCs/>
                <w:sz w:val="20"/>
              </w:rPr>
              <w:t>(</w:t>
            </w:r>
            <w:r w:rsidR="00C67C06" w:rsidRPr="00DF196F">
              <w:rPr>
                <w:rFonts w:ascii="Open Sans Light" w:hAnsi="Open Sans Light" w:cs="Open Sans Light"/>
                <w:bCs/>
                <w:iCs/>
                <w:sz w:val="20"/>
              </w:rPr>
              <w:t>Intitulé</w:t>
            </w:r>
            <w:r w:rsidR="005A23F8" w:rsidRPr="00DF196F">
              <w:rPr>
                <w:rFonts w:ascii="Open Sans Light" w:hAnsi="Open Sans Light" w:cs="Open Sans Light"/>
                <w:bCs/>
                <w:iCs/>
                <w:sz w:val="20"/>
              </w:rPr>
              <w:t xml:space="preserve"> </w:t>
            </w:r>
            <w:r w:rsidRPr="00DF196F">
              <w:rPr>
                <w:rFonts w:ascii="Open Sans Light" w:hAnsi="Open Sans Light" w:cs="Open Sans Light"/>
                <w:bCs/>
                <w:iCs/>
                <w:sz w:val="20"/>
              </w:rPr>
              <w:t>mention, parcours)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7EE049" w14:textId="77777777" w:rsidR="00F47F51" w:rsidRDefault="00F47F51" w:rsidP="001A5E83">
            <w:pPr>
              <w:spacing w:before="100" w:beforeAutospacing="1" w:after="100" w:afterAutospacing="1"/>
            </w:pPr>
          </w:p>
        </w:tc>
      </w:tr>
      <w:tr w:rsidR="00C67C06" w:rsidRPr="009B23DA" w14:paraId="2B40648E" w14:textId="77777777" w:rsidTr="00A7339F">
        <w:trPr>
          <w:trHeight w:val="552"/>
          <w:jc w:val="center"/>
        </w:trPr>
        <w:tc>
          <w:tcPr>
            <w:tcW w:w="3371" w:type="dxa"/>
            <w:shd w:val="clear" w:color="auto" w:fill="FFAB5C"/>
            <w:vAlign w:val="center"/>
          </w:tcPr>
          <w:p w14:paraId="545D8419" w14:textId="6366B739" w:rsidR="00C67C06" w:rsidRPr="00DF196F" w:rsidRDefault="008B5896" w:rsidP="00C67C06">
            <w:pPr>
              <w:spacing w:after="0"/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>Etablissement(s) partenaire(s) en Europe et/ou à l’international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2A190E5" w14:textId="77777777" w:rsidR="00C67C06" w:rsidRDefault="00C67C06" w:rsidP="001A5E83">
            <w:pPr>
              <w:spacing w:before="100" w:beforeAutospacing="1" w:after="100" w:afterAutospacing="1"/>
            </w:pPr>
          </w:p>
        </w:tc>
      </w:tr>
      <w:tr w:rsidR="00F47F51" w:rsidRPr="009B23DA" w14:paraId="1CC003DC" w14:textId="77777777" w:rsidTr="00A7339F">
        <w:trPr>
          <w:trHeight w:val="552"/>
          <w:jc w:val="center"/>
        </w:trPr>
        <w:tc>
          <w:tcPr>
            <w:tcW w:w="3371" w:type="dxa"/>
            <w:shd w:val="clear" w:color="auto" w:fill="FFAB5C"/>
            <w:vAlign w:val="center"/>
          </w:tcPr>
          <w:p w14:paraId="098843A3" w14:textId="77777777" w:rsidR="008B5896" w:rsidRPr="00DF196F" w:rsidRDefault="005A23F8" w:rsidP="005A23F8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>P</w:t>
            </w:r>
            <w:r w:rsidR="001B1900"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>ositionnement d</w:t>
            </w:r>
            <w:r w:rsidR="008B5896"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 xml:space="preserve">e l’échange virtuel </w:t>
            </w:r>
            <w:r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>dans la maquette</w:t>
            </w:r>
            <w:r w:rsidR="00F47F51"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 xml:space="preserve"> </w:t>
            </w:r>
          </w:p>
          <w:p w14:paraId="0F3EB785" w14:textId="768FE670" w:rsidR="00F47F51" w:rsidRPr="00DF196F" w:rsidRDefault="00F47F51" w:rsidP="005A23F8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 w:rsidRPr="00DF196F">
              <w:rPr>
                <w:rFonts w:ascii="Open Sans Light" w:hAnsi="Open Sans Light" w:cs="Open Sans Light"/>
                <w:bCs/>
                <w:iCs/>
                <w:sz w:val="20"/>
              </w:rPr>
              <w:t>(UE, matières, modules</w:t>
            </w:r>
            <w:r w:rsidR="00C67C06" w:rsidRPr="00DF196F">
              <w:rPr>
                <w:rFonts w:ascii="Open Sans Light" w:hAnsi="Open Sans Light" w:cs="Open Sans Light"/>
                <w:bCs/>
                <w:iCs/>
                <w:sz w:val="20"/>
              </w:rPr>
              <w:t xml:space="preserve"> </w:t>
            </w:r>
            <w:r w:rsidRPr="00DF196F">
              <w:rPr>
                <w:rFonts w:ascii="Open Sans Light" w:hAnsi="Open Sans Light" w:cs="Open Sans Light"/>
                <w:bCs/>
                <w:iCs/>
                <w:sz w:val="20"/>
              </w:rPr>
              <w:t>…)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4132003" w14:textId="77777777" w:rsidR="00F47F51" w:rsidRDefault="00F47F51" w:rsidP="001A5E83">
            <w:pPr>
              <w:spacing w:before="100" w:beforeAutospacing="1" w:after="100" w:afterAutospacing="1"/>
            </w:pPr>
          </w:p>
        </w:tc>
      </w:tr>
      <w:tr w:rsidR="005A23F8" w:rsidRPr="009B23DA" w14:paraId="25A63E1F" w14:textId="77777777" w:rsidTr="00A7339F">
        <w:trPr>
          <w:trHeight w:val="404"/>
          <w:jc w:val="center"/>
        </w:trPr>
        <w:tc>
          <w:tcPr>
            <w:tcW w:w="3371" w:type="dxa"/>
            <w:shd w:val="clear" w:color="auto" w:fill="FFAB5C"/>
            <w:vAlign w:val="center"/>
          </w:tcPr>
          <w:p w14:paraId="0D60D0A3" w14:textId="77777777" w:rsidR="00315449" w:rsidRPr="00DF196F" w:rsidRDefault="005A23F8" w:rsidP="00315449">
            <w:pPr>
              <w:spacing w:after="0"/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 xml:space="preserve">Volumes horaires </w:t>
            </w:r>
          </w:p>
          <w:p w14:paraId="5630BC27" w14:textId="77777777" w:rsidR="005A23F8" w:rsidRPr="00DF196F" w:rsidRDefault="005A23F8" w:rsidP="00315449">
            <w:pPr>
              <w:spacing w:before="0" w:after="0"/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 xml:space="preserve">correspondants de la maquette </w:t>
            </w:r>
            <w:r w:rsidRPr="00DF196F">
              <w:rPr>
                <w:rFonts w:ascii="Open Sans Light" w:hAnsi="Open Sans Light" w:cs="Open Sans Light"/>
                <w:bCs/>
                <w:iCs/>
                <w:sz w:val="20"/>
              </w:rPr>
              <w:t>(total &amp; détail CM/TD/TP/autre à préciser)</w:t>
            </w:r>
            <w:r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6AF1430" w14:textId="77777777" w:rsidR="005A23F8" w:rsidRPr="009B23DA" w:rsidRDefault="005A23F8" w:rsidP="00733529">
            <w:pPr>
              <w:spacing w:before="100" w:beforeAutospacing="1" w:after="100" w:afterAutospacing="1"/>
              <w:rPr>
                <w:rFonts w:ascii="Times" w:hAnsi="Times"/>
                <w:b/>
                <w:sz w:val="28"/>
                <w:szCs w:val="28"/>
              </w:rPr>
            </w:pPr>
          </w:p>
        </w:tc>
      </w:tr>
      <w:tr w:rsidR="003F4AC0" w:rsidRPr="009B23DA" w14:paraId="389D818E" w14:textId="77777777" w:rsidTr="00A7339F">
        <w:trPr>
          <w:trHeight w:val="404"/>
          <w:jc w:val="center"/>
        </w:trPr>
        <w:tc>
          <w:tcPr>
            <w:tcW w:w="3371" w:type="dxa"/>
            <w:shd w:val="clear" w:color="auto" w:fill="FFAB5C"/>
            <w:vAlign w:val="center"/>
          </w:tcPr>
          <w:p w14:paraId="75A9E614" w14:textId="797EFF26" w:rsidR="003F4AC0" w:rsidRPr="00DF196F" w:rsidRDefault="003F4AC0" w:rsidP="001B1900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>Effectif concerné</w:t>
            </w:r>
            <w:r w:rsidR="008B5896"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 xml:space="preserve"> à Rennes 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1EC7DA9" w14:textId="77777777" w:rsidR="003F4AC0" w:rsidRPr="009B23DA" w:rsidRDefault="003F4AC0" w:rsidP="00733529">
            <w:pPr>
              <w:spacing w:before="100" w:beforeAutospacing="1" w:after="100" w:afterAutospacing="1"/>
              <w:rPr>
                <w:rFonts w:ascii="Times" w:hAnsi="Times"/>
                <w:b/>
                <w:sz w:val="28"/>
                <w:szCs w:val="28"/>
              </w:rPr>
            </w:pPr>
          </w:p>
        </w:tc>
      </w:tr>
      <w:tr w:rsidR="008B5896" w:rsidRPr="009B23DA" w14:paraId="5EAB659B" w14:textId="77777777" w:rsidTr="00A7339F">
        <w:trPr>
          <w:trHeight w:val="404"/>
          <w:jc w:val="center"/>
        </w:trPr>
        <w:tc>
          <w:tcPr>
            <w:tcW w:w="3371" w:type="dxa"/>
            <w:shd w:val="clear" w:color="auto" w:fill="FFAB5C"/>
            <w:vAlign w:val="center"/>
          </w:tcPr>
          <w:p w14:paraId="3F474F38" w14:textId="6AB69D92" w:rsidR="008B5896" w:rsidRPr="00DF196F" w:rsidRDefault="008B5896" w:rsidP="001B1900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>Effectif concerné dans le ou les établissement</w:t>
            </w:r>
            <w:r w:rsidR="00C47455">
              <w:rPr>
                <w:rFonts w:ascii="Open Sans Light" w:hAnsi="Open Sans Light" w:cs="Open Sans Light"/>
                <w:b/>
                <w:bCs/>
                <w:iCs/>
                <w:sz w:val="20"/>
              </w:rPr>
              <w:t>.</w:t>
            </w:r>
            <w:r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>s partenaire</w:t>
            </w:r>
            <w:r w:rsidR="00C47455">
              <w:rPr>
                <w:rFonts w:ascii="Open Sans Light" w:hAnsi="Open Sans Light" w:cs="Open Sans Light"/>
                <w:b/>
                <w:bCs/>
                <w:iCs/>
                <w:sz w:val="20"/>
              </w:rPr>
              <w:t>.</w:t>
            </w:r>
            <w:r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>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DB6F395" w14:textId="77777777" w:rsidR="008B5896" w:rsidRPr="009B23DA" w:rsidRDefault="008B5896" w:rsidP="00733529">
            <w:pPr>
              <w:spacing w:before="100" w:beforeAutospacing="1" w:after="100" w:afterAutospacing="1"/>
              <w:rPr>
                <w:rFonts w:ascii="Times" w:hAnsi="Times"/>
                <w:b/>
                <w:sz w:val="28"/>
                <w:szCs w:val="28"/>
              </w:rPr>
            </w:pPr>
          </w:p>
        </w:tc>
      </w:tr>
      <w:tr w:rsidR="00C47455" w:rsidRPr="009B23DA" w14:paraId="1AB85799" w14:textId="77777777" w:rsidTr="00A7339F">
        <w:trPr>
          <w:trHeight w:val="404"/>
          <w:jc w:val="center"/>
        </w:trPr>
        <w:tc>
          <w:tcPr>
            <w:tcW w:w="3371" w:type="dxa"/>
            <w:shd w:val="clear" w:color="auto" w:fill="FFAB5C"/>
            <w:vAlign w:val="center"/>
          </w:tcPr>
          <w:p w14:paraId="41F30C4B" w14:textId="77777777" w:rsidR="00C47455" w:rsidRDefault="00C47455" w:rsidP="00C47455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>
              <w:rPr>
                <w:rFonts w:ascii="Open Sans Light" w:hAnsi="Open Sans Light" w:cs="Open Sans Light"/>
                <w:b/>
                <w:bCs/>
                <w:iCs/>
                <w:sz w:val="20"/>
              </w:rPr>
              <w:t>Date du début de la collaboration</w:t>
            </w:r>
          </w:p>
          <w:p w14:paraId="1C912B31" w14:textId="242B79D5" w:rsidR="00C47455" w:rsidRPr="00DF196F" w:rsidRDefault="00C47455" w:rsidP="00C47455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 w:rsidRPr="00964E0F">
              <w:rPr>
                <w:rFonts w:ascii="Open Sans Light" w:hAnsi="Open Sans Light" w:cs="Open Sans Light"/>
                <w:iCs/>
                <w:sz w:val="16"/>
                <w:szCs w:val="16"/>
              </w:rPr>
              <w:t>La date de début correspond au lancement des échanges sur la conception du projet avec les partenaires internationaux.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832AA35" w14:textId="77777777" w:rsidR="00C47455" w:rsidRPr="009B23DA" w:rsidRDefault="00C47455" w:rsidP="00733529">
            <w:pPr>
              <w:spacing w:before="100" w:beforeAutospacing="1" w:after="100" w:afterAutospacing="1"/>
              <w:rPr>
                <w:rFonts w:ascii="Times" w:hAnsi="Times"/>
                <w:b/>
                <w:sz w:val="28"/>
                <w:szCs w:val="28"/>
              </w:rPr>
            </w:pPr>
          </w:p>
        </w:tc>
      </w:tr>
      <w:tr w:rsidR="00C47455" w:rsidRPr="009B23DA" w14:paraId="05012DF5" w14:textId="77777777" w:rsidTr="00A7339F">
        <w:trPr>
          <w:trHeight w:val="404"/>
          <w:jc w:val="center"/>
        </w:trPr>
        <w:tc>
          <w:tcPr>
            <w:tcW w:w="3371" w:type="dxa"/>
            <w:shd w:val="clear" w:color="auto" w:fill="FFAB5C"/>
            <w:vAlign w:val="center"/>
          </w:tcPr>
          <w:p w14:paraId="08E5DD48" w14:textId="54B63341" w:rsidR="00C47455" w:rsidRPr="00DF196F" w:rsidRDefault="00C47455" w:rsidP="001D0CE3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>Responsable du projet à Rennes 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566D4DE" w14:textId="77777777" w:rsidR="00C47455" w:rsidRPr="009B23DA" w:rsidRDefault="00C47455" w:rsidP="00733529">
            <w:pPr>
              <w:spacing w:before="100" w:beforeAutospacing="1" w:after="100" w:afterAutospacing="1"/>
              <w:rPr>
                <w:rFonts w:ascii="Times" w:hAnsi="Times"/>
                <w:b/>
                <w:sz w:val="28"/>
                <w:szCs w:val="28"/>
              </w:rPr>
            </w:pPr>
          </w:p>
        </w:tc>
      </w:tr>
      <w:tr w:rsidR="008B5896" w:rsidRPr="009B23DA" w14:paraId="2304C48D" w14:textId="77777777" w:rsidTr="00A7339F">
        <w:trPr>
          <w:trHeight w:val="404"/>
          <w:jc w:val="center"/>
        </w:trPr>
        <w:tc>
          <w:tcPr>
            <w:tcW w:w="3371" w:type="dxa"/>
            <w:shd w:val="clear" w:color="auto" w:fill="FFAB5C"/>
            <w:vAlign w:val="center"/>
          </w:tcPr>
          <w:p w14:paraId="1205022C" w14:textId="44C1A791" w:rsidR="008B5896" w:rsidRPr="00DF196F" w:rsidRDefault="008B5896" w:rsidP="001D0CE3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>Responsable</w:t>
            </w:r>
            <w:r w:rsidR="00C47455">
              <w:rPr>
                <w:rFonts w:ascii="Open Sans Light" w:hAnsi="Open Sans Light" w:cs="Open Sans Light"/>
                <w:b/>
                <w:bCs/>
                <w:iCs/>
                <w:sz w:val="20"/>
              </w:rPr>
              <w:t>.</w:t>
            </w:r>
            <w:r w:rsidR="00DF196F"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>s</w:t>
            </w:r>
            <w:r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 xml:space="preserve"> du projet dans l</w:t>
            </w:r>
            <w:r w:rsidR="00DF196F"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 xml:space="preserve">e ou les </w:t>
            </w:r>
            <w:r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>établissement</w:t>
            </w:r>
            <w:r w:rsidR="00C47455">
              <w:rPr>
                <w:rFonts w:ascii="Open Sans Light" w:hAnsi="Open Sans Light" w:cs="Open Sans Light"/>
                <w:b/>
                <w:bCs/>
                <w:iCs/>
                <w:sz w:val="20"/>
              </w:rPr>
              <w:t>.</w:t>
            </w:r>
            <w:r w:rsidR="00DF196F"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>s</w:t>
            </w:r>
            <w:r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 xml:space="preserve"> partenaire</w:t>
            </w:r>
            <w:r w:rsidR="00C47455">
              <w:rPr>
                <w:rFonts w:ascii="Open Sans Light" w:hAnsi="Open Sans Light" w:cs="Open Sans Light"/>
                <w:b/>
                <w:bCs/>
                <w:iCs/>
                <w:sz w:val="20"/>
              </w:rPr>
              <w:t>.</w:t>
            </w:r>
            <w:r w:rsidR="00DF196F"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>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30FA72" w14:textId="77777777" w:rsidR="008B5896" w:rsidRPr="009B23DA" w:rsidRDefault="008B5896" w:rsidP="00733529">
            <w:pPr>
              <w:spacing w:before="100" w:beforeAutospacing="1" w:after="100" w:afterAutospacing="1"/>
              <w:rPr>
                <w:rFonts w:ascii="Times" w:hAnsi="Times"/>
                <w:b/>
                <w:sz w:val="28"/>
                <w:szCs w:val="28"/>
              </w:rPr>
            </w:pPr>
          </w:p>
        </w:tc>
      </w:tr>
    </w:tbl>
    <w:p w14:paraId="28807FC9" w14:textId="77777777" w:rsidR="00C47455" w:rsidRDefault="00C47455">
      <w:r>
        <w:br w:type="page"/>
      </w:r>
    </w:p>
    <w:tbl>
      <w:tblPr>
        <w:tblW w:w="0" w:type="auto"/>
        <w:jc w:val="center"/>
        <w:tbl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</w:tblBorders>
        <w:tblLook w:val="04A0" w:firstRow="1" w:lastRow="0" w:firstColumn="1" w:lastColumn="0" w:noHBand="0" w:noVBand="1"/>
      </w:tblPr>
      <w:tblGrid>
        <w:gridCol w:w="3371"/>
        <w:gridCol w:w="6804"/>
      </w:tblGrid>
      <w:tr w:rsidR="00F47F51" w:rsidRPr="009B23DA" w14:paraId="22230090" w14:textId="77777777" w:rsidTr="00917EC5">
        <w:trPr>
          <w:trHeight w:val="396"/>
          <w:jc w:val="center"/>
        </w:trPr>
        <w:tc>
          <w:tcPr>
            <w:tcW w:w="3371" w:type="dxa"/>
            <w:vMerge w:val="restart"/>
            <w:shd w:val="clear" w:color="auto" w:fill="FFAB5C"/>
            <w:vAlign w:val="center"/>
          </w:tcPr>
          <w:p w14:paraId="7EBBE586" w14:textId="54465039" w:rsidR="00F47F51" w:rsidRPr="00DF196F" w:rsidRDefault="00DF196F" w:rsidP="00C67C06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>
              <w:rPr>
                <w:rFonts w:ascii="Open Sans Light" w:hAnsi="Open Sans Light" w:cs="Open Sans Light"/>
                <w:b/>
                <w:bCs/>
                <w:iCs/>
                <w:sz w:val="20"/>
              </w:rPr>
              <w:lastRenderedPageBreak/>
              <w:t>Membres de l’é</w:t>
            </w:r>
            <w:r w:rsidR="00F47F51"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 xml:space="preserve">quipe pédagogique </w:t>
            </w:r>
          </w:p>
          <w:p w14:paraId="23324842" w14:textId="77777777" w:rsidR="008B5896" w:rsidRDefault="008B5896" w:rsidP="00C67C06">
            <w:pPr>
              <w:jc w:val="center"/>
              <w:rPr>
                <w:rFonts w:ascii="Open Sans Light" w:hAnsi="Open Sans Light" w:cs="Open Sans Light"/>
                <w:iCs/>
                <w:sz w:val="20"/>
              </w:rPr>
            </w:pPr>
            <w:r w:rsidRPr="00DF196F">
              <w:rPr>
                <w:rFonts w:ascii="Open Sans Light" w:hAnsi="Open Sans Light" w:cs="Open Sans Light"/>
                <w:iCs/>
                <w:sz w:val="20"/>
              </w:rPr>
              <w:t xml:space="preserve">Rennes 2 </w:t>
            </w:r>
            <w:r w:rsidR="00DF196F">
              <w:rPr>
                <w:rFonts w:ascii="Open Sans Light" w:hAnsi="Open Sans Light" w:cs="Open Sans Light"/>
                <w:iCs/>
                <w:sz w:val="20"/>
              </w:rPr>
              <w:t>et</w:t>
            </w:r>
            <w:r w:rsidRPr="00DF196F">
              <w:rPr>
                <w:rFonts w:ascii="Open Sans Light" w:hAnsi="Open Sans Light" w:cs="Open Sans Light"/>
                <w:iCs/>
                <w:sz w:val="20"/>
              </w:rPr>
              <w:t xml:space="preserve"> partenaire(s)</w:t>
            </w:r>
          </w:p>
          <w:p w14:paraId="4908D829" w14:textId="77777777" w:rsidR="00964E0F" w:rsidRDefault="00964E0F" w:rsidP="00C67C06">
            <w:pPr>
              <w:jc w:val="center"/>
              <w:rPr>
                <w:rFonts w:ascii="Open Sans Light" w:hAnsi="Open Sans Light" w:cs="Open Sans Light"/>
                <w:iCs/>
                <w:sz w:val="20"/>
              </w:rPr>
            </w:pPr>
          </w:p>
          <w:p w14:paraId="4C1C06C2" w14:textId="5B0AD135" w:rsidR="00964E0F" w:rsidRPr="00DF196F" w:rsidRDefault="00964E0F" w:rsidP="00C67C06">
            <w:pPr>
              <w:jc w:val="center"/>
              <w:rPr>
                <w:rFonts w:ascii="Open Sans Light" w:hAnsi="Open Sans Light" w:cs="Open Sans Light"/>
                <w:iCs/>
                <w:sz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A3C30A4" w14:textId="77777777" w:rsidR="00F47F51" w:rsidRPr="009B23DA" w:rsidRDefault="00F47F51" w:rsidP="00733529">
            <w:pPr>
              <w:spacing w:before="100" w:beforeAutospacing="1" w:after="100" w:afterAutospacing="1"/>
              <w:rPr>
                <w:rFonts w:ascii="Times" w:hAnsi="Times"/>
                <w:b/>
                <w:sz w:val="28"/>
                <w:szCs w:val="28"/>
              </w:rPr>
            </w:pPr>
          </w:p>
        </w:tc>
      </w:tr>
      <w:tr w:rsidR="00F47F51" w:rsidRPr="009B23DA" w14:paraId="4BD715C9" w14:textId="77777777" w:rsidTr="00917EC5">
        <w:trPr>
          <w:trHeight w:val="501"/>
          <w:jc w:val="center"/>
        </w:trPr>
        <w:tc>
          <w:tcPr>
            <w:tcW w:w="3371" w:type="dxa"/>
            <w:vMerge/>
            <w:shd w:val="clear" w:color="auto" w:fill="FFAB5C"/>
            <w:vAlign w:val="center"/>
          </w:tcPr>
          <w:p w14:paraId="33D946E4" w14:textId="77777777" w:rsidR="00F47F51" w:rsidRPr="00DF196F" w:rsidRDefault="00F47F51" w:rsidP="00733529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181639C" w14:textId="77777777" w:rsidR="00F47F51" w:rsidRPr="009B23DA" w:rsidRDefault="00F47F51" w:rsidP="00733529">
            <w:pPr>
              <w:spacing w:before="100" w:beforeAutospacing="1" w:after="100" w:afterAutospacing="1"/>
              <w:rPr>
                <w:rFonts w:ascii="Times" w:hAnsi="Times"/>
                <w:b/>
                <w:sz w:val="28"/>
                <w:szCs w:val="28"/>
              </w:rPr>
            </w:pPr>
          </w:p>
        </w:tc>
      </w:tr>
      <w:tr w:rsidR="00C47455" w:rsidRPr="009B23DA" w14:paraId="1EBCA023" w14:textId="77777777" w:rsidTr="00917EC5">
        <w:trPr>
          <w:trHeight w:val="448"/>
          <w:jc w:val="center"/>
        </w:trPr>
        <w:tc>
          <w:tcPr>
            <w:tcW w:w="3371" w:type="dxa"/>
            <w:vMerge/>
            <w:shd w:val="clear" w:color="auto" w:fill="FFAB5C"/>
            <w:vAlign w:val="center"/>
          </w:tcPr>
          <w:p w14:paraId="156BB01D" w14:textId="77777777" w:rsidR="00C47455" w:rsidRPr="00DF196F" w:rsidRDefault="00C47455" w:rsidP="00C47455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F50182F" w14:textId="77777777" w:rsidR="00C47455" w:rsidRPr="009B23DA" w:rsidRDefault="00C47455" w:rsidP="00C47455">
            <w:pPr>
              <w:spacing w:before="100" w:beforeAutospacing="1" w:after="100" w:afterAutospacing="1"/>
              <w:rPr>
                <w:rFonts w:ascii="Times" w:hAnsi="Times"/>
                <w:b/>
                <w:sz w:val="28"/>
                <w:szCs w:val="28"/>
              </w:rPr>
            </w:pPr>
          </w:p>
        </w:tc>
      </w:tr>
      <w:tr w:rsidR="00C47455" w:rsidRPr="009B23DA" w14:paraId="252294E4" w14:textId="77777777" w:rsidTr="00A7339F">
        <w:trPr>
          <w:trHeight w:val="93"/>
          <w:jc w:val="center"/>
        </w:trPr>
        <w:tc>
          <w:tcPr>
            <w:tcW w:w="3371" w:type="dxa"/>
            <w:vMerge/>
            <w:tcBorders>
              <w:bottom w:val="single" w:sz="4" w:space="0" w:color="8064A2"/>
            </w:tcBorders>
            <w:shd w:val="clear" w:color="auto" w:fill="FFAB5C"/>
            <w:vAlign w:val="center"/>
          </w:tcPr>
          <w:p w14:paraId="4558291E" w14:textId="77777777" w:rsidR="00C47455" w:rsidRPr="00DF196F" w:rsidRDefault="00C47455" w:rsidP="00C47455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22E4BE6" w14:textId="77777777" w:rsidR="00C47455" w:rsidRPr="009B23DA" w:rsidRDefault="00C47455" w:rsidP="00C47455">
            <w:pPr>
              <w:spacing w:before="100" w:beforeAutospacing="1" w:after="100" w:afterAutospacing="1"/>
              <w:rPr>
                <w:rFonts w:ascii="Times" w:hAnsi="Times"/>
                <w:b/>
                <w:sz w:val="28"/>
                <w:szCs w:val="28"/>
              </w:rPr>
            </w:pPr>
          </w:p>
        </w:tc>
      </w:tr>
      <w:tr w:rsidR="00F47F51" w:rsidRPr="009B23DA" w14:paraId="15CAC1BE" w14:textId="77777777" w:rsidTr="00A7339F">
        <w:trPr>
          <w:trHeight w:val="545"/>
          <w:jc w:val="center"/>
        </w:trPr>
        <w:tc>
          <w:tcPr>
            <w:tcW w:w="3371" w:type="dxa"/>
            <w:shd w:val="clear" w:color="auto" w:fill="FFAB5C"/>
            <w:vAlign w:val="center"/>
          </w:tcPr>
          <w:p w14:paraId="3AB6BC9B" w14:textId="77777777" w:rsidR="00F47F51" w:rsidRPr="00DF196F" w:rsidRDefault="00F47F51" w:rsidP="00C9364D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 xml:space="preserve">Niveau du </w:t>
            </w:r>
            <w:r w:rsidR="005A23F8"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>diplô</w:t>
            </w:r>
            <w:r w:rsidR="00135A94"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 xml:space="preserve">me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1FC10A4" w14:textId="5787B9D6" w:rsidR="00F47F51" w:rsidRDefault="0089453E">
            <w:pPr>
              <w:jc w:val="left"/>
              <w:rPr>
                <w:rFonts w:eastAsia="MS Gothic" w:cs="MS Gothic"/>
                <w:sz w:val="20"/>
              </w:rPr>
            </w:pPr>
            <w:sdt>
              <w:sdtPr>
                <w:rPr>
                  <w:rFonts w:ascii="Open Sans Light" w:hAnsi="Open Sans Light" w:cs="Open Sans Light"/>
                  <w:b/>
                  <w:bCs/>
                  <w:iCs/>
                  <w:sz w:val="21"/>
                  <w:szCs w:val="21"/>
                </w:rPr>
                <w:id w:val="160037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7E">
                  <w:rPr>
                    <w:rFonts w:ascii="MS Gothic" w:eastAsia="MS Gothic" w:hAnsi="MS Gothic" w:cs="Open Sans Light" w:hint="eastAsia"/>
                    <w:b/>
                    <w:bCs/>
                    <w:iCs/>
                    <w:sz w:val="21"/>
                    <w:szCs w:val="21"/>
                  </w:rPr>
                  <w:t>☐</w:t>
                </w:r>
              </w:sdtContent>
            </w:sdt>
            <w:r w:rsidR="00F47F51">
              <w:rPr>
                <w:rFonts w:eastAsia="MS Gothic" w:cs="MS Gothic"/>
                <w:sz w:val="20"/>
                <w:highlight w:val="white"/>
              </w:rPr>
              <w:t xml:space="preserve"> </w:t>
            </w:r>
            <w:r w:rsidR="00D4371D">
              <w:rPr>
                <w:rFonts w:eastAsia="MS Gothic" w:cs="MS Gothic"/>
                <w:sz w:val="20"/>
                <w:highlight w:val="white"/>
              </w:rPr>
              <w:t xml:space="preserve">DUT         </w:t>
            </w:r>
            <w:r w:rsidR="00FD7E5B">
              <w:rPr>
                <w:rFonts w:eastAsia="MS Gothic" w:cs="MS Gothic"/>
                <w:sz w:val="20"/>
                <w:highlight w:val="white"/>
              </w:rPr>
              <w:t xml:space="preserve">  </w:t>
            </w:r>
            <w:r w:rsidR="00D4371D">
              <w:rPr>
                <w:rFonts w:eastAsia="MS Gothic" w:cs="MS Gothic"/>
                <w:sz w:val="20"/>
                <w:highlight w:val="white"/>
              </w:rPr>
              <w:t xml:space="preserve"> </w:t>
            </w:r>
            <w:sdt>
              <w:sdtPr>
                <w:rPr>
                  <w:rFonts w:ascii="Open Sans Light" w:hAnsi="Open Sans Light" w:cs="Open Sans Light"/>
                  <w:b/>
                  <w:bCs/>
                  <w:iCs/>
                  <w:sz w:val="21"/>
                  <w:szCs w:val="21"/>
                </w:rPr>
                <w:id w:val="-110272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2F">
                  <w:rPr>
                    <w:rFonts w:ascii="MS Gothic" w:eastAsia="MS Gothic" w:hAnsi="MS Gothic" w:cs="Open Sans Light" w:hint="eastAsia"/>
                    <w:b/>
                    <w:bCs/>
                    <w:iCs/>
                    <w:sz w:val="21"/>
                    <w:szCs w:val="21"/>
                  </w:rPr>
                  <w:t>☐</w:t>
                </w:r>
              </w:sdtContent>
            </w:sdt>
            <w:r w:rsidR="007D492F">
              <w:rPr>
                <w:rFonts w:eastAsia="MS Gothic" w:cs="MS Gothic"/>
                <w:sz w:val="20"/>
                <w:highlight w:val="white"/>
              </w:rPr>
              <w:t xml:space="preserve"> </w:t>
            </w:r>
            <w:r w:rsidR="00D4371D">
              <w:rPr>
                <w:rFonts w:eastAsia="MS Gothic" w:cs="MS Gothic"/>
                <w:sz w:val="20"/>
                <w:highlight w:val="white"/>
              </w:rPr>
              <w:t xml:space="preserve">Licence </w:t>
            </w:r>
            <w:r w:rsidR="00FD7E5B">
              <w:rPr>
                <w:rFonts w:eastAsia="MS Gothic" w:cs="MS Gothic"/>
                <w:sz w:val="20"/>
                <w:highlight w:val="white"/>
              </w:rPr>
              <w:t xml:space="preserve">1    </w:t>
            </w:r>
            <w:sdt>
              <w:sdtPr>
                <w:rPr>
                  <w:rFonts w:ascii="Open Sans Light" w:hAnsi="Open Sans Light" w:cs="Open Sans Light"/>
                  <w:b/>
                  <w:bCs/>
                  <w:iCs/>
                  <w:sz w:val="21"/>
                  <w:szCs w:val="21"/>
                </w:rPr>
                <w:id w:val="77421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2F">
                  <w:rPr>
                    <w:rFonts w:ascii="MS Gothic" w:eastAsia="MS Gothic" w:hAnsi="MS Gothic" w:cs="Open Sans Light" w:hint="eastAsia"/>
                    <w:b/>
                    <w:bCs/>
                    <w:iCs/>
                    <w:sz w:val="21"/>
                    <w:szCs w:val="21"/>
                  </w:rPr>
                  <w:t>☐</w:t>
                </w:r>
              </w:sdtContent>
            </w:sdt>
            <w:r w:rsidR="007D492F">
              <w:rPr>
                <w:rFonts w:eastAsia="MS Gothic" w:cs="MS Gothic"/>
                <w:sz w:val="20"/>
              </w:rPr>
              <w:t xml:space="preserve"> </w:t>
            </w:r>
            <w:r w:rsidR="00FD7E5B">
              <w:rPr>
                <w:rFonts w:eastAsia="MS Gothic" w:cs="MS Gothic"/>
                <w:sz w:val="20"/>
              </w:rPr>
              <w:t>Licence 2</w:t>
            </w:r>
            <w:r w:rsidR="00D4371D">
              <w:rPr>
                <w:rFonts w:eastAsia="MS Gothic" w:cs="MS Gothic"/>
                <w:sz w:val="20"/>
              </w:rPr>
              <w:t xml:space="preserve">      </w:t>
            </w:r>
            <w:sdt>
              <w:sdtPr>
                <w:rPr>
                  <w:rFonts w:ascii="Open Sans Light" w:hAnsi="Open Sans Light" w:cs="Open Sans Light"/>
                  <w:b/>
                  <w:bCs/>
                  <w:iCs/>
                  <w:sz w:val="21"/>
                  <w:szCs w:val="21"/>
                </w:rPr>
                <w:id w:val="203992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2F">
                  <w:rPr>
                    <w:rFonts w:ascii="MS Gothic" w:eastAsia="MS Gothic" w:hAnsi="MS Gothic" w:cs="Open Sans Light" w:hint="eastAsia"/>
                    <w:b/>
                    <w:bCs/>
                    <w:iCs/>
                    <w:sz w:val="21"/>
                    <w:szCs w:val="21"/>
                  </w:rPr>
                  <w:t>☐</w:t>
                </w:r>
              </w:sdtContent>
            </w:sdt>
            <w:r w:rsidR="007D492F">
              <w:rPr>
                <w:rFonts w:eastAsia="MS Gothic" w:cs="MS Gothic"/>
                <w:sz w:val="20"/>
              </w:rPr>
              <w:t xml:space="preserve"> </w:t>
            </w:r>
            <w:r w:rsidR="00FD7E5B">
              <w:rPr>
                <w:rFonts w:eastAsia="MS Gothic" w:cs="MS Gothic"/>
                <w:sz w:val="20"/>
              </w:rPr>
              <w:t>Licence 3</w:t>
            </w:r>
          </w:p>
          <w:p w14:paraId="0F6E4E9E" w14:textId="045F6DC5" w:rsidR="00FD7E5B" w:rsidRPr="009B23DA" w:rsidRDefault="0089453E">
            <w:pPr>
              <w:jc w:val="left"/>
              <w:rPr>
                <w:rFonts w:ascii="Open Sans Light" w:hAnsi="Open Sans Light" w:cs="Open Sans Light"/>
                <w:b/>
                <w:bCs/>
                <w:iCs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b/>
                  <w:bCs/>
                  <w:iCs/>
                  <w:sz w:val="21"/>
                  <w:szCs w:val="21"/>
                </w:rPr>
                <w:id w:val="134521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7E">
                  <w:rPr>
                    <w:rFonts w:ascii="MS Gothic" w:eastAsia="MS Gothic" w:hAnsi="MS Gothic" w:cs="Open Sans Light" w:hint="eastAsia"/>
                    <w:b/>
                    <w:bCs/>
                    <w:iCs/>
                    <w:sz w:val="21"/>
                    <w:szCs w:val="21"/>
                  </w:rPr>
                  <w:t>☐</w:t>
                </w:r>
              </w:sdtContent>
            </w:sdt>
            <w:r w:rsidR="007D492F">
              <w:t xml:space="preserve"> </w:t>
            </w:r>
            <w:r w:rsidR="00FD7E5B">
              <w:t xml:space="preserve">Master 1   </w:t>
            </w:r>
            <w:sdt>
              <w:sdtPr>
                <w:rPr>
                  <w:rFonts w:ascii="Open Sans Light" w:hAnsi="Open Sans Light" w:cs="Open Sans Light"/>
                  <w:b/>
                  <w:bCs/>
                  <w:iCs/>
                  <w:sz w:val="21"/>
                  <w:szCs w:val="21"/>
                </w:rPr>
                <w:id w:val="11734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2F">
                  <w:rPr>
                    <w:rFonts w:ascii="MS Gothic" w:eastAsia="MS Gothic" w:hAnsi="MS Gothic" w:cs="Open Sans Light" w:hint="eastAsia"/>
                    <w:b/>
                    <w:bCs/>
                    <w:iCs/>
                    <w:sz w:val="21"/>
                    <w:szCs w:val="21"/>
                  </w:rPr>
                  <w:t>☐</w:t>
                </w:r>
              </w:sdtContent>
            </w:sdt>
            <w:r w:rsidR="007D492F">
              <w:t xml:space="preserve"> </w:t>
            </w:r>
            <w:r w:rsidR="00FD7E5B">
              <w:t xml:space="preserve">Master 2  </w:t>
            </w:r>
            <w:r w:rsidR="007D492F">
              <w:t xml:space="preserve"> </w:t>
            </w:r>
            <w:sdt>
              <w:sdtPr>
                <w:rPr>
                  <w:rFonts w:ascii="Open Sans Light" w:hAnsi="Open Sans Light" w:cs="Open Sans Light"/>
                  <w:b/>
                  <w:bCs/>
                  <w:iCs/>
                  <w:sz w:val="21"/>
                  <w:szCs w:val="21"/>
                </w:rPr>
                <w:id w:val="205442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2F">
                  <w:rPr>
                    <w:rFonts w:ascii="MS Gothic" w:eastAsia="MS Gothic" w:hAnsi="MS Gothic" w:cs="Open Sans Light" w:hint="eastAsia"/>
                    <w:b/>
                    <w:bCs/>
                    <w:iCs/>
                    <w:sz w:val="21"/>
                    <w:szCs w:val="21"/>
                  </w:rPr>
                  <w:t>☐</w:t>
                </w:r>
              </w:sdtContent>
            </w:sdt>
            <w:r w:rsidR="00FD7E5B">
              <w:t xml:space="preserve"> Doctorat (Recherche)</w:t>
            </w:r>
          </w:p>
        </w:tc>
      </w:tr>
      <w:tr w:rsidR="00315449" w:rsidRPr="009B23DA" w14:paraId="3ADB3B60" w14:textId="77777777" w:rsidTr="00A7339F">
        <w:trPr>
          <w:trHeight w:val="545"/>
          <w:jc w:val="center"/>
        </w:trPr>
        <w:tc>
          <w:tcPr>
            <w:tcW w:w="3371" w:type="dxa"/>
            <w:shd w:val="clear" w:color="auto" w:fill="FFAB5C"/>
            <w:vAlign w:val="center"/>
          </w:tcPr>
          <w:p w14:paraId="1E774E4C" w14:textId="3373B0DB" w:rsidR="00315449" w:rsidRPr="00DF196F" w:rsidRDefault="00315449" w:rsidP="00917EC5">
            <w:pPr>
              <w:jc w:val="center"/>
              <w:rPr>
                <w:rFonts w:ascii="Open Sans Light" w:hAnsi="Open Sans Light" w:cs="Open Sans Light"/>
                <w:b/>
                <w:bCs/>
                <w:iCs/>
                <w:sz w:val="20"/>
              </w:rPr>
            </w:pPr>
            <w:r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>Nombre de crédits</w:t>
            </w:r>
            <w:r w:rsidR="00526029"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 xml:space="preserve"> ECTS</w:t>
            </w:r>
            <w:r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 xml:space="preserve"> </w:t>
            </w:r>
            <w:r w:rsidR="00917EC5">
              <w:rPr>
                <w:rFonts w:ascii="Open Sans Light" w:hAnsi="Open Sans Light" w:cs="Open Sans Light"/>
                <w:b/>
                <w:bCs/>
                <w:iCs/>
                <w:sz w:val="20"/>
              </w:rPr>
              <w:t xml:space="preserve"> </w:t>
            </w:r>
            <w:r w:rsidRPr="00DF196F">
              <w:rPr>
                <w:rFonts w:ascii="Open Sans Light" w:hAnsi="Open Sans Light" w:cs="Open Sans Light"/>
                <w:bCs/>
                <w:iCs/>
                <w:sz w:val="20"/>
              </w:rPr>
              <w:t>(le cas échéant)</w:t>
            </w:r>
            <w:r w:rsidRPr="00DF196F">
              <w:rPr>
                <w:rFonts w:ascii="Open Sans Light" w:hAnsi="Open Sans Light" w:cs="Open Sans Light"/>
                <w:b/>
                <w:bCs/>
                <w:iCs/>
                <w:sz w:val="2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2037CE5" w14:textId="77777777" w:rsidR="00315449" w:rsidRPr="009B23DA" w:rsidRDefault="00315449" w:rsidP="00733529">
            <w:pPr>
              <w:jc w:val="left"/>
              <w:rPr>
                <w:rFonts w:ascii="Open Sans Light" w:hAnsi="Open Sans Light" w:cs="Open Sans Light"/>
                <w:b/>
                <w:bCs/>
                <w:iCs/>
                <w:sz w:val="21"/>
                <w:szCs w:val="21"/>
              </w:rPr>
            </w:pPr>
          </w:p>
        </w:tc>
      </w:tr>
    </w:tbl>
    <w:p w14:paraId="0781B815" w14:textId="77777777" w:rsidR="003528E6" w:rsidRPr="009B23DA" w:rsidRDefault="00D25FCD" w:rsidP="00D25FCD">
      <w:pPr>
        <w:tabs>
          <w:tab w:val="center" w:pos="1134"/>
          <w:tab w:val="center" w:pos="5103"/>
          <w:tab w:val="center" w:pos="8505"/>
          <w:tab w:val="right" w:pos="10205"/>
        </w:tabs>
        <w:spacing w:before="0" w:after="0"/>
        <w:jc w:val="left"/>
        <w:rPr>
          <w:rFonts w:ascii="Open Sans Light" w:hAnsi="Open Sans Light" w:cs="Open Sans Light"/>
        </w:rPr>
      </w:pPr>
      <w:r w:rsidRPr="009B23DA">
        <w:rPr>
          <w:rFonts w:ascii="Open Sans Light" w:hAnsi="Open Sans Light" w:cs="Open Sans Light"/>
        </w:rPr>
        <w:tab/>
      </w:r>
    </w:p>
    <w:p w14:paraId="0D448BB5" w14:textId="7D5E72F5" w:rsidR="00964E0F" w:rsidRDefault="00964E0F" w:rsidP="00315449">
      <w:pPr>
        <w:pStyle w:val="Titre2"/>
        <w:numPr>
          <w:ilvl w:val="0"/>
          <w:numId w:val="15"/>
        </w:numPr>
        <w:ind w:left="426"/>
        <w:rPr>
          <w:color w:val="auto"/>
        </w:rPr>
      </w:pPr>
      <w:r>
        <w:rPr>
          <w:color w:val="auto"/>
        </w:rPr>
        <w:t>Description du projet</w:t>
      </w:r>
    </w:p>
    <w:p w14:paraId="167FA7D1" w14:textId="74982EB3" w:rsidR="005D6A7B" w:rsidRDefault="00FD7E5B" w:rsidP="00964E0F">
      <w:pPr>
        <w:pStyle w:val="Titre2"/>
        <w:rPr>
          <w:color w:val="auto"/>
        </w:rPr>
      </w:pPr>
      <w:r>
        <w:rPr>
          <w:color w:val="auto"/>
        </w:rPr>
        <w:t xml:space="preserve">Le projet s’articule dans la modalité suivante </w:t>
      </w:r>
      <w:r w:rsidR="005D6A7B">
        <w:rPr>
          <w:color w:val="auto"/>
        </w:rPr>
        <w:t>:</w:t>
      </w:r>
    </w:p>
    <w:p w14:paraId="2DB30230" w14:textId="23DA45DE" w:rsidR="00964E0F" w:rsidRPr="00B2214C" w:rsidRDefault="00DF3EEA" w:rsidP="00632F04">
      <w:pPr>
        <w:rPr>
          <w:rFonts w:ascii="Open Sans Light" w:hAnsi="Open Sans Light" w:cs="Open Sans Light"/>
        </w:rPr>
      </w:pPr>
      <w:r w:rsidRPr="00106CD8">
        <w:rPr>
          <w:rFonts w:ascii="Open Sans Light" w:hAnsi="Open Sans Light" w:cs="Open Sans Light"/>
          <w:b/>
          <w:bCs/>
        </w:rPr>
        <w:t>Distanciel</w:t>
      </w:r>
      <w:r w:rsidR="00FD7E5B">
        <w:rPr>
          <w:rFonts w:ascii="Open Sans Light" w:hAnsi="Open Sans Light" w:cs="Open Sans Light"/>
        </w:rPr>
        <w:t xml:space="preserve"> (mobilité virtuelle)</w:t>
      </w:r>
      <w:r w:rsidR="007D492F" w:rsidRPr="007D492F">
        <w:rPr>
          <w:rFonts w:ascii="Open Sans Light" w:hAnsi="Open Sans Light" w:cs="Open Sans Light"/>
          <w:b/>
          <w:bCs/>
          <w:iCs/>
          <w:sz w:val="21"/>
          <w:szCs w:val="21"/>
        </w:rPr>
        <w:t xml:space="preserve"> </w:t>
      </w:r>
      <w:sdt>
        <w:sdtPr>
          <w:rPr>
            <w:rFonts w:ascii="Open Sans Light" w:hAnsi="Open Sans Light" w:cs="Open Sans Light"/>
            <w:b/>
            <w:bCs/>
            <w:iCs/>
            <w:sz w:val="21"/>
            <w:szCs w:val="21"/>
          </w:rPr>
          <w:id w:val="132277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2F">
            <w:rPr>
              <w:rFonts w:ascii="MS Gothic" w:eastAsia="MS Gothic" w:hAnsi="MS Gothic" w:cs="Open Sans Light" w:hint="eastAsia"/>
              <w:b/>
              <w:bCs/>
              <w:iCs/>
              <w:sz w:val="21"/>
              <w:szCs w:val="21"/>
            </w:rPr>
            <w:t>☐</w:t>
          </w:r>
        </w:sdtContent>
      </w:sdt>
      <w:r>
        <w:rPr>
          <w:rFonts w:ascii="Open Sans Light" w:hAnsi="Open Sans Light" w:cs="Open Sans Light"/>
        </w:rPr>
        <w:tab/>
      </w:r>
      <w:r w:rsidR="00F47F51">
        <w:rPr>
          <w:rFonts w:ascii="Open Sans Light" w:hAnsi="Open Sans Light" w:cs="Open Sans Light"/>
        </w:rPr>
        <w:tab/>
      </w:r>
      <w:r w:rsidRPr="00106CD8">
        <w:rPr>
          <w:rFonts w:ascii="Open Sans Light" w:hAnsi="Open Sans Light" w:cs="Open Sans Light"/>
          <w:b/>
          <w:bCs/>
        </w:rPr>
        <w:t>Hybride</w:t>
      </w:r>
      <w:r w:rsidR="00FD7E5B">
        <w:rPr>
          <w:rFonts w:ascii="Open Sans Light" w:hAnsi="Open Sans Light" w:cs="Open Sans Light"/>
        </w:rPr>
        <w:t xml:space="preserve"> (mobilité virtuelle </w:t>
      </w:r>
      <w:r w:rsidR="00106CD8" w:rsidRPr="00106CD8">
        <w:rPr>
          <w:rFonts w:ascii="Open Sans Light" w:hAnsi="Open Sans Light" w:cs="Open Sans Light"/>
          <w:b/>
          <w:bCs/>
          <w:u w:val="single"/>
        </w:rPr>
        <w:t>et</w:t>
      </w:r>
      <w:r w:rsidR="00FD7E5B" w:rsidRPr="00106CD8">
        <w:rPr>
          <w:rFonts w:ascii="Open Sans Light" w:hAnsi="Open Sans Light" w:cs="Open Sans Light"/>
          <w:b/>
          <w:bCs/>
        </w:rPr>
        <w:t xml:space="preserve"> </w:t>
      </w:r>
      <w:r w:rsidR="00FD7E5B">
        <w:rPr>
          <w:rFonts w:ascii="Open Sans Light" w:hAnsi="Open Sans Light" w:cs="Open Sans Light"/>
        </w:rPr>
        <w:t>mobilité physique)</w:t>
      </w:r>
      <w:r w:rsidR="007D492F" w:rsidRPr="007D492F">
        <w:rPr>
          <w:rFonts w:ascii="Open Sans Light" w:hAnsi="Open Sans Light" w:cs="Open Sans Light"/>
          <w:b/>
          <w:bCs/>
          <w:iCs/>
          <w:sz w:val="21"/>
          <w:szCs w:val="21"/>
        </w:rPr>
        <w:t xml:space="preserve"> </w:t>
      </w:r>
      <w:sdt>
        <w:sdtPr>
          <w:rPr>
            <w:rFonts w:ascii="Open Sans Light" w:hAnsi="Open Sans Light" w:cs="Open Sans Light"/>
            <w:b/>
            <w:bCs/>
            <w:iCs/>
            <w:sz w:val="21"/>
            <w:szCs w:val="21"/>
          </w:rPr>
          <w:id w:val="208286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2F">
            <w:rPr>
              <w:rFonts w:ascii="MS Gothic" w:eastAsia="MS Gothic" w:hAnsi="MS Gothic" w:cs="Open Sans Light" w:hint="eastAsia"/>
              <w:b/>
              <w:bCs/>
              <w:iCs/>
              <w:sz w:val="21"/>
              <w:szCs w:val="21"/>
            </w:rPr>
            <w:t>☐</w:t>
          </w:r>
        </w:sdtContent>
      </w:sdt>
      <w:r>
        <w:rPr>
          <w:rFonts w:ascii="Open Sans Light" w:hAnsi="Open Sans Light" w:cs="Open Sans Light"/>
        </w:rPr>
        <w:tab/>
      </w:r>
    </w:p>
    <w:p w14:paraId="24A3211F" w14:textId="3753DE07" w:rsidR="00964E0F" w:rsidRDefault="00964E0F" w:rsidP="00964E0F">
      <w:pPr>
        <w:pStyle w:val="Titre2"/>
        <w:rPr>
          <w:color w:val="auto"/>
        </w:rPr>
      </w:pPr>
      <w:r>
        <w:rPr>
          <w:color w:val="auto"/>
        </w:rPr>
        <w:t>Les échanges entre étudiants auront lieu</w:t>
      </w:r>
      <w:r w:rsidR="00B2214C">
        <w:rPr>
          <w:color w:val="auto"/>
        </w:rPr>
        <w:t xml:space="preserve"> (</w:t>
      </w:r>
      <w:r w:rsidR="00B2214C" w:rsidRPr="00B2214C">
        <w:rPr>
          <w:i/>
          <w:iCs w:val="0"/>
          <w:color w:val="auto"/>
        </w:rPr>
        <w:t>plusieurs réponses possibles</w:t>
      </w:r>
      <w:r w:rsidR="00B2214C">
        <w:rPr>
          <w:color w:val="auto"/>
        </w:rPr>
        <w:t>)</w:t>
      </w:r>
      <w:r>
        <w:rPr>
          <w:color w:val="auto"/>
        </w:rPr>
        <w:t xml:space="preserve"> :</w:t>
      </w:r>
    </w:p>
    <w:p w14:paraId="6E35EDCF" w14:textId="5BAC64BE" w:rsidR="00B2214C" w:rsidRDefault="00964E0F" w:rsidP="00632F04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En </w:t>
      </w:r>
      <w:r w:rsidRPr="00106CD8">
        <w:rPr>
          <w:rFonts w:ascii="Open Sans Light" w:hAnsi="Open Sans Light" w:cs="Open Sans Light"/>
          <w:b/>
          <w:bCs/>
        </w:rPr>
        <w:t>synchrone</w:t>
      </w:r>
      <w:r w:rsidR="007D492F" w:rsidRPr="007D492F">
        <w:rPr>
          <w:rFonts w:ascii="Open Sans Light" w:hAnsi="Open Sans Light" w:cs="Open Sans Light"/>
          <w:b/>
          <w:bCs/>
          <w:iCs/>
          <w:sz w:val="21"/>
          <w:szCs w:val="21"/>
        </w:rPr>
        <w:t xml:space="preserve"> </w:t>
      </w:r>
      <w:sdt>
        <w:sdtPr>
          <w:rPr>
            <w:rFonts w:ascii="Open Sans Light" w:hAnsi="Open Sans Light" w:cs="Open Sans Light"/>
            <w:b/>
            <w:bCs/>
            <w:iCs/>
            <w:sz w:val="21"/>
            <w:szCs w:val="21"/>
          </w:rPr>
          <w:id w:val="-76199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2F">
            <w:rPr>
              <w:rFonts w:ascii="MS Gothic" w:eastAsia="MS Gothic" w:hAnsi="MS Gothic" w:cs="Open Sans Light" w:hint="eastAsia"/>
              <w:b/>
              <w:bCs/>
              <w:iCs/>
              <w:sz w:val="21"/>
              <w:szCs w:val="21"/>
            </w:rPr>
            <w:t>☐</w:t>
          </w:r>
        </w:sdtContent>
      </w:sdt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  <w:t xml:space="preserve">En </w:t>
      </w:r>
      <w:r w:rsidRPr="00106CD8">
        <w:rPr>
          <w:rFonts w:ascii="Open Sans Light" w:hAnsi="Open Sans Light" w:cs="Open Sans Light"/>
          <w:b/>
          <w:bCs/>
        </w:rPr>
        <w:t>asynchrone</w:t>
      </w:r>
      <w:r w:rsidR="007D492F" w:rsidRPr="007D492F">
        <w:rPr>
          <w:rFonts w:ascii="Open Sans Light" w:hAnsi="Open Sans Light" w:cs="Open Sans Light"/>
          <w:b/>
          <w:bCs/>
          <w:iCs/>
          <w:sz w:val="21"/>
          <w:szCs w:val="21"/>
        </w:rPr>
        <w:t xml:space="preserve"> </w:t>
      </w:r>
      <w:sdt>
        <w:sdtPr>
          <w:rPr>
            <w:rFonts w:ascii="Open Sans Light" w:hAnsi="Open Sans Light" w:cs="Open Sans Light"/>
            <w:b/>
            <w:bCs/>
            <w:iCs/>
            <w:sz w:val="21"/>
            <w:szCs w:val="21"/>
          </w:rPr>
          <w:id w:val="210120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2F">
            <w:rPr>
              <w:rFonts w:ascii="MS Gothic" w:eastAsia="MS Gothic" w:hAnsi="MS Gothic" w:cs="Open Sans Light" w:hint="eastAsia"/>
              <w:b/>
              <w:bCs/>
              <w:iCs/>
              <w:sz w:val="21"/>
              <w:szCs w:val="21"/>
            </w:rPr>
            <w:t>☐</w:t>
          </w:r>
        </w:sdtContent>
      </w:sdt>
      <w:r w:rsidR="00B2214C"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 xml:space="preserve">En </w:t>
      </w:r>
      <w:r w:rsidRPr="00106CD8">
        <w:rPr>
          <w:rFonts w:ascii="Open Sans Light" w:hAnsi="Open Sans Light" w:cs="Open Sans Light"/>
          <w:b/>
          <w:bCs/>
        </w:rPr>
        <w:t>séance</w:t>
      </w:r>
      <w:r w:rsidR="00B2214C" w:rsidRPr="00106CD8">
        <w:rPr>
          <w:rFonts w:ascii="Open Sans Light" w:hAnsi="Open Sans Light" w:cs="Open Sans Light"/>
          <w:b/>
          <w:bCs/>
        </w:rPr>
        <w:t>s</w:t>
      </w:r>
      <w:r w:rsidRPr="00106CD8">
        <w:rPr>
          <w:rFonts w:ascii="Open Sans Light" w:hAnsi="Open Sans Light" w:cs="Open Sans Light"/>
          <w:b/>
          <w:bCs/>
        </w:rPr>
        <w:t xml:space="preserve"> pl</w:t>
      </w:r>
      <w:r w:rsidR="000D29A0" w:rsidRPr="00106CD8">
        <w:rPr>
          <w:rFonts w:ascii="Open Sans Light" w:hAnsi="Open Sans Light" w:cs="Open Sans Light"/>
          <w:b/>
          <w:bCs/>
        </w:rPr>
        <w:t>é</w:t>
      </w:r>
      <w:r w:rsidRPr="00106CD8">
        <w:rPr>
          <w:rFonts w:ascii="Open Sans Light" w:hAnsi="Open Sans Light" w:cs="Open Sans Light"/>
          <w:b/>
          <w:bCs/>
        </w:rPr>
        <w:t>nière</w:t>
      </w:r>
      <w:r w:rsidR="00C47455">
        <w:rPr>
          <w:rFonts w:ascii="Open Sans Light" w:hAnsi="Open Sans Light" w:cs="Open Sans Light"/>
          <w:b/>
          <w:bCs/>
        </w:rPr>
        <w:t>s</w:t>
      </w:r>
      <w:r>
        <w:rPr>
          <w:rFonts w:ascii="Open Sans Light" w:hAnsi="Open Sans Light" w:cs="Open Sans Light"/>
        </w:rPr>
        <w:t xml:space="preserve"> avec toute la classe </w:t>
      </w:r>
      <w:sdt>
        <w:sdtPr>
          <w:rPr>
            <w:rFonts w:ascii="Open Sans Light" w:hAnsi="Open Sans Light" w:cs="Open Sans Light"/>
            <w:b/>
            <w:bCs/>
            <w:iCs/>
            <w:sz w:val="21"/>
            <w:szCs w:val="21"/>
          </w:rPr>
          <w:id w:val="69628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2F">
            <w:rPr>
              <w:rFonts w:ascii="MS Gothic" w:eastAsia="MS Gothic" w:hAnsi="MS Gothic" w:cs="Open Sans Light" w:hint="eastAsia"/>
              <w:b/>
              <w:bCs/>
              <w:iCs/>
              <w:sz w:val="21"/>
              <w:szCs w:val="21"/>
            </w:rPr>
            <w:t>☐</w:t>
          </w:r>
        </w:sdtContent>
      </w:sdt>
    </w:p>
    <w:p w14:paraId="15DB4639" w14:textId="7A09613E" w:rsidR="00B2214C" w:rsidRDefault="00B2214C" w:rsidP="00632F04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En </w:t>
      </w:r>
      <w:r w:rsidRPr="00106CD8">
        <w:rPr>
          <w:rFonts w:ascii="Open Sans Light" w:hAnsi="Open Sans Light" w:cs="Open Sans Light"/>
          <w:b/>
          <w:bCs/>
        </w:rPr>
        <w:t>petit</w:t>
      </w:r>
      <w:r w:rsidR="00C47455">
        <w:rPr>
          <w:rFonts w:ascii="Open Sans Light" w:hAnsi="Open Sans Light" w:cs="Open Sans Light"/>
          <w:b/>
          <w:bCs/>
        </w:rPr>
        <w:t>s</w:t>
      </w:r>
      <w:r w:rsidRPr="00106CD8">
        <w:rPr>
          <w:rFonts w:ascii="Open Sans Light" w:hAnsi="Open Sans Light" w:cs="Open Sans Light"/>
          <w:b/>
          <w:bCs/>
        </w:rPr>
        <w:t xml:space="preserve"> groupes (travail encadré)</w:t>
      </w:r>
      <w:r w:rsidR="007D492F" w:rsidRPr="007D492F">
        <w:rPr>
          <w:rFonts w:ascii="Open Sans Light" w:hAnsi="Open Sans Light" w:cs="Open Sans Light"/>
          <w:b/>
          <w:bCs/>
          <w:iCs/>
          <w:sz w:val="21"/>
          <w:szCs w:val="21"/>
        </w:rPr>
        <w:t xml:space="preserve"> </w:t>
      </w:r>
      <w:sdt>
        <w:sdtPr>
          <w:rPr>
            <w:rFonts w:ascii="Open Sans Light" w:hAnsi="Open Sans Light" w:cs="Open Sans Light"/>
            <w:b/>
            <w:bCs/>
            <w:iCs/>
            <w:sz w:val="21"/>
            <w:szCs w:val="21"/>
          </w:rPr>
          <w:id w:val="92723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2F">
            <w:rPr>
              <w:rFonts w:ascii="MS Gothic" w:eastAsia="MS Gothic" w:hAnsi="MS Gothic" w:cs="Open Sans Light" w:hint="eastAsia"/>
              <w:b/>
              <w:bCs/>
              <w:iCs/>
              <w:sz w:val="21"/>
              <w:szCs w:val="21"/>
            </w:rPr>
            <w:t>☐</w:t>
          </w:r>
        </w:sdtContent>
      </w:sdt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  <w:t xml:space="preserve">En </w:t>
      </w:r>
      <w:r w:rsidRPr="00106CD8">
        <w:rPr>
          <w:rFonts w:ascii="Open Sans Light" w:hAnsi="Open Sans Light" w:cs="Open Sans Light"/>
          <w:b/>
          <w:bCs/>
        </w:rPr>
        <w:t>petits groupes (travail</w:t>
      </w:r>
      <w:r w:rsidR="00161C8D" w:rsidRPr="00106CD8">
        <w:rPr>
          <w:rFonts w:ascii="Open Sans Light" w:hAnsi="Open Sans Light" w:cs="Open Sans Light"/>
          <w:b/>
          <w:bCs/>
        </w:rPr>
        <w:t xml:space="preserve"> en </w:t>
      </w:r>
      <w:r w:rsidRPr="00106CD8">
        <w:rPr>
          <w:rFonts w:ascii="Open Sans Light" w:hAnsi="Open Sans Light" w:cs="Open Sans Light"/>
          <w:b/>
          <w:bCs/>
        </w:rPr>
        <w:t>autonom</w:t>
      </w:r>
      <w:r w:rsidR="00161C8D" w:rsidRPr="00106CD8">
        <w:rPr>
          <w:rFonts w:ascii="Open Sans Light" w:hAnsi="Open Sans Light" w:cs="Open Sans Light"/>
          <w:b/>
          <w:bCs/>
        </w:rPr>
        <w:t>i</w:t>
      </w:r>
      <w:r w:rsidRPr="00106CD8">
        <w:rPr>
          <w:rFonts w:ascii="Open Sans Light" w:hAnsi="Open Sans Light" w:cs="Open Sans Light"/>
          <w:b/>
          <w:bCs/>
        </w:rPr>
        <w:t>e)</w:t>
      </w:r>
      <w:r>
        <w:rPr>
          <w:rFonts w:ascii="Open Sans Light" w:hAnsi="Open Sans Light" w:cs="Open Sans Light"/>
        </w:rPr>
        <w:t xml:space="preserve"> </w:t>
      </w:r>
      <w:sdt>
        <w:sdtPr>
          <w:rPr>
            <w:rFonts w:ascii="Open Sans Light" w:hAnsi="Open Sans Light" w:cs="Open Sans Light"/>
            <w:b/>
            <w:bCs/>
            <w:iCs/>
            <w:sz w:val="21"/>
            <w:szCs w:val="21"/>
          </w:rPr>
          <w:id w:val="-34039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2F">
            <w:rPr>
              <w:rFonts w:ascii="MS Gothic" w:eastAsia="MS Gothic" w:hAnsi="MS Gothic" w:cs="Open Sans Light" w:hint="eastAsia"/>
              <w:b/>
              <w:bCs/>
              <w:iCs/>
              <w:sz w:val="21"/>
              <w:szCs w:val="21"/>
            </w:rPr>
            <w:t>☐</w:t>
          </w:r>
        </w:sdtContent>
      </w:sdt>
    </w:p>
    <w:p w14:paraId="690CEED4" w14:textId="77777777" w:rsidR="00964E0F" w:rsidRDefault="00964E0F" w:rsidP="00632F04"/>
    <w:p w14:paraId="2D52EFFC" w14:textId="77777777" w:rsidR="000C214B" w:rsidRPr="009B23DA" w:rsidRDefault="00323EA4" w:rsidP="00632F04">
      <w:r w:rsidRPr="009B23DA">
        <w:t>Quels sont les o</w:t>
      </w:r>
      <w:r w:rsidR="00534BD4" w:rsidRPr="009B23DA">
        <w:t>bjectif</w:t>
      </w:r>
      <w:r w:rsidRPr="009B23DA">
        <w:t>s</w:t>
      </w:r>
      <w:r w:rsidR="00534BD4" w:rsidRPr="009B23DA">
        <w:t xml:space="preserve"> </w:t>
      </w:r>
      <w:r w:rsidR="00CB17C9" w:rsidRPr="009B23DA">
        <w:t xml:space="preserve">généraux du projet </w:t>
      </w:r>
      <w:r w:rsidR="00534BD4" w:rsidRPr="009B23DA">
        <w:t xml:space="preserve">&amp; </w:t>
      </w:r>
      <w:r w:rsidRPr="009B23DA">
        <w:t>le r</w:t>
      </w:r>
      <w:r w:rsidR="00974F40" w:rsidRPr="009B23DA">
        <w:t>ésumé</w:t>
      </w:r>
      <w:r w:rsidR="000C214B" w:rsidRPr="009B23DA">
        <w:t xml:space="preserve"> du </w:t>
      </w:r>
      <w:r w:rsidR="00270CC9" w:rsidRPr="009B23DA">
        <w:t>projet</w:t>
      </w:r>
      <w:r w:rsidR="003004E0" w:rsidRPr="009B23DA">
        <w:t> </w:t>
      </w:r>
      <w:r w:rsidR="000434F4" w:rsidRPr="009B23DA">
        <w:t>?</w:t>
      </w:r>
    </w:p>
    <w:tbl>
      <w:tblPr>
        <w:tblStyle w:val="Grilledutableau"/>
        <w:tblW w:w="10201" w:type="dxa"/>
        <w:tbl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9B23DA" w:rsidRPr="009B23DA" w14:paraId="2174569B" w14:textId="77777777" w:rsidTr="00A7339F">
        <w:trPr>
          <w:trHeight w:val="339"/>
        </w:trPr>
        <w:tc>
          <w:tcPr>
            <w:tcW w:w="10201" w:type="dxa"/>
          </w:tcPr>
          <w:p w14:paraId="61CD70FC" w14:textId="3AF22627" w:rsidR="00696303" w:rsidRPr="009B23DA" w:rsidRDefault="00696303" w:rsidP="00526029">
            <w:pPr>
              <w:keepNext/>
              <w:spacing w:before="60"/>
              <w:rPr>
                <w:rFonts w:ascii="Open Sans Light" w:hAnsi="Open Sans Light" w:cs="Open Sans Light"/>
                <w:b/>
                <w:bCs/>
                <w:iCs/>
                <w:szCs w:val="32"/>
              </w:rPr>
            </w:pPr>
            <w:r w:rsidRPr="009B23DA">
              <w:rPr>
                <w:rFonts w:ascii="Open Sans Light" w:hAnsi="Open Sans Light" w:cs="Open Sans Light"/>
                <w:b/>
                <w:bCs/>
                <w:iCs/>
                <w:szCs w:val="32"/>
              </w:rPr>
              <w:t>Objectif</w:t>
            </w:r>
            <w:r w:rsidR="00CB17C9" w:rsidRPr="009B23DA">
              <w:rPr>
                <w:rFonts w:ascii="Open Sans Light" w:hAnsi="Open Sans Light" w:cs="Open Sans Light"/>
                <w:b/>
                <w:bCs/>
                <w:iCs/>
                <w:szCs w:val="32"/>
              </w:rPr>
              <w:t xml:space="preserve">s généraux </w:t>
            </w:r>
            <w:r w:rsidR="00FD7E5B">
              <w:rPr>
                <w:rFonts w:ascii="Open Sans Light" w:hAnsi="Open Sans Light" w:cs="Open Sans Light"/>
                <w:b/>
                <w:bCs/>
                <w:iCs/>
                <w:szCs w:val="32"/>
              </w:rPr>
              <w:t>de l’échange virtuel</w:t>
            </w:r>
            <w:r w:rsidR="00F82C02">
              <w:rPr>
                <w:rFonts w:ascii="Open Sans Light" w:hAnsi="Open Sans Light" w:cs="Open Sans Light"/>
                <w:b/>
                <w:bCs/>
                <w:iCs/>
                <w:szCs w:val="32"/>
              </w:rPr>
              <w:t xml:space="preserve"> </w:t>
            </w:r>
            <w:r w:rsidR="003F4AC0">
              <w:rPr>
                <w:rFonts w:ascii="Open Sans Light" w:hAnsi="Open Sans Light" w:cs="Open Sans Light"/>
                <w:b/>
                <w:bCs/>
                <w:iCs/>
                <w:szCs w:val="32"/>
              </w:rPr>
              <w:t>(3 à 4 lignes)</w:t>
            </w:r>
          </w:p>
        </w:tc>
      </w:tr>
      <w:tr w:rsidR="009B23DA" w:rsidRPr="009B23DA" w14:paraId="1EF94729" w14:textId="77777777" w:rsidTr="00A7339F">
        <w:trPr>
          <w:trHeight w:val="1700"/>
        </w:trPr>
        <w:tc>
          <w:tcPr>
            <w:tcW w:w="10201" w:type="dxa"/>
          </w:tcPr>
          <w:p w14:paraId="072B30BC" w14:textId="77777777" w:rsidR="00E25620" w:rsidRPr="009B23DA" w:rsidRDefault="00E25620" w:rsidP="00C9364D">
            <w:pPr>
              <w:spacing w:before="60"/>
              <w:rPr>
                <w:rFonts w:ascii="Open Sans Light" w:hAnsi="Open Sans Light" w:cs="Open Sans Light"/>
                <w:bCs/>
                <w:iCs/>
                <w:sz w:val="18"/>
                <w:szCs w:val="32"/>
              </w:rPr>
            </w:pPr>
            <w:bookmarkStart w:id="0" w:name="_GoBack"/>
          </w:p>
        </w:tc>
      </w:tr>
      <w:bookmarkEnd w:id="0"/>
      <w:tr w:rsidR="009B23DA" w:rsidRPr="009B23DA" w14:paraId="1091CBE9" w14:textId="77777777" w:rsidTr="00A7339F">
        <w:trPr>
          <w:trHeight w:val="339"/>
        </w:trPr>
        <w:tc>
          <w:tcPr>
            <w:tcW w:w="10201" w:type="dxa"/>
          </w:tcPr>
          <w:p w14:paraId="5C2B9F79" w14:textId="61918DDC" w:rsidR="00696303" w:rsidRPr="009B23DA" w:rsidRDefault="004F495B" w:rsidP="005270F3">
            <w:pPr>
              <w:keepNext/>
              <w:spacing w:before="60"/>
              <w:rPr>
                <w:rFonts w:ascii="Open Sans Light" w:hAnsi="Open Sans Light" w:cs="Open Sans Light"/>
                <w:bCs/>
                <w:iCs/>
                <w:szCs w:val="32"/>
              </w:rPr>
            </w:pPr>
            <w:r>
              <w:rPr>
                <w:rFonts w:ascii="Open Sans Light" w:hAnsi="Open Sans Light" w:cs="Open Sans Light"/>
                <w:b/>
                <w:bCs/>
                <w:iCs/>
                <w:szCs w:val="32"/>
              </w:rPr>
              <w:t xml:space="preserve">Description </w:t>
            </w:r>
            <w:r w:rsidR="000D5683">
              <w:rPr>
                <w:rFonts w:ascii="Open Sans Light" w:hAnsi="Open Sans Light" w:cs="Open Sans Light"/>
                <w:b/>
                <w:bCs/>
                <w:iCs/>
                <w:szCs w:val="32"/>
              </w:rPr>
              <w:t>de l’échange et des ressources à créer</w:t>
            </w:r>
            <w:r w:rsidR="000A39FB">
              <w:rPr>
                <w:rFonts w:ascii="Open Sans Light" w:hAnsi="Open Sans Light" w:cs="Open Sans Light"/>
                <w:b/>
                <w:bCs/>
                <w:iCs/>
                <w:szCs w:val="32"/>
              </w:rPr>
              <w:t>,</w:t>
            </w:r>
            <w:r w:rsidR="00C9364D">
              <w:rPr>
                <w:rFonts w:ascii="Open Sans Light" w:hAnsi="Open Sans Light" w:cs="Open Sans Light"/>
                <w:b/>
                <w:bCs/>
                <w:iCs/>
                <w:szCs w:val="32"/>
              </w:rPr>
              <w:t xml:space="preserve"> de </w:t>
            </w:r>
            <w:r w:rsidR="000D5683">
              <w:rPr>
                <w:rFonts w:ascii="Open Sans Light" w:hAnsi="Open Sans Light" w:cs="Open Sans Light"/>
                <w:b/>
                <w:bCs/>
                <w:iCs/>
                <w:szCs w:val="32"/>
              </w:rPr>
              <w:t>leur</w:t>
            </w:r>
            <w:r w:rsidR="00665934">
              <w:rPr>
                <w:rFonts w:ascii="Open Sans Light" w:hAnsi="Open Sans Light" w:cs="Open Sans Light"/>
                <w:b/>
                <w:bCs/>
                <w:iCs/>
                <w:szCs w:val="32"/>
              </w:rPr>
              <w:t xml:space="preserve"> </w:t>
            </w:r>
            <w:r w:rsidR="003F4AC0">
              <w:rPr>
                <w:rFonts w:ascii="Open Sans Light" w:hAnsi="Open Sans Light" w:cs="Open Sans Light"/>
                <w:b/>
                <w:bCs/>
                <w:iCs/>
                <w:szCs w:val="32"/>
              </w:rPr>
              <w:t xml:space="preserve">mise en </w:t>
            </w:r>
            <w:r w:rsidR="00315449">
              <w:rPr>
                <w:rFonts w:ascii="Open Sans Light" w:hAnsi="Open Sans Light" w:cs="Open Sans Light"/>
                <w:b/>
                <w:bCs/>
                <w:iCs/>
                <w:szCs w:val="32"/>
              </w:rPr>
              <w:t>œuvre</w:t>
            </w:r>
            <w:r w:rsidR="008A6324">
              <w:rPr>
                <w:rFonts w:ascii="Open Sans Light" w:hAnsi="Open Sans Light" w:cs="Open Sans Light"/>
                <w:b/>
                <w:bCs/>
                <w:iCs/>
                <w:szCs w:val="32"/>
              </w:rPr>
              <w:t xml:space="preserve">, </w:t>
            </w:r>
            <w:r w:rsidR="000A39FB">
              <w:rPr>
                <w:rFonts w:ascii="Open Sans Light" w:hAnsi="Open Sans Light" w:cs="Open Sans Light"/>
                <w:b/>
                <w:bCs/>
                <w:iCs/>
                <w:szCs w:val="32"/>
              </w:rPr>
              <w:t>perspectives d’évolution</w:t>
            </w:r>
            <w:r w:rsidR="005270F3">
              <w:rPr>
                <w:rFonts w:ascii="Open Sans Light" w:hAnsi="Open Sans Light" w:cs="Open Sans Light"/>
                <w:b/>
                <w:bCs/>
                <w:iCs/>
                <w:szCs w:val="32"/>
              </w:rPr>
              <w:t xml:space="preserve"> envisagées</w:t>
            </w:r>
            <w:r w:rsidR="000A39FB">
              <w:rPr>
                <w:rFonts w:ascii="Open Sans Light" w:hAnsi="Open Sans Light" w:cs="Open Sans Light"/>
                <w:b/>
                <w:bCs/>
                <w:iCs/>
                <w:szCs w:val="32"/>
              </w:rPr>
              <w:t xml:space="preserve"> pour la prochaine accréditation</w:t>
            </w:r>
            <w:r w:rsidR="005F3804">
              <w:rPr>
                <w:rFonts w:ascii="Open Sans Light" w:hAnsi="Open Sans Light" w:cs="Open Sans Light"/>
                <w:b/>
                <w:bCs/>
                <w:iCs/>
                <w:szCs w:val="32"/>
              </w:rPr>
              <w:t xml:space="preserve"> et perspectives </w:t>
            </w:r>
            <w:r w:rsidR="00B732AD">
              <w:rPr>
                <w:rFonts w:ascii="Open Sans Light" w:hAnsi="Open Sans Light" w:cs="Open Sans Light"/>
                <w:b/>
                <w:bCs/>
                <w:iCs/>
                <w:szCs w:val="32"/>
              </w:rPr>
              <w:t xml:space="preserve">éventuelles </w:t>
            </w:r>
            <w:r w:rsidR="005F3804">
              <w:rPr>
                <w:rFonts w:ascii="Open Sans Light" w:hAnsi="Open Sans Light" w:cs="Open Sans Light"/>
                <w:b/>
                <w:bCs/>
                <w:iCs/>
                <w:szCs w:val="32"/>
              </w:rPr>
              <w:t>de partage de</w:t>
            </w:r>
            <w:r w:rsidR="00665934">
              <w:rPr>
                <w:rFonts w:ascii="Open Sans Light" w:hAnsi="Open Sans Light" w:cs="Open Sans Light"/>
                <w:b/>
                <w:bCs/>
                <w:iCs/>
                <w:szCs w:val="32"/>
              </w:rPr>
              <w:t xml:space="preserve"> la</w:t>
            </w:r>
            <w:r w:rsidR="005270F3">
              <w:rPr>
                <w:rFonts w:ascii="Open Sans Light" w:hAnsi="Open Sans Light" w:cs="Open Sans Light"/>
                <w:b/>
                <w:bCs/>
                <w:iCs/>
                <w:szCs w:val="32"/>
              </w:rPr>
              <w:t xml:space="preserve"> </w:t>
            </w:r>
            <w:r w:rsidR="005F3804">
              <w:rPr>
                <w:rFonts w:ascii="Open Sans Light" w:hAnsi="Open Sans Light" w:cs="Open Sans Light"/>
                <w:b/>
                <w:bCs/>
                <w:iCs/>
                <w:szCs w:val="32"/>
              </w:rPr>
              <w:t>ressource avec d’autres formations</w:t>
            </w:r>
          </w:p>
        </w:tc>
      </w:tr>
      <w:tr w:rsidR="009B23DA" w:rsidRPr="009B23DA" w14:paraId="2A7659EA" w14:textId="77777777" w:rsidTr="00A7339F">
        <w:trPr>
          <w:trHeight w:hRule="exact" w:val="3525"/>
        </w:trPr>
        <w:tc>
          <w:tcPr>
            <w:tcW w:w="10201" w:type="dxa"/>
          </w:tcPr>
          <w:p w14:paraId="44487326" w14:textId="77777777" w:rsidR="00D86A65" w:rsidRPr="009B23DA" w:rsidRDefault="00D86A65" w:rsidP="00D86A65">
            <w:pPr>
              <w:spacing w:before="60" w:after="60"/>
              <w:rPr>
                <w:rFonts w:ascii="Open Sans Light" w:hAnsi="Open Sans Light" w:cs="Open Sans Light"/>
                <w:szCs w:val="24"/>
              </w:rPr>
            </w:pPr>
          </w:p>
        </w:tc>
      </w:tr>
    </w:tbl>
    <w:p w14:paraId="34F84C9A" w14:textId="77777777" w:rsidR="002F763B" w:rsidRDefault="002F763B" w:rsidP="002F763B">
      <w:pPr>
        <w:pStyle w:val="Titre2"/>
        <w:ind w:left="426"/>
        <w:rPr>
          <w:color w:val="auto"/>
        </w:rPr>
      </w:pPr>
    </w:p>
    <w:p w14:paraId="19642912" w14:textId="2B09E08D" w:rsidR="00315449" w:rsidRPr="00315449" w:rsidRDefault="00943BD6" w:rsidP="00315449">
      <w:pPr>
        <w:pStyle w:val="Titre2"/>
        <w:numPr>
          <w:ilvl w:val="0"/>
          <w:numId w:val="15"/>
        </w:numPr>
        <w:ind w:left="426"/>
        <w:rPr>
          <w:color w:val="auto"/>
        </w:rPr>
      </w:pPr>
      <w:r>
        <w:rPr>
          <w:color w:val="auto"/>
        </w:rPr>
        <w:t>Coordonnées du</w:t>
      </w:r>
      <w:r w:rsidR="00D9187D" w:rsidRPr="009B23DA">
        <w:rPr>
          <w:color w:val="auto"/>
        </w:rPr>
        <w:t xml:space="preserve"> </w:t>
      </w:r>
      <w:r w:rsidR="00B87303" w:rsidRPr="009B23DA">
        <w:rPr>
          <w:color w:val="auto"/>
        </w:rPr>
        <w:t>p</w:t>
      </w:r>
      <w:r w:rsidR="009F7660" w:rsidRPr="009B23DA">
        <w:rPr>
          <w:color w:val="auto"/>
        </w:rPr>
        <w:t>orteur du projet</w:t>
      </w:r>
      <w:r w:rsidR="00D9187D" w:rsidRPr="009B23DA">
        <w:rPr>
          <w:color w:val="auto"/>
        </w:rPr>
        <w:t> </w:t>
      </w:r>
    </w:p>
    <w:tbl>
      <w:tblPr>
        <w:tblStyle w:val="Grilledutableau"/>
        <w:tblW w:w="10201" w:type="dxa"/>
        <w:tbl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843"/>
        <w:gridCol w:w="3685"/>
        <w:gridCol w:w="1276"/>
        <w:gridCol w:w="3118"/>
      </w:tblGrid>
      <w:tr w:rsidR="009760ED" w:rsidRPr="00237440" w14:paraId="031CF958" w14:textId="77777777" w:rsidTr="00A7339F">
        <w:tc>
          <w:tcPr>
            <w:tcW w:w="2122" w:type="dxa"/>
            <w:gridSpan w:val="2"/>
            <w:shd w:val="clear" w:color="auto" w:fill="auto"/>
          </w:tcPr>
          <w:p w14:paraId="328860D2" w14:textId="77777777" w:rsidR="009760ED" w:rsidRPr="009760ED" w:rsidRDefault="009760ED" w:rsidP="007E0EA3">
            <w:pPr>
              <w:keepNext/>
              <w:spacing w:before="60" w:after="60"/>
              <w:rPr>
                <w:rFonts w:ascii="Open Sans Light" w:hAnsi="Open Sans Light" w:cs="Open Sans Light"/>
                <w:b/>
                <w:color w:val="000000" w:themeColor="text1"/>
              </w:rPr>
            </w:pPr>
            <w:r w:rsidRPr="009760ED">
              <w:rPr>
                <w:rFonts w:ascii="Open Sans Light" w:hAnsi="Open Sans Light" w:cs="Open Sans Light"/>
                <w:b/>
                <w:color w:val="000000" w:themeColor="text1"/>
              </w:rPr>
              <w:t>NOM</w:t>
            </w:r>
          </w:p>
        </w:tc>
        <w:tc>
          <w:tcPr>
            <w:tcW w:w="3685" w:type="dxa"/>
            <w:shd w:val="clear" w:color="auto" w:fill="auto"/>
          </w:tcPr>
          <w:p w14:paraId="34F7247E" w14:textId="77777777" w:rsidR="009760ED" w:rsidRPr="009760ED" w:rsidRDefault="009760ED" w:rsidP="007E0EA3">
            <w:pPr>
              <w:keepNext/>
              <w:spacing w:before="60" w:after="60"/>
              <w:rPr>
                <w:rFonts w:ascii="Open Sans Light" w:hAnsi="Open Sans Light" w:cs="Open Sans Light"/>
                <w:color w:val="000000" w:themeColor="text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83FC533" w14:textId="77777777" w:rsidR="009760ED" w:rsidRPr="009760ED" w:rsidRDefault="009760ED" w:rsidP="007E0EA3">
            <w:pPr>
              <w:keepNext/>
              <w:spacing w:before="60" w:after="60"/>
              <w:rPr>
                <w:rFonts w:ascii="Open Sans Light" w:hAnsi="Open Sans Light" w:cs="Open Sans Light"/>
                <w:b/>
                <w:color w:val="000000" w:themeColor="text1"/>
              </w:rPr>
            </w:pPr>
            <w:r w:rsidRPr="009760ED">
              <w:rPr>
                <w:rFonts w:ascii="Open Sans Light" w:hAnsi="Open Sans Light" w:cs="Open Sans Light"/>
                <w:b/>
                <w:color w:val="000000" w:themeColor="text1"/>
              </w:rPr>
              <w:t>Prénom</w:t>
            </w:r>
          </w:p>
        </w:tc>
        <w:tc>
          <w:tcPr>
            <w:tcW w:w="3118" w:type="dxa"/>
            <w:shd w:val="clear" w:color="auto" w:fill="auto"/>
          </w:tcPr>
          <w:p w14:paraId="117CFDB0" w14:textId="77777777" w:rsidR="009760ED" w:rsidRPr="009760ED" w:rsidRDefault="009760ED" w:rsidP="007E0EA3">
            <w:pPr>
              <w:keepNext/>
              <w:spacing w:before="60" w:after="60"/>
              <w:rPr>
                <w:rFonts w:ascii="Open Sans Light" w:hAnsi="Open Sans Light" w:cs="Open Sans Light"/>
                <w:color w:val="000000" w:themeColor="text1"/>
                <w:sz w:val="22"/>
              </w:rPr>
            </w:pPr>
          </w:p>
        </w:tc>
      </w:tr>
      <w:tr w:rsidR="009760ED" w:rsidRPr="00237440" w14:paraId="663D44C7" w14:textId="77777777" w:rsidTr="00A7339F">
        <w:tc>
          <w:tcPr>
            <w:tcW w:w="279" w:type="dxa"/>
            <w:shd w:val="clear" w:color="auto" w:fill="auto"/>
          </w:tcPr>
          <w:p w14:paraId="0996657C" w14:textId="77777777" w:rsidR="009760ED" w:rsidRPr="009760ED" w:rsidRDefault="009760ED" w:rsidP="007E0EA3">
            <w:pPr>
              <w:keepNext/>
              <w:spacing w:before="60" w:after="60"/>
              <w:rPr>
                <w:rFonts w:ascii="Open Sans Light" w:hAnsi="Open Sans Light" w:cs="Open Sans Light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9C00895" w14:textId="77777777" w:rsidR="009760ED" w:rsidRPr="009760ED" w:rsidRDefault="009760ED" w:rsidP="007E0EA3">
            <w:pPr>
              <w:keepNext/>
              <w:spacing w:before="60" w:after="60"/>
              <w:rPr>
                <w:rFonts w:ascii="Open Sans Light" w:hAnsi="Open Sans Light" w:cs="Open Sans Light"/>
                <w:b/>
                <w:color w:val="000000" w:themeColor="text1"/>
              </w:rPr>
            </w:pPr>
            <w:r w:rsidRPr="009760ED">
              <w:rPr>
                <w:rFonts w:ascii="Open Sans Light" w:hAnsi="Open Sans Light" w:cs="Open Sans Light"/>
                <w:b/>
                <w:color w:val="000000" w:themeColor="text1"/>
              </w:rPr>
              <w:t>Statut/Fonction</w:t>
            </w:r>
          </w:p>
        </w:tc>
        <w:tc>
          <w:tcPr>
            <w:tcW w:w="3685" w:type="dxa"/>
            <w:shd w:val="clear" w:color="auto" w:fill="auto"/>
          </w:tcPr>
          <w:p w14:paraId="0716385B" w14:textId="77777777" w:rsidR="009760ED" w:rsidRPr="009760ED" w:rsidRDefault="009760ED" w:rsidP="007E0EA3">
            <w:pPr>
              <w:keepNext/>
              <w:spacing w:before="60" w:after="60"/>
              <w:rPr>
                <w:rFonts w:ascii="Open Sans Light" w:hAnsi="Open Sans Light" w:cs="Open Sans Light"/>
                <w:color w:val="000000" w:themeColor="text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A7CA564" w14:textId="77777777" w:rsidR="009760ED" w:rsidRPr="009760ED" w:rsidRDefault="00037022" w:rsidP="007E0EA3">
            <w:pPr>
              <w:keepNext/>
              <w:spacing w:before="60" w:after="60"/>
              <w:rPr>
                <w:rFonts w:ascii="Open Sans Light" w:hAnsi="Open Sans Light" w:cs="Open Sans Light"/>
                <w:b/>
                <w:color w:val="000000" w:themeColor="text1"/>
              </w:rPr>
            </w:pPr>
            <w:r>
              <w:rPr>
                <w:rFonts w:ascii="Open Sans Light" w:hAnsi="Open Sans Light" w:cs="Open Sans Light"/>
                <w:b/>
                <w:color w:val="000000" w:themeColor="text1"/>
              </w:rPr>
              <w:t>E-mail</w:t>
            </w:r>
          </w:p>
        </w:tc>
        <w:tc>
          <w:tcPr>
            <w:tcW w:w="3118" w:type="dxa"/>
            <w:shd w:val="clear" w:color="auto" w:fill="auto"/>
          </w:tcPr>
          <w:p w14:paraId="1AE1DF39" w14:textId="77777777" w:rsidR="009760ED" w:rsidRPr="009760ED" w:rsidRDefault="009760ED" w:rsidP="007E0EA3">
            <w:pPr>
              <w:keepNext/>
              <w:spacing w:before="60" w:after="60"/>
              <w:rPr>
                <w:rFonts w:ascii="Open Sans Light" w:hAnsi="Open Sans Light" w:cs="Open Sans Light"/>
                <w:color w:val="000000" w:themeColor="text1"/>
                <w:sz w:val="22"/>
              </w:rPr>
            </w:pPr>
          </w:p>
        </w:tc>
      </w:tr>
      <w:tr w:rsidR="009760ED" w:rsidRPr="00237440" w14:paraId="52139D40" w14:textId="77777777" w:rsidTr="00A7339F">
        <w:tc>
          <w:tcPr>
            <w:tcW w:w="279" w:type="dxa"/>
            <w:shd w:val="clear" w:color="auto" w:fill="auto"/>
          </w:tcPr>
          <w:p w14:paraId="5784738A" w14:textId="77777777" w:rsidR="009760ED" w:rsidRPr="009760ED" w:rsidRDefault="009760ED" w:rsidP="007E0EA3">
            <w:pPr>
              <w:spacing w:before="60" w:after="60"/>
              <w:rPr>
                <w:rFonts w:ascii="Open Sans Light" w:hAnsi="Open Sans Light" w:cs="Open Sans Light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F514888" w14:textId="77777777" w:rsidR="009760ED" w:rsidRPr="009760ED" w:rsidRDefault="009760ED" w:rsidP="007E0EA3">
            <w:pPr>
              <w:spacing w:before="60" w:after="60"/>
              <w:rPr>
                <w:rFonts w:ascii="Open Sans Light" w:hAnsi="Open Sans Light" w:cs="Open Sans Light"/>
                <w:b/>
                <w:color w:val="000000" w:themeColor="text1"/>
              </w:rPr>
            </w:pPr>
            <w:r w:rsidRPr="009760ED">
              <w:rPr>
                <w:rFonts w:ascii="Open Sans Light" w:hAnsi="Open Sans Light" w:cs="Open Sans Light"/>
                <w:b/>
                <w:color w:val="000000" w:themeColor="text1"/>
              </w:rPr>
              <w:t>Établissement</w:t>
            </w:r>
          </w:p>
        </w:tc>
        <w:tc>
          <w:tcPr>
            <w:tcW w:w="3685" w:type="dxa"/>
            <w:shd w:val="clear" w:color="auto" w:fill="auto"/>
          </w:tcPr>
          <w:p w14:paraId="3C584340" w14:textId="77777777" w:rsidR="009760ED" w:rsidRPr="009760ED" w:rsidRDefault="009760ED" w:rsidP="007E0EA3">
            <w:pPr>
              <w:spacing w:before="60" w:after="60"/>
              <w:rPr>
                <w:rFonts w:ascii="Open Sans Light" w:hAnsi="Open Sans Light" w:cs="Open Sans Light"/>
                <w:color w:val="000000" w:themeColor="text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118D0C8" w14:textId="77777777" w:rsidR="009760ED" w:rsidRPr="009760ED" w:rsidRDefault="009760ED" w:rsidP="007E0EA3">
            <w:pPr>
              <w:spacing w:before="60" w:after="60"/>
              <w:rPr>
                <w:rFonts w:ascii="Open Sans Light" w:hAnsi="Open Sans Light" w:cs="Open Sans Light"/>
                <w:b/>
                <w:color w:val="000000" w:themeColor="text1"/>
              </w:rPr>
            </w:pPr>
            <w:r w:rsidRPr="009760ED">
              <w:rPr>
                <w:rFonts w:ascii="Open Sans Light" w:hAnsi="Open Sans Light" w:cs="Open Sans Light"/>
                <w:b/>
                <w:color w:val="000000" w:themeColor="text1"/>
              </w:rPr>
              <w:t>Téléphone</w:t>
            </w:r>
          </w:p>
        </w:tc>
        <w:tc>
          <w:tcPr>
            <w:tcW w:w="3118" w:type="dxa"/>
            <w:shd w:val="clear" w:color="auto" w:fill="auto"/>
          </w:tcPr>
          <w:p w14:paraId="500E5D06" w14:textId="77777777" w:rsidR="009760ED" w:rsidRPr="009760ED" w:rsidRDefault="009760ED" w:rsidP="007E0EA3">
            <w:pPr>
              <w:spacing w:before="60" w:after="60"/>
              <w:rPr>
                <w:rFonts w:ascii="Open Sans Light" w:hAnsi="Open Sans Light" w:cs="Open Sans Light"/>
                <w:color w:val="000000" w:themeColor="text1"/>
                <w:sz w:val="22"/>
              </w:rPr>
            </w:pPr>
          </w:p>
        </w:tc>
      </w:tr>
      <w:tr w:rsidR="009760ED" w:rsidRPr="00237440" w14:paraId="0A8B2371" w14:textId="77777777" w:rsidTr="00A7339F">
        <w:tc>
          <w:tcPr>
            <w:tcW w:w="279" w:type="dxa"/>
            <w:shd w:val="clear" w:color="auto" w:fill="auto"/>
          </w:tcPr>
          <w:p w14:paraId="55847392" w14:textId="77777777" w:rsidR="009760ED" w:rsidRPr="009760ED" w:rsidRDefault="009760ED" w:rsidP="007E0EA3">
            <w:pPr>
              <w:spacing w:before="60"/>
              <w:rPr>
                <w:rFonts w:ascii="Open Sans Light" w:hAnsi="Open Sans Light" w:cs="Open Sans Light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5528147" w14:textId="77777777" w:rsidR="009760ED" w:rsidRPr="009760ED" w:rsidRDefault="009760ED" w:rsidP="007E0EA3">
            <w:pPr>
              <w:spacing w:before="60"/>
              <w:rPr>
                <w:rFonts w:ascii="Open Sans Light" w:hAnsi="Open Sans Light" w:cs="Open Sans Light"/>
                <w:b/>
                <w:color w:val="000000" w:themeColor="text1"/>
              </w:rPr>
            </w:pPr>
            <w:r w:rsidRPr="009760ED">
              <w:rPr>
                <w:rFonts w:ascii="Open Sans Light" w:hAnsi="Open Sans Light" w:cs="Open Sans Light"/>
                <w:b/>
                <w:color w:val="000000" w:themeColor="text1"/>
              </w:rPr>
              <w:t>UFR/Dép</w:t>
            </w:r>
            <w:r w:rsidR="005143F2">
              <w:rPr>
                <w:rFonts w:ascii="Open Sans Light" w:hAnsi="Open Sans Light" w:cs="Open Sans Light"/>
                <w:b/>
                <w:color w:val="000000" w:themeColor="text1"/>
              </w:rPr>
              <w:t>t</w:t>
            </w:r>
          </w:p>
        </w:tc>
        <w:tc>
          <w:tcPr>
            <w:tcW w:w="3685" w:type="dxa"/>
            <w:shd w:val="clear" w:color="auto" w:fill="auto"/>
          </w:tcPr>
          <w:p w14:paraId="59366772" w14:textId="77777777" w:rsidR="009760ED" w:rsidRPr="009760ED" w:rsidRDefault="009760ED" w:rsidP="007E0EA3">
            <w:pPr>
              <w:spacing w:before="60"/>
              <w:rPr>
                <w:rFonts w:ascii="Open Sans Light" w:hAnsi="Open Sans Light" w:cs="Open Sans Light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172B5469" w14:textId="77777777" w:rsidR="009760ED" w:rsidRPr="009760ED" w:rsidRDefault="009760ED" w:rsidP="007E0EA3">
            <w:pPr>
              <w:spacing w:before="60"/>
              <w:rPr>
                <w:rFonts w:ascii="Open Sans Light" w:hAnsi="Open Sans Light" w:cs="Open Sans Light"/>
                <w:b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14:paraId="74520B5F" w14:textId="77777777" w:rsidR="009760ED" w:rsidRPr="009760ED" w:rsidRDefault="009760ED" w:rsidP="007E0EA3">
            <w:pPr>
              <w:spacing w:before="60"/>
              <w:rPr>
                <w:rFonts w:ascii="Open Sans Light" w:hAnsi="Open Sans Light" w:cs="Open Sans Light"/>
                <w:color w:val="000000" w:themeColor="text1"/>
              </w:rPr>
            </w:pPr>
          </w:p>
        </w:tc>
      </w:tr>
    </w:tbl>
    <w:p w14:paraId="16DB5722" w14:textId="5B2724C8" w:rsidR="00526029" w:rsidRDefault="00526029" w:rsidP="009760ED"/>
    <w:p w14:paraId="0D634800" w14:textId="77777777" w:rsidR="005B78DF" w:rsidRPr="005B78DF" w:rsidRDefault="005B78DF" w:rsidP="005B78DF">
      <w:pPr>
        <w:pStyle w:val="Titre2"/>
        <w:rPr>
          <w:szCs w:val="24"/>
        </w:rPr>
      </w:pPr>
      <w:r w:rsidRPr="005B78DF">
        <w:rPr>
          <w:color w:val="000000"/>
          <w:szCs w:val="24"/>
        </w:rPr>
        <w:t>D’autres partenaires extérieur</w:t>
      </w:r>
      <w:r w:rsidRPr="005B78DF">
        <w:rPr>
          <w:rFonts w:ascii="Tahoma" w:hAnsi="Tahoma" w:cs="Tahoma"/>
          <w:color w:val="000000"/>
          <w:szCs w:val="24"/>
        </w:rPr>
        <w:t>⸱</w:t>
      </w:r>
      <w:r w:rsidRPr="005B78DF">
        <w:rPr>
          <w:color w:val="000000"/>
          <w:szCs w:val="24"/>
        </w:rPr>
        <w:t>e</w:t>
      </w:r>
      <w:r w:rsidRPr="005B78DF">
        <w:rPr>
          <w:rFonts w:ascii="Tahoma" w:hAnsi="Tahoma" w:cs="Tahoma"/>
          <w:color w:val="000000"/>
          <w:szCs w:val="24"/>
        </w:rPr>
        <w:t>⸱</w:t>
      </w:r>
      <w:r w:rsidRPr="005B78DF">
        <w:rPr>
          <w:color w:val="000000"/>
          <w:szCs w:val="24"/>
        </w:rPr>
        <w:t>s sont-ils</w:t>
      </w:r>
      <w:r w:rsidRPr="005B78DF">
        <w:rPr>
          <w:rFonts w:ascii="Tahoma" w:hAnsi="Tahoma" w:cs="Tahoma"/>
          <w:color w:val="000000"/>
          <w:szCs w:val="24"/>
        </w:rPr>
        <w:t>⸱</w:t>
      </w:r>
      <w:r w:rsidRPr="005B78DF">
        <w:rPr>
          <w:color w:val="000000"/>
          <w:szCs w:val="24"/>
        </w:rPr>
        <w:t>elles associé</w:t>
      </w:r>
      <w:r w:rsidRPr="005B78DF">
        <w:rPr>
          <w:rFonts w:ascii="Tahoma" w:hAnsi="Tahoma" w:cs="Tahoma"/>
          <w:color w:val="000000"/>
          <w:szCs w:val="24"/>
        </w:rPr>
        <w:t>⸱</w:t>
      </w:r>
      <w:r w:rsidRPr="005B78DF">
        <w:rPr>
          <w:color w:val="000000"/>
          <w:szCs w:val="24"/>
        </w:rPr>
        <w:t>e</w:t>
      </w:r>
      <w:r w:rsidRPr="005B78DF">
        <w:rPr>
          <w:rFonts w:ascii="Tahoma" w:hAnsi="Tahoma" w:cs="Tahoma"/>
          <w:color w:val="000000"/>
          <w:szCs w:val="24"/>
        </w:rPr>
        <w:t>⸱</w:t>
      </w:r>
      <w:r w:rsidRPr="005B78DF">
        <w:rPr>
          <w:color w:val="000000"/>
          <w:szCs w:val="24"/>
        </w:rPr>
        <w:t xml:space="preserve">s </w:t>
      </w:r>
      <w:r w:rsidRPr="005B78DF">
        <w:rPr>
          <w:b w:val="0"/>
          <w:bCs w:val="0"/>
          <w:color w:val="000000"/>
          <w:szCs w:val="24"/>
        </w:rPr>
        <w:t>(Collectivités, Entreprises, Associations…) </w:t>
      </w:r>
      <w:r w:rsidRPr="005B78DF">
        <w:rPr>
          <w:color w:val="000000"/>
          <w:szCs w:val="24"/>
        </w:rPr>
        <w:t>?</w:t>
      </w:r>
    </w:p>
    <w:p w14:paraId="34CDD0FD" w14:textId="0A2A00F0" w:rsidR="005B78DF" w:rsidRPr="005B78DF" w:rsidRDefault="0089453E" w:rsidP="005B78DF">
      <w:pPr>
        <w:pStyle w:val="NormalWeb"/>
        <w:spacing w:before="120" w:beforeAutospacing="0" w:after="60" w:afterAutospacing="0"/>
        <w:jc w:val="both"/>
        <w:rPr>
          <w:rFonts w:ascii="Open Sans Light" w:hAnsi="Open Sans Light" w:cs="Open Sans Light"/>
          <w:sz w:val="22"/>
          <w:szCs w:val="22"/>
        </w:rPr>
      </w:pPr>
      <w:sdt>
        <w:sdtPr>
          <w:rPr>
            <w:rFonts w:ascii="Open Sans Light" w:hAnsi="Open Sans Light" w:cs="Open Sans Light"/>
            <w:b/>
            <w:bCs/>
            <w:iCs/>
            <w:sz w:val="21"/>
            <w:szCs w:val="21"/>
          </w:rPr>
          <w:id w:val="38822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A7">
            <w:rPr>
              <w:rFonts w:ascii="MS Gothic" w:eastAsia="MS Gothic" w:hAnsi="MS Gothic" w:cs="Open Sans Light" w:hint="eastAsia"/>
              <w:b/>
              <w:bCs/>
              <w:iCs/>
              <w:sz w:val="21"/>
              <w:szCs w:val="21"/>
            </w:rPr>
            <w:t>☐</w:t>
          </w:r>
        </w:sdtContent>
      </w:sdt>
      <w:r w:rsidR="005B78DF" w:rsidRPr="005B78DF">
        <w:rPr>
          <w:rFonts w:ascii="Open Sans Light" w:hAnsi="Open Sans Light" w:cs="Open Sans Light"/>
          <w:color w:val="000000"/>
          <w:sz w:val="22"/>
          <w:szCs w:val="22"/>
        </w:rPr>
        <w:t xml:space="preserve"> </w:t>
      </w:r>
      <w:r w:rsidR="005B78DF" w:rsidRPr="005B78DF">
        <w:rPr>
          <w:rFonts w:ascii="Open Sans Light" w:hAnsi="Open Sans Light" w:cs="Open Sans Light"/>
          <w:b/>
          <w:bCs/>
          <w:color w:val="000000"/>
          <w:sz w:val="22"/>
          <w:szCs w:val="22"/>
        </w:rPr>
        <w:t>OUI</w:t>
      </w:r>
      <w:r w:rsidR="005B78DF" w:rsidRPr="005B78DF">
        <w:rPr>
          <w:rStyle w:val="apple-tab-span"/>
          <w:rFonts w:ascii="Open Sans Light" w:hAnsi="Open Sans Light" w:cs="Open Sans Light"/>
          <w:color w:val="000000"/>
          <w:sz w:val="22"/>
          <w:szCs w:val="22"/>
        </w:rPr>
        <w:tab/>
      </w:r>
      <w:r w:rsidR="005B78DF" w:rsidRPr="005B78DF">
        <w:rPr>
          <w:rStyle w:val="apple-tab-span"/>
          <w:rFonts w:ascii="Open Sans Light" w:hAnsi="Open Sans Light" w:cs="Open Sans Light"/>
          <w:color w:val="000000"/>
          <w:sz w:val="22"/>
          <w:szCs w:val="22"/>
        </w:rPr>
        <w:tab/>
      </w:r>
      <w:r w:rsidR="005B78DF" w:rsidRPr="005B78DF">
        <w:rPr>
          <w:rStyle w:val="apple-tab-span"/>
          <w:rFonts w:ascii="Open Sans Light" w:hAnsi="Open Sans Light" w:cs="Open Sans Light"/>
          <w:color w:val="000000"/>
          <w:sz w:val="22"/>
          <w:szCs w:val="22"/>
        </w:rPr>
        <w:tab/>
      </w:r>
      <w:r w:rsidR="005B78DF" w:rsidRPr="005B78DF">
        <w:rPr>
          <w:rStyle w:val="apple-tab-span"/>
          <w:rFonts w:ascii="Open Sans Light" w:hAnsi="Open Sans Light" w:cs="Open Sans Light"/>
          <w:color w:val="000000"/>
          <w:sz w:val="22"/>
          <w:szCs w:val="22"/>
        </w:rPr>
        <w:tab/>
      </w:r>
      <w:r w:rsidR="005B78DF" w:rsidRPr="005B78DF">
        <w:rPr>
          <w:rStyle w:val="apple-tab-span"/>
          <w:rFonts w:ascii="Open Sans Light" w:hAnsi="Open Sans Light" w:cs="Open Sans Light"/>
          <w:color w:val="000000"/>
          <w:sz w:val="22"/>
          <w:szCs w:val="22"/>
        </w:rPr>
        <w:tab/>
      </w:r>
      <w:r w:rsidR="005B78DF" w:rsidRPr="005B78DF">
        <w:rPr>
          <w:rStyle w:val="apple-tab-span"/>
          <w:rFonts w:ascii="Open Sans Light" w:hAnsi="Open Sans Light" w:cs="Open Sans Light"/>
          <w:color w:val="000000"/>
          <w:sz w:val="22"/>
          <w:szCs w:val="22"/>
        </w:rPr>
        <w:tab/>
      </w:r>
      <w:sdt>
        <w:sdtPr>
          <w:rPr>
            <w:rFonts w:ascii="Open Sans Light" w:hAnsi="Open Sans Light" w:cs="Open Sans Light"/>
            <w:b/>
            <w:bCs/>
            <w:iCs/>
            <w:sz w:val="21"/>
            <w:szCs w:val="21"/>
          </w:rPr>
          <w:id w:val="-155792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A7">
            <w:rPr>
              <w:rFonts w:ascii="MS Gothic" w:eastAsia="MS Gothic" w:hAnsi="MS Gothic" w:cs="Open Sans Light" w:hint="eastAsia"/>
              <w:b/>
              <w:bCs/>
              <w:iCs/>
              <w:sz w:val="21"/>
              <w:szCs w:val="21"/>
            </w:rPr>
            <w:t>☐</w:t>
          </w:r>
        </w:sdtContent>
      </w:sdt>
      <w:r w:rsidR="005B78DF" w:rsidRPr="005B78DF">
        <w:rPr>
          <w:rFonts w:ascii="Open Sans Light" w:hAnsi="Open Sans Light" w:cs="Open Sans Light"/>
          <w:color w:val="000000"/>
          <w:sz w:val="22"/>
          <w:szCs w:val="22"/>
        </w:rPr>
        <w:t xml:space="preserve"> </w:t>
      </w:r>
      <w:r w:rsidR="005B78DF" w:rsidRPr="005B78DF">
        <w:rPr>
          <w:rFonts w:ascii="Open Sans Light" w:hAnsi="Open Sans Light" w:cs="Open Sans Light"/>
          <w:b/>
          <w:bCs/>
          <w:color w:val="000000"/>
          <w:sz w:val="22"/>
          <w:szCs w:val="22"/>
        </w:rPr>
        <w:t>NON</w:t>
      </w:r>
      <w:r w:rsidR="005B78DF" w:rsidRPr="005B78DF">
        <w:rPr>
          <w:rStyle w:val="apple-tab-span"/>
          <w:rFonts w:ascii="Open Sans Light" w:hAnsi="Open Sans Light" w:cs="Open Sans Light"/>
          <w:color w:val="000000"/>
          <w:sz w:val="22"/>
          <w:szCs w:val="22"/>
        </w:rPr>
        <w:tab/>
      </w:r>
      <w:r w:rsidR="005B78DF" w:rsidRPr="005B78DF">
        <w:rPr>
          <w:rStyle w:val="apple-tab-span"/>
          <w:rFonts w:ascii="Open Sans Light" w:hAnsi="Open Sans Light" w:cs="Open Sans Light"/>
          <w:color w:val="000000"/>
          <w:sz w:val="22"/>
          <w:szCs w:val="22"/>
        </w:rPr>
        <w:tab/>
      </w:r>
    </w:p>
    <w:p w14:paraId="56D73B19" w14:textId="77777777" w:rsidR="005B78DF" w:rsidRPr="005B78DF" w:rsidRDefault="005B78DF" w:rsidP="005B78DF">
      <w:pPr>
        <w:pStyle w:val="NormalWeb"/>
        <w:spacing w:before="120" w:beforeAutospacing="0" w:after="60" w:afterAutospacing="0"/>
        <w:jc w:val="both"/>
        <w:rPr>
          <w:rFonts w:ascii="Open Sans Light" w:hAnsi="Open Sans Light" w:cs="Open Sans Light"/>
        </w:rPr>
      </w:pPr>
      <w:r w:rsidRPr="005B78DF">
        <w:rPr>
          <w:rFonts w:ascii="Open Sans Light" w:hAnsi="Open Sans Light" w:cs="Open Sans Light"/>
          <w:color w:val="000000"/>
          <w:sz w:val="22"/>
          <w:szCs w:val="22"/>
        </w:rPr>
        <w:t>Si oui, précisez </w:t>
      </w:r>
    </w:p>
    <w:tbl>
      <w:tblPr>
        <w:tblW w:w="10343" w:type="dxa"/>
        <w:tbl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3"/>
      </w:tblGrid>
      <w:tr w:rsidR="005B78DF" w14:paraId="017BF89A" w14:textId="77777777" w:rsidTr="00A7339F">
        <w:trPr>
          <w:trHeight w:val="855"/>
        </w:trPr>
        <w:tc>
          <w:tcPr>
            <w:tcW w:w="10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308F9" w14:textId="77777777" w:rsidR="005B78DF" w:rsidRDefault="005B78DF"/>
        </w:tc>
      </w:tr>
    </w:tbl>
    <w:p w14:paraId="07BAE633" w14:textId="77777777" w:rsidR="005B78DF" w:rsidRDefault="005B78DF" w:rsidP="009760ED"/>
    <w:p w14:paraId="77AA65DA" w14:textId="77777777" w:rsidR="00526029" w:rsidRDefault="00526029" w:rsidP="009760ED"/>
    <w:p w14:paraId="5F12465E" w14:textId="1042AE99" w:rsidR="00E25620" w:rsidRPr="009B23DA" w:rsidRDefault="0089453E" w:rsidP="009760ED">
      <w:sdt>
        <w:sdtPr>
          <w:rPr>
            <w:rFonts w:ascii="Open Sans Light" w:hAnsi="Open Sans Light" w:cs="Open Sans Light"/>
            <w:b/>
            <w:bCs/>
            <w:iCs/>
            <w:sz w:val="21"/>
            <w:szCs w:val="21"/>
          </w:rPr>
          <w:id w:val="-116100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A7">
            <w:rPr>
              <w:rFonts w:ascii="MS Gothic" w:eastAsia="MS Gothic" w:hAnsi="MS Gothic" w:cs="Open Sans Light" w:hint="eastAsia"/>
              <w:b/>
              <w:bCs/>
              <w:iCs/>
              <w:sz w:val="21"/>
              <w:szCs w:val="21"/>
            </w:rPr>
            <w:t>☐</w:t>
          </w:r>
        </w:sdtContent>
      </w:sdt>
      <w:r w:rsidR="006225AB">
        <w:t xml:space="preserve"> </w:t>
      </w:r>
      <w:r w:rsidR="00526029">
        <w:t xml:space="preserve">En déposant ce projet et s’il est retenu, le porteur de projet s’engage à </w:t>
      </w:r>
      <w:r w:rsidR="005B78DF" w:rsidRPr="00DD42E2">
        <w:rPr>
          <w:b/>
          <w:bCs/>
        </w:rPr>
        <w:t>remplir un compte-rendu d’activités</w:t>
      </w:r>
      <w:r w:rsidR="005B78DF">
        <w:t xml:space="preserve"> envoyé par l</w:t>
      </w:r>
      <w:r w:rsidR="002A6413">
        <w:t>a Direction de l’Appui à la Pédagogie</w:t>
      </w:r>
      <w:r w:rsidR="005B78DF">
        <w:t xml:space="preserve"> à la fin du projet. Il ou elle s’engage aussi à </w:t>
      </w:r>
      <w:r w:rsidR="00526029" w:rsidRPr="00DD42E2">
        <w:rPr>
          <w:b/>
          <w:bCs/>
        </w:rPr>
        <w:t>produire un syllabus</w:t>
      </w:r>
      <w:r w:rsidR="0093684D" w:rsidRPr="00DD42E2">
        <w:rPr>
          <w:b/>
          <w:bCs/>
        </w:rPr>
        <w:t xml:space="preserve"> et un résumé</w:t>
      </w:r>
      <w:r w:rsidR="0093684D">
        <w:t xml:space="preserve"> (1/2 page maximum) des objectifs d’apprentissage, ressources produites et modalités pédagogiques mises en œuvre</w:t>
      </w:r>
      <w:r w:rsidR="00037022">
        <w:t>,</w:t>
      </w:r>
      <w:r w:rsidR="0093684D">
        <w:t xml:space="preserve"> destiné à être publié sur le site Cursus IDE@L</w:t>
      </w:r>
      <w:r w:rsidR="00526029">
        <w:t>.</w:t>
      </w:r>
    </w:p>
    <w:sectPr w:rsidR="00E25620" w:rsidRPr="009B23DA" w:rsidSect="001865F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268" w:right="567" w:bottom="851" w:left="567" w:header="425" w:footer="0" w:gutter="567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6BA25" w14:textId="77777777" w:rsidR="0089453E" w:rsidRDefault="0089453E" w:rsidP="0023760F">
      <w:pPr>
        <w:spacing w:before="0"/>
      </w:pPr>
      <w:r>
        <w:separator/>
      </w:r>
    </w:p>
  </w:endnote>
  <w:endnote w:type="continuationSeparator" w:id="0">
    <w:p w14:paraId="26B04E7F" w14:textId="77777777" w:rsidR="0089453E" w:rsidRDefault="0089453E" w:rsidP="0023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Aria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altName w:val="Yu Gothic"/>
    <w:panose1 w:val="020B0604020202020204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754AF" w14:textId="77777777" w:rsidR="00B74A11" w:rsidRDefault="00B74A11" w:rsidP="00BC7F00">
    <w:pPr>
      <w:pStyle w:val="Pieddepage"/>
      <w:pBdr>
        <w:top w:val="none" w:sz="0" w:space="0" w:color="auto"/>
      </w:pBdr>
      <w:tabs>
        <w:tab w:val="clear" w:pos="10206"/>
        <w:tab w:val="right" w:pos="14459"/>
      </w:tabs>
      <w:spacing w:before="0" w:after="0"/>
      <w:ind w:left="-1134"/>
      <w:rPr>
        <w:rFonts w:ascii="Open Sans Light" w:hAnsi="Open Sans Light" w:cs="Open Sans Light"/>
        <w:b w:val="0"/>
        <w:noProof/>
        <w:sz w:val="4"/>
        <w:szCs w:val="4"/>
      </w:rPr>
    </w:pPr>
  </w:p>
  <w:p w14:paraId="7728A9BD" w14:textId="7F6452BF" w:rsidR="00755C17" w:rsidRDefault="00BC7F00" w:rsidP="00BC7F00">
    <w:pPr>
      <w:pStyle w:val="Pieddepage"/>
      <w:pBdr>
        <w:top w:val="none" w:sz="0" w:space="0" w:color="auto"/>
      </w:pBdr>
      <w:tabs>
        <w:tab w:val="clear" w:pos="10206"/>
        <w:tab w:val="right" w:pos="14459"/>
      </w:tabs>
      <w:spacing w:before="0" w:after="0"/>
      <w:ind w:left="-1134"/>
      <w:rPr>
        <w:rFonts w:ascii="Open Sans Light" w:hAnsi="Open Sans Light" w:cs="Open Sans Light"/>
        <w:b w:val="0"/>
        <w:sz w:val="4"/>
        <w:szCs w:val="4"/>
      </w:rPr>
    </w:pPr>
    <w:r>
      <w:rPr>
        <w:rFonts w:ascii="Open Sans Light" w:hAnsi="Open Sans Light" w:cs="Open Sans Light"/>
        <w:b w:val="0"/>
        <w:noProof/>
        <w:sz w:val="4"/>
        <w:szCs w:val="4"/>
      </w:rPr>
      <w:drawing>
        <wp:inline distT="0" distB="0" distL="0" distR="0" wp14:anchorId="01E70456" wp14:editId="7D9BC8FA">
          <wp:extent cx="7553304" cy="54971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5854" cy="559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D7E2" w14:textId="51021EFA" w:rsidR="00755C17" w:rsidRDefault="00917EC5" w:rsidP="00621BDC">
    <w:pPr>
      <w:pStyle w:val="Pieddepage"/>
      <w:pBdr>
        <w:top w:val="none" w:sz="0" w:space="0" w:color="auto"/>
      </w:pBdr>
      <w:tabs>
        <w:tab w:val="clear" w:pos="10206"/>
        <w:tab w:val="right" w:pos="14459"/>
      </w:tabs>
      <w:spacing w:before="0" w:after="0"/>
      <w:ind w:left="-1134"/>
      <w:rPr>
        <w:rFonts w:ascii="Open Sans Light" w:hAnsi="Open Sans Light" w:cs="Open Sans Light"/>
        <w:b w:val="0"/>
        <w:sz w:val="4"/>
        <w:szCs w:val="4"/>
      </w:rPr>
    </w:pPr>
    <w:r>
      <w:rPr>
        <w:rFonts w:ascii="Open Sans Light" w:hAnsi="Open Sans Light" w:cs="Open Sans Light"/>
        <w:b w:val="0"/>
        <w:noProof/>
        <w:sz w:val="4"/>
        <w:szCs w:val="4"/>
      </w:rPr>
      <w:drawing>
        <wp:inline distT="0" distB="0" distL="0" distR="0" wp14:anchorId="67EE619D" wp14:editId="5253F671">
          <wp:extent cx="7575259" cy="550916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390" cy="569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0C413" w14:textId="77777777" w:rsidR="0089453E" w:rsidRDefault="0089453E" w:rsidP="0023760F">
      <w:pPr>
        <w:spacing w:before="0"/>
      </w:pPr>
      <w:r>
        <w:separator/>
      </w:r>
    </w:p>
  </w:footnote>
  <w:footnote w:type="continuationSeparator" w:id="0">
    <w:p w14:paraId="717CD572" w14:textId="77777777" w:rsidR="0089453E" w:rsidRDefault="0089453E" w:rsidP="0023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41481" w14:textId="77777777" w:rsidR="00BB6BED" w:rsidRDefault="0089453E">
    <w:pPr>
      <w:pStyle w:val="En-tte"/>
    </w:pPr>
    <w:r>
      <w:pict w14:anchorId="77CB0F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64718" o:spid="_x0000_s2051" type="#_x0000_t136" alt="" style="position:absolute;margin-left:0;margin-top:0;width:671.4pt;height:47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Open Sans&quot;;font-size:1pt" string="A compléter sur cursus-ideal.f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1E435" w14:textId="77777777" w:rsidR="00BB6BED" w:rsidRDefault="0089453E">
    <w:pPr>
      <w:pStyle w:val="En-tte"/>
    </w:pPr>
    <w:r>
      <w:pict w14:anchorId="442606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64719" o:spid="_x0000_s2050" type="#_x0000_t136" alt="" style="position:absolute;margin-left:0;margin-top:0;width:671.4pt;height:47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Open Sans&quot;;font-size:1pt" string="A compléter sur cursus-ideal.f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8F60" w14:textId="04744F18" w:rsidR="00755C17" w:rsidRPr="00F93B0E" w:rsidRDefault="0089453E" w:rsidP="001865FF">
    <w:pPr>
      <w:pStyle w:val="En-tte"/>
      <w:spacing w:after="360"/>
      <w:jc w:val="center"/>
      <w:rPr>
        <w:rFonts w:cs="Open Sans"/>
        <w:sz w:val="12"/>
      </w:rPr>
    </w:pPr>
    <w:r>
      <w:pict w14:anchorId="4719B1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64717" o:spid="_x0000_s2049" type="#_x0000_t136" alt="" style="position:absolute;left:0;text-align:left;margin-left:0;margin-top:0;width:671.4pt;height:47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Open Sans&quot;;font-size:1pt" string="A compléter sur cursus-ideal.fr"/>
          <w10:wrap anchorx="margin" anchory="margin"/>
        </v:shape>
      </w:pict>
    </w:r>
    <w:r w:rsidR="00755C17">
      <w:drawing>
        <wp:inline distT="0" distB="0" distL="0" distR="0" wp14:anchorId="3FBBBDA4" wp14:editId="1C4DF238">
          <wp:extent cx="1559859" cy="1356146"/>
          <wp:effectExtent l="0" t="0" r="0" b="0"/>
          <wp:docPr id="4" name="Image 4" descr="logo-cursus-id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ursus-id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859" cy="135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3705">
      <w:drawing>
        <wp:inline distT="0" distB="0" distL="0" distR="0" wp14:anchorId="7D0B03B0" wp14:editId="01A3F292">
          <wp:extent cx="1475772" cy="147577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55" cy="151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ResultKo.gif" style="width:17.15pt;height:17.15pt;visibility:visible;mso-wrap-style:square" o:bullet="t">
        <v:imagedata r:id="rId1" o:title="ResultKo"/>
      </v:shape>
    </w:pict>
  </w:numPicBullet>
  <w:abstractNum w:abstractNumId="0" w15:restartNumberingAfterBreak="0">
    <w:nsid w:val="07D17F2B"/>
    <w:multiLevelType w:val="hybridMultilevel"/>
    <w:tmpl w:val="F82AF5FC"/>
    <w:lvl w:ilvl="0" w:tplc="1DB05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1642"/>
    <w:multiLevelType w:val="hybridMultilevel"/>
    <w:tmpl w:val="A7144040"/>
    <w:lvl w:ilvl="0" w:tplc="11A08B26">
      <w:start w:val="1"/>
      <w:numFmt w:val="bullet"/>
      <w:pStyle w:val="Specinternes-niveau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C8D42A5E">
      <w:start w:val="1"/>
      <w:numFmt w:val="bullet"/>
      <w:lvlText w:val=""/>
      <w:lvlJc w:val="left"/>
      <w:pPr>
        <w:ind w:left="1647" w:hanging="360"/>
      </w:pPr>
      <w:rPr>
        <w:rFonts w:ascii="Wingdings 2" w:hAnsi="Wingdings 2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871BF9"/>
    <w:multiLevelType w:val="multilevel"/>
    <w:tmpl w:val="87123E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412230"/>
    <w:multiLevelType w:val="hybridMultilevel"/>
    <w:tmpl w:val="B914D032"/>
    <w:lvl w:ilvl="0" w:tplc="834A2CA4">
      <w:start w:val="1"/>
      <w:numFmt w:val="bullet"/>
      <w:pStyle w:val="UC-Exception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E8C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A40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C49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E31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02F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27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AF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D6C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1ED6868"/>
    <w:multiLevelType w:val="hybridMultilevel"/>
    <w:tmpl w:val="C096D8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34EF9"/>
    <w:multiLevelType w:val="hybridMultilevel"/>
    <w:tmpl w:val="D30E6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A1F65"/>
    <w:multiLevelType w:val="multilevel"/>
    <w:tmpl w:val="5F62B3DC"/>
    <w:lvl w:ilvl="0">
      <w:start w:val="1"/>
      <w:numFmt w:val="decimal"/>
      <w:pStyle w:val="UC-DiagrammeSequen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533BDA"/>
    <w:multiLevelType w:val="hybridMultilevel"/>
    <w:tmpl w:val="CCBA7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C49E7"/>
    <w:multiLevelType w:val="hybridMultilevel"/>
    <w:tmpl w:val="9E42D01E"/>
    <w:lvl w:ilvl="0" w:tplc="B7AE2ACE">
      <w:start w:val="1"/>
      <w:numFmt w:val="decimal"/>
      <w:pStyle w:val="Paragraphedelist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165A9"/>
    <w:multiLevelType w:val="hybridMultilevel"/>
    <w:tmpl w:val="D29E86E4"/>
    <w:lvl w:ilvl="0" w:tplc="2BEC5CA0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 Light" w:hint="default"/>
        <w:color w:val="365F91" w:themeColor="accent1" w:themeShade="BF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D3E54"/>
    <w:multiLevelType w:val="hybridMultilevel"/>
    <w:tmpl w:val="C6121D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738A3"/>
    <w:multiLevelType w:val="multilevel"/>
    <w:tmpl w:val="2362AB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D2D23EC"/>
    <w:multiLevelType w:val="multilevel"/>
    <w:tmpl w:val="85C0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870E74"/>
    <w:multiLevelType w:val="multilevel"/>
    <w:tmpl w:val="6E1A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4B23E8"/>
    <w:multiLevelType w:val="hybridMultilevel"/>
    <w:tmpl w:val="8C8EA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272D7"/>
    <w:multiLevelType w:val="multilevel"/>
    <w:tmpl w:val="CFC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2"/>
  </w:num>
  <w:num w:numId="7">
    <w:abstractNumId w:val="13"/>
  </w:num>
  <w:num w:numId="8">
    <w:abstractNumId w:val="12"/>
  </w:num>
  <w:num w:numId="9">
    <w:abstractNumId w:val="15"/>
  </w:num>
  <w:num w:numId="10">
    <w:abstractNumId w:val="7"/>
  </w:num>
  <w:num w:numId="11">
    <w:abstractNumId w:val="5"/>
  </w:num>
  <w:num w:numId="12">
    <w:abstractNumId w:val="4"/>
  </w:num>
  <w:num w:numId="13">
    <w:abstractNumId w:val="9"/>
  </w:num>
  <w:num w:numId="14">
    <w:abstractNumId w:val="0"/>
  </w:num>
  <w:num w:numId="15">
    <w:abstractNumId w:val="10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2F"/>
    <w:rsid w:val="0000514C"/>
    <w:rsid w:val="00006D9E"/>
    <w:rsid w:val="00007A55"/>
    <w:rsid w:val="00007B74"/>
    <w:rsid w:val="00011EC1"/>
    <w:rsid w:val="00013B89"/>
    <w:rsid w:val="000202B6"/>
    <w:rsid w:val="000208D8"/>
    <w:rsid w:val="00022222"/>
    <w:rsid w:val="0002450C"/>
    <w:rsid w:val="00024565"/>
    <w:rsid w:val="00024BE3"/>
    <w:rsid w:val="000277C7"/>
    <w:rsid w:val="00031B7E"/>
    <w:rsid w:val="00033875"/>
    <w:rsid w:val="00033E25"/>
    <w:rsid w:val="00035A8B"/>
    <w:rsid w:val="00037022"/>
    <w:rsid w:val="00040459"/>
    <w:rsid w:val="00040B32"/>
    <w:rsid w:val="0004196F"/>
    <w:rsid w:val="00041F3B"/>
    <w:rsid w:val="00042927"/>
    <w:rsid w:val="00042A37"/>
    <w:rsid w:val="00042C73"/>
    <w:rsid w:val="000434F4"/>
    <w:rsid w:val="00045E67"/>
    <w:rsid w:val="00046377"/>
    <w:rsid w:val="000464A3"/>
    <w:rsid w:val="0004678A"/>
    <w:rsid w:val="00047B96"/>
    <w:rsid w:val="00050ED4"/>
    <w:rsid w:val="0005275E"/>
    <w:rsid w:val="00053151"/>
    <w:rsid w:val="000549C6"/>
    <w:rsid w:val="0005566E"/>
    <w:rsid w:val="00055B8C"/>
    <w:rsid w:val="0005727E"/>
    <w:rsid w:val="000575CF"/>
    <w:rsid w:val="000601ED"/>
    <w:rsid w:val="0006104E"/>
    <w:rsid w:val="0006174C"/>
    <w:rsid w:val="0006301F"/>
    <w:rsid w:val="00063492"/>
    <w:rsid w:val="0006375D"/>
    <w:rsid w:val="00065083"/>
    <w:rsid w:val="00065F15"/>
    <w:rsid w:val="000666C3"/>
    <w:rsid w:val="000673E1"/>
    <w:rsid w:val="000710BB"/>
    <w:rsid w:val="00071EF8"/>
    <w:rsid w:val="00072E21"/>
    <w:rsid w:val="0007341E"/>
    <w:rsid w:val="000737B4"/>
    <w:rsid w:val="00075E6D"/>
    <w:rsid w:val="00076F12"/>
    <w:rsid w:val="00080D07"/>
    <w:rsid w:val="000819BF"/>
    <w:rsid w:val="00081C75"/>
    <w:rsid w:val="00082393"/>
    <w:rsid w:val="000827C9"/>
    <w:rsid w:val="00084011"/>
    <w:rsid w:val="00086103"/>
    <w:rsid w:val="000877D2"/>
    <w:rsid w:val="00091D79"/>
    <w:rsid w:val="00091EFD"/>
    <w:rsid w:val="00092DE3"/>
    <w:rsid w:val="000933B8"/>
    <w:rsid w:val="00093C87"/>
    <w:rsid w:val="00094869"/>
    <w:rsid w:val="00095392"/>
    <w:rsid w:val="00096903"/>
    <w:rsid w:val="00097DBA"/>
    <w:rsid w:val="000A0091"/>
    <w:rsid w:val="000A0873"/>
    <w:rsid w:val="000A2203"/>
    <w:rsid w:val="000A228B"/>
    <w:rsid w:val="000A2681"/>
    <w:rsid w:val="000A39FB"/>
    <w:rsid w:val="000B0B63"/>
    <w:rsid w:val="000B44EC"/>
    <w:rsid w:val="000B46DC"/>
    <w:rsid w:val="000B473E"/>
    <w:rsid w:val="000B5ABB"/>
    <w:rsid w:val="000B5DE8"/>
    <w:rsid w:val="000B6553"/>
    <w:rsid w:val="000B6B0C"/>
    <w:rsid w:val="000C0B99"/>
    <w:rsid w:val="000C214B"/>
    <w:rsid w:val="000C36D2"/>
    <w:rsid w:val="000C3AA0"/>
    <w:rsid w:val="000C51D6"/>
    <w:rsid w:val="000C5AC6"/>
    <w:rsid w:val="000C66D9"/>
    <w:rsid w:val="000D06A7"/>
    <w:rsid w:val="000D184B"/>
    <w:rsid w:val="000D2256"/>
    <w:rsid w:val="000D29A0"/>
    <w:rsid w:val="000D5683"/>
    <w:rsid w:val="000D5772"/>
    <w:rsid w:val="000D5D32"/>
    <w:rsid w:val="000D6234"/>
    <w:rsid w:val="000D6301"/>
    <w:rsid w:val="000E0A16"/>
    <w:rsid w:val="000E4F23"/>
    <w:rsid w:val="000E633A"/>
    <w:rsid w:val="000E7722"/>
    <w:rsid w:val="000E77C8"/>
    <w:rsid w:val="000E7DE9"/>
    <w:rsid w:val="000F03F9"/>
    <w:rsid w:val="000F21FB"/>
    <w:rsid w:val="000F3341"/>
    <w:rsid w:val="000F41D5"/>
    <w:rsid w:val="000F501E"/>
    <w:rsid w:val="000F57A1"/>
    <w:rsid w:val="000F600C"/>
    <w:rsid w:val="000F64E1"/>
    <w:rsid w:val="000F66E0"/>
    <w:rsid w:val="000F7774"/>
    <w:rsid w:val="000F7FB2"/>
    <w:rsid w:val="001054F2"/>
    <w:rsid w:val="00106CD8"/>
    <w:rsid w:val="00111F59"/>
    <w:rsid w:val="00114BD1"/>
    <w:rsid w:val="001172E6"/>
    <w:rsid w:val="0012099D"/>
    <w:rsid w:val="00122319"/>
    <w:rsid w:val="001238CC"/>
    <w:rsid w:val="001239CF"/>
    <w:rsid w:val="0012740B"/>
    <w:rsid w:val="00127B73"/>
    <w:rsid w:val="00130383"/>
    <w:rsid w:val="00130D6A"/>
    <w:rsid w:val="001342B5"/>
    <w:rsid w:val="00134755"/>
    <w:rsid w:val="00134C48"/>
    <w:rsid w:val="00135A94"/>
    <w:rsid w:val="00135B7E"/>
    <w:rsid w:val="00140B58"/>
    <w:rsid w:val="001413C0"/>
    <w:rsid w:val="00142395"/>
    <w:rsid w:val="00142560"/>
    <w:rsid w:val="00145467"/>
    <w:rsid w:val="00145669"/>
    <w:rsid w:val="00145B14"/>
    <w:rsid w:val="00146FEC"/>
    <w:rsid w:val="00147B5F"/>
    <w:rsid w:val="00147CA5"/>
    <w:rsid w:val="00151154"/>
    <w:rsid w:val="0015343E"/>
    <w:rsid w:val="001534D3"/>
    <w:rsid w:val="0015358D"/>
    <w:rsid w:val="0015387D"/>
    <w:rsid w:val="0015780E"/>
    <w:rsid w:val="00157B3C"/>
    <w:rsid w:val="00161C8D"/>
    <w:rsid w:val="00162561"/>
    <w:rsid w:val="00163A74"/>
    <w:rsid w:val="00163BB4"/>
    <w:rsid w:val="0016438A"/>
    <w:rsid w:val="001660A9"/>
    <w:rsid w:val="0016616A"/>
    <w:rsid w:val="001667AA"/>
    <w:rsid w:val="00166C2B"/>
    <w:rsid w:val="00170044"/>
    <w:rsid w:val="00170655"/>
    <w:rsid w:val="0017168C"/>
    <w:rsid w:val="001738E7"/>
    <w:rsid w:val="00173F81"/>
    <w:rsid w:val="001746D7"/>
    <w:rsid w:val="0017488C"/>
    <w:rsid w:val="00174971"/>
    <w:rsid w:val="001752BF"/>
    <w:rsid w:val="00176AD6"/>
    <w:rsid w:val="0017779A"/>
    <w:rsid w:val="00181D2C"/>
    <w:rsid w:val="00184518"/>
    <w:rsid w:val="001845C1"/>
    <w:rsid w:val="00186027"/>
    <w:rsid w:val="001863A4"/>
    <w:rsid w:val="001865FF"/>
    <w:rsid w:val="00187D25"/>
    <w:rsid w:val="0019011F"/>
    <w:rsid w:val="001915BC"/>
    <w:rsid w:val="0019210A"/>
    <w:rsid w:val="00192942"/>
    <w:rsid w:val="00193285"/>
    <w:rsid w:val="00196967"/>
    <w:rsid w:val="001974BD"/>
    <w:rsid w:val="001A03A7"/>
    <w:rsid w:val="001A092E"/>
    <w:rsid w:val="001A09AD"/>
    <w:rsid w:val="001A5E83"/>
    <w:rsid w:val="001A615D"/>
    <w:rsid w:val="001B117B"/>
    <w:rsid w:val="001B1900"/>
    <w:rsid w:val="001B3694"/>
    <w:rsid w:val="001B39E7"/>
    <w:rsid w:val="001B4359"/>
    <w:rsid w:val="001B62C3"/>
    <w:rsid w:val="001B65F6"/>
    <w:rsid w:val="001B6A28"/>
    <w:rsid w:val="001C05DA"/>
    <w:rsid w:val="001C0B55"/>
    <w:rsid w:val="001C0C9D"/>
    <w:rsid w:val="001C17DE"/>
    <w:rsid w:val="001C1DCE"/>
    <w:rsid w:val="001C2A66"/>
    <w:rsid w:val="001C346C"/>
    <w:rsid w:val="001C38B9"/>
    <w:rsid w:val="001C58E8"/>
    <w:rsid w:val="001C66EB"/>
    <w:rsid w:val="001D0422"/>
    <w:rsid w:val="001D0CE3"/>
    <w:rsid w:val="001D1DDC"/>
    <w:rsid w:val="001D24B2"/>
    <w:rsid w:val="001D2BB1"/>
    <w:rsid w:val="001D2F17"/>
    <w:rsid w:val="001D49A7"/>
    <w:rsid w:val="001D4F3D"/>
    <w:rsid w:val="001D6E65"/>
    <w:rsid w:val="001D7AE4"/>
    <w:rsid w:val="001E1639"/>
    <w:rsid w:val="001E1804"/>
    <w:rsid w:val="001E4C87"/>
    <w:rsid w:val="001E591F"/>
    <w:rsid w:val="001F0019"/>
    <w:rsid w:val="001F1207"/>
    <w:rsid w:val="001F4191"/>
    <w:rsid w:val="001F46B5"/>
    <w:rsid w:val="001F4FB1"/>
    <w:rsid w:val="001F6294"/>
    <w:rsid w:val="001F739E"/>
    <w:rsid w:val="001F73C1"/>
    <w:rsid w:val="001F74BE"/>
    <w:rsid w:val="00202162"/>
    <w:rsid w:val="00204149"/>
    <w:rsid w:val="002073F1"/>
    <w:rsid w:val="00207F97"/>
    <w:rsid w:val="002111A4"/>
    <w:rsid w:val="002127D6"/>
    <w:rsid w:val="00213B56"/>
    <w:rsid w:val="00214445"/>
    <w:rsid w:val="00215C27"/>
    <w:rsid w:val="0021638B"/>
    <w:rsid w:val="00216A04"/>
    <w:rsid w:val="00216AEC"/>
    <w:rsid w:val="0021792A"/>
    <w:rsid w:val="00220A4B"/>
    <w:rsid w:val="002215ED"/>
    <w:rsid w:val="00222B8F"/>
    <w:rsid w:val="0022337E"/>
    <w:rsid w:val="002236F1"/>
    <w:rsid w:val="00224129"/>
    <w:rsid w:val="00224AE7"/>
    <w:rsid w:val="0023038F"/>
    <w:rsid w:val="00231B41"/>
    <w:rsid w:val="002324AE"/>
    <w:rsid w:val="00233EB1"/>
    <w:rsid w:val="002352C4"/>
    <w:rsid w:val="002354A5"/>
    <w:rsid w:val="00235EE1"/>
    <w:rsid w:val="00236D2E"/>
    <w:rsid w:val="00237440"/>
    <w:rsid w:val="0023760F"/>
    <w:rsid w:val="00237B73"/>
    <w:rsid w:val="002406DE"/>
    <w:rsid w:val="00240BE6"/>
    <w:rsid w:val="002412CF"/>
    <w:rsid w:val="00242ACD"/>
    <w:rsid w:val="002449F4"/>
    <w:rsid w:val="00244C75"/>
    <w:rsid w:val="002459DC"/>
    <w:rsid w:val="00245DED"/>
    <w:rsid w:val="00247709"/>
    <w:rsid w:val="002479EA"/>
    <w:rsid w:val="00251070"/>
    <w:rsid w:val="002523C4"/>
    <w:rsid w:val="0025282E"/>
    <w:rsid w:val="00252840"/>
    <w:rsid w:val="00254D01"/>
    <w:rsid w:val="00255334"/>
    <w:rsid w:val="00257D29"/>
    <w:rsid w:val="00261B1C"/>
    <w:rsid w:val="00262B4B"/>
    <w:rsid w:val="00265AE2"/>
    <w:rsid w:val="00265C20"/>
    <w:rsid w:val="00265CA0"/>
    <w:rsid w:val="00267B6C"/>
    <w:rsid w:val="002703A5"/>
    <w:rsid w:val="00270CC9"/>
    <w:rsid w:val="002725B4"/>
    <w:rsid w:val="00274451"/>
    <w:rsid w:val="002746F4"/>
    <w:rsid w:val="00274A83"/>
    <w:rsid w:val="00274AE1"/>
    <w:rsid w:val="00275D1A"/>
    <w:rsid w:val="00275D80"/>
    <w:rsid w:val="0027786A"/>
    <w:rsid w:val="0028216B"/>
    <w:rsid w:val="0028273A"/>
    <w:rsid w:val="002834D2"/>
    <w:rsid w:val="0028586D"/>
    <w:rsid w:val="0029103D"/>
    <w:rsid w:val="00293E96"/>
    <w:rsid w:val="002949B2"/>
    <w:rsid w:val="00294BA6"/>
    <w:rsid w:val="00294D2E"/>
    <w:rsid w:val="0029599B"/>
    <w:rsid w:val="0029797B"/>
    <w:rsid w:val="002A0895"/>
    <w:rsid w:val="002A31FC"/>
    <w:rsid w:val="002A42C5"/>
    <w:rsid w:val="002A4C67"/>
    <w:rsid w:val="002A4C98"/>
    <w:rsid w:val="002A6413"/>
    <w:rsid w:val="002A683E"/>
    <w:rsid w:val="002A6D92"/>
    <w:rsid w:val="002A756D"/>
    <w:rsid w:val="002B25A4"/>
    <w:rsid w:val="002B2B67"/>
    <w:rsid w:val="002B3150"/>
    <w:rsid w:val="002B43F8"/>
    <w:rsid w:val="002B46FF"/>
    <w:rsid w:val="002B5892"/>
    <w:rsid w:val="002B6F24"/>
    <w:rsid w:val="002C0368"/>
    <w:rsid w:val="002C0492"/>
    <w:rsid w:val="002C15CE"/>
    <w:rsid w:val="002C185F"/>
    <w:rsid w:val="002C1E2E"/>
    <w:rsid w:val="002C49E3"/>
    <w:rsid w:val="002C76E3"/>
    <w:rsid w:val="002C7D4D"/>
    <w:rsid w:val="002D1665"/>
    <w:rsid w:val="002D1C3C"/>
    <w:rsid w:val="002D1EFF"/>
    <w:rsid w:val="002D224C"/>
    <w:rsid w:val="002D686D"/>
    <w:rsid w:val="002D7766"/>
    <w:rsid w:val="002E039F"/>
    <w:rsid w:val="002E0F33"/>
    <w:rsid w:val="002E28FB"/>
    <w:rsid w:val="002E3754"/>
    <w:rsid w:val="002E5C93"/>
    <w:rsid w:val="002E602F"/>
    <w:rsid w:val="002E77F0"/>
    <w:rsid w:val="002F1040"/>
    <w:rsid w:val="002F2022"/>
    <w:rsid w:val="002F28E1"/>
    <w:rsid w:val="002F696D"/>
    <w:rsid w:val="002F763B"/>
    <w:rsid w:val="002F7689"/>
    <w:rsid w:val="003004E0"/>
    <w:rsid w:val="00302DFE"/>
    <w:rsid w:val="00303059"/>
    <w:rsid w:val="00304927"/>
    <w:rsid w:val="003100F2"/>
    <w:rsid w:val="00311083"/>
    <w:rsid w:val="00311806"/>
    <w:rsid w:val="00313549"/>
    <w:rsid w:val="00314FBE"/>
    <w:rsid w:val="003152B3"/>
    <w:rsid w:val="00315449"/>
    <w:rsid w:val="003202BD"/>
    <w:rsid w:val="00322FF9"/>
    <w:rsid w:val="0032371F"/>
    <w:rsid w:val="00323DDD"/>
    <w:rsid w:val="00323EA4"/>
    <w:rsid w:val="00324825"/>
    <w:rsid w:val="00327BBF"/>
    <w:rsid w:val="003334AD"/>
    <w:rsid w:val="00334493"/>
    <w:rsid w:val="00336E63"/>
    <w:rsid w:val="003372D9"/>
    <w:rsid w:val="003446EF"/>
    <w:rsid w:val="00346015"/>
    <w:rsid w:val="00347733"/>
    <w:rsid w:val="00351989"/>
    <w:rsid w:val="00351ABE"/>
    <w:rsid w:val="003528E6"/>
    <w:rsid w:val="00353D2D"/>
    <w:rsid w:val="003602FA"/>
    <w:rsid w:val="00360A7B"/>
    <w:rsid w:val="0036110D"/>
    <w:rsid w:val="0036240E"/>
    <w:rsid w:val="003637AA"/>
    <w:rsid w:val="0036382F"/>
    <w:rsid w:val="003647BD"/>
    <w:rsid w:val="00364DBE"/>
    <w:rsid w:val="0036570D"/>
    <w:rsid w:val="0036588E"/>
    <w:rsid w:val="0037196B"/>
    <w:rsid w:val="0037266F"/>
    <w:rsid w:val="00372FB1"/>
    <w:rsid w:val="003752A8"/>
    <w:rsid w:val="003759A3"/>
    <w:rsid w:val="00376C15"/>
    <w:rsid w:val="003807A0"/>
    <w:rsid w:val="00381849"/>
    <w:rsid w:val="00381B6E"/>
    <w:rsid w:val="00381FA8"/>
    <w:rsid w:val="00382007"/>
    <w:rsid w:val="0038242E"/>
    <w:rsid w:val="003826C6"/>
    <w:rsid w:val="0038301C"/>
    <w:rsid w:val="0038324A"/>
    <w:rsid w:val="0038425B"/>
    <w:rsid w:val="00385A97"/>
    <w:rsid w:val="00385F96"/>
    <w:rsid w:val="003867B1"/>
    <w:rsid w:val="00390172"/>
    <w:rsid w:val="00393125"/>
    <w:rsid w:val="003937A7"/>
    <w:rsid w:val="003967B7"/>
    <w:rsid w:val="00397A28"/>
    <w:rsid w:val="003A19E3"/>
    <w:rsid w:val="003A2B33"/>
    <w:rsid w:val="003A5428"/>
    <w:rsid w:val="003A6593"/>
    <w:rsid w:val="003A6697"/>
    <w:rsid w:val="003A6F8C"/>
    <w:rsid w:val="003A73BB"/>
    <w:rsid w:val="003B1088"/>
    <w:rsid w:val="003B5AD1"/>
    <w:rsid w:val="003B5B0C"/>
    <w:rsid w:val="003B5C34"/>
    <w:rsid w:val="003B7617"/>
    <w:rsid w:val="003C31B7"/>
    <w:rsid w:val="003C3A29"/>
    <w:rsid w:val="003C4F23"/>
    <w:rsid w:val="003C5120"/>
    <w:rsid w:val="003D3274"/>
    <w:rsid w:val="003D7DFC"/>
    <w:rsid w:val="003E0304"/>
    <w:rsid w:val="003E0B91"/>
    <w:rsid w:val="003E1359"/>
    <w:rsid w:val="003E1812"/>
    <w:rsid w:val="003E2882"/>
    <w:rsid w:val="003E43B8"/>
    <w:rsid w:val="003E45BF"/>
    <w:rsid w:val="003E54B1"/>
    <w:rsid w:val="003E6C1F"/>
    <w:rsid w:val="003E7C0B"/>
    <w:rsid w:val="003F088F"/>
    <w:rsid w:val="003F1039"/>
    <w:rsid w:val="003F2BD4"/>
    <w:rsid w:val="003F4AC0"/>
    <w:rsid w:val="003F4DE8"/>
    <w:rsid w:val="003F6060"/>
    <w:rsid w:val="003F7CA2"/>
    <w:rsid w:val="00400FAC"/>
    <w:rsid w:val="00402517"/>
    <w:rsid w:val="0040259D"/>
    <w:rsid w:val="004036F3"/>
    <w:rsid w:val="00403ACD"/>
    <w:rsid w:val="004102A1"/>
    <w:rsid w:val="00410AA7"/>
    <w:rsid w:val="004111DF"/>
    <w:rsid w:val="0041373F"/>
    <w:rsid w:val="00413884"/>
    <w:rsid w:val="004139CC"/>
    <w:rsid w:val="00414C99"/>
    <w:rsid w:val="004156A9"/>
    <w:rsid w:val="00415951"/>
    <w:rsid w:val="004163E5"/>
    <w:rsid w:val="00416998"/>
    <w:rsid w:val="00416D91"/>
    <w:rsid w:val="00420A6D"/>
    <w:rsid w:val="00422D4F"/>
    <w:rsid w:val="00424AAF"/>
    <w:rsid w:val="0042695F"/>
    <w:rsid w:val="00426B57"/>
    <w:rsid w:val="00427860"/>
    <w:rsid w:val="004305EB"/>
    <w:rsid w:val="00430754"/>
    <w:rsid w:val="00430EA0"/>
    <w:rsid w:val="00433476"/>
    <w:rsid w:val="00434E1D"/>
    <w:rsid w:val="00440CAB"/>
    <w:rsid w:val="00440EB3"/>
    <w:rsid w:val="00441793"/>
    <w:rsid w:val="00442A9B"/>
    <w:rsid w:val="004466B1"/>
    <w:rsid w:val="00446E6D"/>
    <w:rsid w:val="00447CCA"/>
    <w:rsid w:val="00451669"/>
    <w:rsid w:val="00451B57"/>
    <w:rsid w:val="00452137"/>
    <w:rsid w:val="004522D5"/>
    <w:rsid w:val="00452FC9"/>
    <w:rsid w:val="0045440F"/>
    <w:rsid w:val="004544CB"/>
    <w:rsid w:val="004556FF"/>
    <w:rsid w:val="00455F11"/>
    <w:rsid w:val="004566F9"/>
    <w:rsid w:val="0046161C"/>
    <w:rsid w:val="004651DF"/>
    <w:rsid w:val="004653E2"/>
    <w:rsid w:val="00465B2A"/>
    <w:rsid w:val="004700D3"/>
    <w:rsid w:val="00470128"/>
    <w:rsid w:val="00470427"/>
    <w:rsid w:val="00474148"/>
    <w:rsid w:val="004748FD"/>
    <w:rsid w:val="00475372"/>
    <w:rsid w:val="00477575"/>
    <w:rsid w:val="00477C5C"/>
    <w:rsid w:val="00480BBC"/>
    <w:rsid w:val="004811D3"/>
    <w:rsid w:val="004822AA"/>
    <w:rsid w:val="0048262F"/>
    <w:rsid w:val="00483266"/>
    <w:rsid w:val="00484D7B"/>
    <w:rsid w:val="00485F3A"/>
    <w:rsid w:val="00486C4B"/>
    <w:rsid w:val="0048718D"/>
    <w:rsid w:val="0049136E"/>
    <w:rsid w:val="00491B1C"/>
    <w:rsid w:val="004924A7"/>
    <w:rsid w:val="00496B78"/>
    <w:rsid w:val="00497091"/>
    <w:rsid w:val="004A176E"/>
    <w:rsid w:val="004A1D9C"/>
    <w:rsid w:val="004A35D0"/>
    <w:rsid w:val="004A3B2A"/>
    <w:rsid w:val="004A3FA1"/>
    <w:rsid w:val="004A511D"/>
    <w:rsid w:val="004A5661"/>
    <w:rsid w:val="004A6131"/>
    <w:rsid w:val="004A701E"/>
    <w:rsid w:val="004A7907"/>
    <w:rsid w:val="004B413D"/>
    <w:rsid w:val="004B46E2"/>
    <w:rsid w:val="004B475D"/>
    <w:rsid w:val="004B56D0"/>
    <w:rsid w:val="004C029C"/>
    <w:rsid w:val="004C04E8"/>
    <w:rsid w:val="004C05FE"/>
    <w:rsid w:val="004C3D71"/>
    <w:rsid w:val="004C654E"/>
    <w:rsid w:val="004C69B7"/>
    <w:rsid w:val="004C6DF1"/>
    <w:rsid w:val="004C771C"/>
    <w:rsid w:val="004C7C3D"/>
    <w:rsid w:val="004D0662"/>
    <w:rsid w:val="004D0912"/>
    <w:rsid w:val="004D0982"/>
    <w:rsid w:val="004D33FA"/>
    <w:rsid w:val="004D394C"/>
    <w:rsid w:val="004D3A5A"/>
    <w:rsid w:val="004D4554"/>
    <w:rsid w:val="004D54D2"/>
    <w:rsid w:val="004D55D7"/>
    <w:rsid w:val="004D55F9"/>
    <w:rsid w:val="004D566D"/>
    <w:rsid w:val="004D79DB"/>
    <w:rsid w:val="004E147F"/>
    <w:rsid w:val="004E2D96"/>
    <w:rsid w:val="004E3004"/>
    <w:rsid w:val="004E545D"/>
    <w:rsid w:val="004E5B4E"/>
    <w:rsid w:val="004E60F9"/>
    <w:rsid w:val="004E6988"/>
    <w:rsid w:val="004E7565"/>
    <w:rsid w:val="004F0C2B"/>
    <w:rsid w:val="004F1AFB"/>
    <w:rsid w:val="004F2801"/>
    <w:rsid w:val="004F34FE"/>
    <w:rsid w:val="004F3CEC"/>
    <w:rsid w:val="004F41FD"/>
    <w:rsid w:val="004F495B"/>
    <w:rsid w:val="004F545D"/>
    <w:rsid w:val="004F5CCC"/>
    <w:rsid w:val="0050010B"/>
    <w:rsid w:val="00500645"/>
    <w:rsid w:val="0050156C"/>
    <w:rsid w:val="00504A0F"/>
    <w:rsid w:val="00504DA3"/>
    <w:rsid w:val="005057EC"/>
    <w:rsid w:val="005061DD"/>
    <w:rsid w:val="0050786E"/>
    <w:rsid w:val="00511D8E"/>
    <w:rsid w:val="005124DF"/>
    <w:rsid w:val="0051262C"/>
    <w:rsid w:val="00512665"/>
    <w:rsid w:val="005133B7"/>
    <w:rsid w:val="00513EBA"/>
    <w:rsid w:val="005143F2"/>
    <w:rsid w:val="005157D9"/>
    <w:rsid w:val="0051724C"/>
    <w:rsid w:val="00517653"/>
    <w:rsid w:val="005178B7"/>
    <w:rsid w:val="005219C8"/>
    <w:rsid w:val="00522D58"/>
    <w:rsid w:val="00523D4D"/>
    <w:rsid w:val="00523DDB"/>
    <w:rsid w:val="005240EA"/>
    <w:rsid w:val="005241BF"/>
    <w:rsid w:val="005244F1"/>
    <w:rsid w:val="0052482C"/>
    <w:rsid w:val="00525429"/>
    <w:rsid w:val="00526029"/>
    <w:rsid w:val="005270F3"/>
    <w:rsid w:val="0052767B"/>
    <w:rsid w:val="005300B0"/>
    <w:rsid w:val="00530672"/>
    <w:rsid w:val="00530DB0"/>
    <w:rsid w:val="005328CF"/>
    <w:rsid w:val="00534BD4"/>
    <w:rsid w:val="00536A0F"/>
    <w:rsid w:val="00536DCC"/>
    <w:rsid w:val="00536EC8"/>
    <w:rsid w:val="00537D12"/>
    <w:rsid w:val="00540854"/>
    <w:rsid w:val="00540B9C"/>
    <w:rsid w:val="00543134"/>
    <w:rsid w:val="0054386A"/>
    <w:rsid w:val="005458E3"/>
    <w:rsid w:val="0055083F"/>
    <w:rsid w:val="00551F60"/>
    <w:rsid w:val="005521C1"/>
    <w:rsid w:val="00552DB9"/>
    <w:rsid w:val="00560587"/>
    <w:rsid w:val="00560A82"/>
    <w:rsid w:val="00563025"/>
    <w:rsid w:val="00564CC3"/>
    <w:rsid w:val="00564FFA"/>
    <w:rsid w:val="0056516A"/>
    <w:rsid w:val="00565747"/>
    <w:rsid w:val="00566582"/>
    <w:rsid w:val="00567EF0"/>
    <w:rsid w:val="005705DC"/>
    <w:rsid w:val="00573579"/>
    <w:rsid w:val="00576A05"/>
    <w:rsid w:val="00576BDE"/>
    <w:rsid w:val="00577131"/>
    <w:rsid w:val="0057724B"/>
    <w:rsid w:val="00580114"/>
    <w:rsid w:val="0058033A"/>
    <w:rsid w:val="00581575"/>
    <w:rsid w:val="00590118"/>
    <w:rsid w:val="00592395"/>
    <w:rsid w:val="0059301A"/>
    <w:rsid w:val="0059531A"/>
    <w:rsid w:val="00596168"/>
    <w:rsid w:val="00596194"/>
    <w:rsid w:val="005971E4"/>
    <w:rsid w:val="005A077E"/>
    <w:rsid w:val="005A0A50"/>
    <w:rsid w:val="005A2083"/>
    <w:rsid w:val="005A23F8"/>
    <w:rsid w:val="005A31E7"/>
    <w:rsid w:val="005A3D3F"/>
    <w:rsid w:val="005A661B"/>
    <w:rsid w:val="005A68F9"/>
    <w:rsid w:val="005A765D"/>
    <w:rsid w:val="005B13CB"/>
    <w:rsid w:val="005B1CFC"/>
    <w:rsid w:val="005B2571"/>
    <w:rsid w:val="005B2B77"/>
    <w:rsid w:val="005B78DF"/>
    <w:rsid w:val="005C1640"/>
    <w:rsid w:val="005C5A59"/>
    <w:rsid w:val="005C6181"/>
    <w:rsid w:val="005C7611"/>
    <w:rsid w:val="005D0057"/>
    <w:rsid w:val="005D271A"/>
    <w:rsid w:val="005D3F0B"/>
    <w:rsid w:val="005D4418"/>
    <w:rsid w:val="005D6A7B"/>
    <w:rsid w:val="005D6E15"/>
    <w:rsid w:val="005D6EFE"/>
    <w:rsid w:val="005E1C28"/>
    <w:rsid w:val="005E2D7C"/>
    <w:rsid w:val="005E388D"/>
    <w:rsid w:val="005E390D"/>
    <w:rsid w:val="005E52C5"/>
    <w:rsid w:val="005E6830"/>
    <w:rsid w:val="005F04A0"/>
    <w:rsid w:val="005F10B3"/>
    <w:rsid w:val="005F3804"/>
    <w:rsid w:val="005F3BC4"/>
    <w:rsid w:val="005F4EAD"/>
    <w:rsid w:val="005F7D11"/>
    <w:rsid w:val="005F7D7D"/>
    <w:rsid w:val="00600E3D"/>
    <w:rsid w:val="00600EE9"/>
    <w:rsid w:val="006014E8"/>
    <w:rsid w:val="00602CD7"/>
    <w:rsid w:val="00602D11"/>
    <w:rsid w:val="0060358C"/>
    <w:rsid w:val="0060374A"/>
    <w:rsid w:val="00603C9E"/>
    <w:rsid w:val="00604BED"/>
    <w:rsid w:val="00605160"/>
    <w:rsid w:val="0060665A"/>
    <w:rsid w:val="00607B7A"/>
    <w:rsid w:val="0061020F"/>
    <w:rsid w:val="0061184F"/>
    <w:rsid w:val="00612570"/>
    <w:rsid w:val="00612E9C"/>
    <w:rsid w:val="006147E3"/>
    <w:rsid w:val="00614BBE"/>
    <w:rsid w:val="00614C1B"/>
    <w:rsid w:val="00615F8A"/>
    <w:rsid w:val="00616C0D"/>
    <w:rsid w:val="006173C3"/>
    <w:rsid w:val="00617A39"/>
    <w:rsid w:val="006207F7"/>
    <w:rsid w:val="00621BDC"/>
    <w:rsid w:val="006225AB"/>
    <w:rsid w:val="00622CD2"/>
    <w:rsid w:val="00625C58"/>
    <w:rsid w:val="006261F7"/>
    <w:rsid w:val="00626B22"/>
    <w:rsid w:val="0062751F"/>
    <w:rsid w:val="00632F04"/>
    <w:rsid w:val="00633BBA"/>
    <w:rsid w:val="006344CA"/>
    <w:rsid w:val="006367B6"/>
    <w:rsid w:val="006374D5"/>
    <w:rsid w:val="006406C7"/>
    <w:rsid w:val="00641499"/>
    <w:rsid w:val="00642474"/>
    <w:rsid w:val="006429BD"/>
    <w:rsid w:val="00644FFB"/>
    <w:rsid w:val="00645598"/>
    <w:rsid w:val="00646159"/>
    <w:rsid w:val="00647DC3"/>
    <w:rsid w:val="00650320"/>
    <w:rsid w:val="0065084F"/>
    <w:rsid w:val="0065285F"/>
    <w:rsid w:val="006536DF"/>
    <w:rsid w:val="006556C9"/>
    <w:rsid w:val="00655724"/>
    <w:rsid w:val="0066085B"/>
    <w:rsid w:val="00665934"/>
    <w:rsid w:val="006673D6"/>
    <w:rsid w:val="00670B50"/>
    <w:rsid w:val="00671204"/>
    <w:rsid w:val="0067272E"/>
    <w:rsid w:val="0067682D"/>
    <w:rsid w:val="00682838"/>
    <w:rsid w:val="00683770"/>
    <w:rsid w:val="006839D7"/>
    <w:rsid w:val="00685069"/>
    <w:rsid w:val="00685663"/>
    <w:rsid w:val="00685FA6"/>
    <w:rsid w:val="00686449"/>
    <w:rsid w:val="00686CFE"/>
    <w:rsid w:val="00686E19"/>
    <w:rsid w:val="006871E3"/>
    <w:rsid w:val="0069235F"/>
    <w:rsid w:val="006923AC"/>
    <w:rsid w:val="006937B6"/>
    <w:rsid w:val="006941FF"/>
    <w:rsid w:val="00696303"/>
    <w:rsid w:val="006978D3"/>
    <w:rsid w:val="00697E07"/>
    <w:rsid w:val="006A018C"/>
    <w:rsid w:val="006A0873"/>
    <w:rsid w:val="006A0DE7"/>
    <w:rsid w:val="006A1D19"/>
    <w:rsid w:val="006A2EE8"/>
    <w:rsid w:val="006A2F02"/>
    <w:rsid w:val="006A3179"/>
    <w:rsid w:val="006A364F"/>
    <w:rsid w:val="006A42E8"/>
    <w:rsid w:val="006A6802"/>
    <w:rsid w:val="006A785A"/>
    <w:rsid w:val="006B24E6"/>
    <w:rsid w:val="006B30DF"/>
    <w:rsid w:val="006B36C7"/>
    <w:rsid w:val="006B4FC3"/>
    <w:rsid w:val="006B5BB1"/>
    <w:rsid w:val="006C10F6"/>
    <w:rsid w:val="006C235C"/>
    <w:rsid w:val="006C2D20"/>
    <w:rsid w:val="006C3317"/>
    <w:rsid w:val="006C3328"/>
    <w:rsid w:val="006C38A7"/>
    <w:rsid w:val="006C3D82"/>
    <w:rsid w:val="006C4DEC"/>
    <w:rsid w:val="006C5838"/>
    <w:rsid w:val="006C62DB"/>
    <w:rsid w:val="006C784A"/>
    <w:rsid w:val="006D0128"/>
    <w:rsid w:val="006D1FB1"/>
    <w:rsid w:val="006D5E10"/>
    <w:rsid w:val="006D5ECB"/>
    <w:rsid w:val="006D673B"/>
    <w:rsid w:val="006E12E0"/>
    <w:rsid w:val="006E3EF2"/>
    <w:rsid w:val="006E5732"/>
    <w:rsid w:val="006E641A"/>
    <w:rsid w:val="006E67EE"/>
    <w:rsid w:val="006E70A0"/>
    <w:rsid w:val="006F0E75"/>
    <w:rsid w:val="006F140A"/>
    <w:rsid w:val="006F144D"/>
    <w:rsid w:val="006F1D56"/>
    <w:rsid w:val="006F25B2"/>
    <w:rsid w:val="006F2B5F"/>
    <w:rsid w:val="006F31C7"/>
    <w:rsid w:val="006F4891"/>
    <w:rsid w:val="006F580E"/>
    <w:rsid w:val="006F615E"/>
    <w:rsid w:val="006F70F9"/>
    <w:rsid w:val="006F7571"/>
    <w:rsid w:val="006F79BC"/>
    <w:rsid w:val="007012D4"/>
    <w:rsid w:val="007034CE"/>
    <w:rsid w:val="00703B40"/>
    <w:rsid w:val="007058F9"/>
    <w:rsid w:val="00705967"/>
    <w:rsid w:val="00705F17"/>
    <w:rsid w:val="00707D78"/>
    <w:rsid w:val="00710182"/>
    <w:rsid w:val="00710FE1"/>
    <w:rsid w:val="00712318"/>
    <w:rsid w:val="00712F76"/>
    <w:rsid w:val="00715AEE"/>
    <w:rsid w:val="007218C5"/>
    <w:rsid w:val="00722454"/>
    <w:rsid w:val="007246D7"/>
    <w:rsid w:val="00725497"/>
    <w:rsid w:val="0072641D"/>
    <w:rsid w:val="00730627"/>
    <w:rsid w:val="0073145B"/>
    <w:rsid w:val="00731AC5"/>
    <w:rsid w:val="00731E33"/>
    <w:rsid w:val="00732AE3"/>
    <w:rsid w:val="00733529"/>
    <w:rsid w:val="00735BBB"/>
    <w:rsid w:val="00737DB7"/>
    <w:rsid w:val="00740679"/>
    <w:rsid w:val="00740D3C"/>
    <w:rsid w:val="00741938"/>
    <w:rsid w:val="00744718"/>
    <w:rsid w:val="0074796E"/>
    <w:rsid w:val="00750141"/>
    <w:rsid w:val="00750BBD"/>
    <w:rsid w:val="007514EE"/>
    <w:rsid w:val="00751C0A"/>
    <w:rsid w:val="00751FC0"/>
    <w:rsid w:val="00755BEA"/>
    <w:rsid w:val="00755C17"/>
    <w:rsid w:val="00756135"/>
    <w:rsid w:val="00756A00"/>
    <w:rsid w:val="007636A1"/>
    <w:rsid w:val="007644CC"/>
    <w:rsid w:val="007657C1"/>
    <w:rsid w:val="00766D19"/>
    <w:rsid w:val="0077053D"/>
    <w:rsid w:val="00772CBE"/>
    <w:rsid w:val="007739AA"/>
    <w:rsid w:val="007756BB"/>
    <w:rsid w:val="00775DF8"/>
    <w:rsid w:val="00776382"/>
    <w:rsid w:val="0077787B"/>
    <w:rsid w:val="00777C4A"/>
    <w:rsid w:val="00780F34"/>
    <w:rsid w:val="00781849"/>
    <w:rsid w:val="007822A3"/>
    <w:rsid w:val="00782F2B"/>
    <w:rsid w:val="00783705"/>
    <w:rsid w:val="00785756"/>
    <w:rsid w:val="0079220F"/>
    <w:rsid w:val="00795FC7"/>
    <w:rsid w:val="00796165"/>
    <w:rsid w:val="00797478"/>
    <w:rsid w:val="00797496"/>
    <w:rsid w:val="00797763"/>
    <w:rsid w:val="00797F9C"/>
    <w:rsid w:val="007A2A1A"/>
    <w:rsid w:val="007A44F2"/>
    <w:rsid w:val="007A6175"/>
    <w:rsid w:val="007A6A08"/>
    <w:rsid w:val="007A78AA"/>
    <w:rsid w:val="007A7D6F"/>
    <w:rsid w:val="007B1E77"/>
    <w:rsid w:val="007B23E2"/>
    <w:rsid w:val="007B2D61"/>
    <w:rsid w:val="007B5656"/>
    <w:rsid w:val="007B7AD3"/>
    <w:rsid w:val="007B7BD4"/>
    <w:rsid w:val="007C275F"/>
    <w:rsid w:val="007C2C22"/>
    <w:rsid w:val="007C3692"/>
    <w:rsid w:val="007D0334"/>
    <w:rsid w:val="007D1549"/>
    <w:rsid w:val="007D2020"/>
    <w:rsid w:val="007D20AE"/>
    <w:rsid w:val="007D2D24"/>
    <w:rsid w:val="007D492F"/>
    <w:rsid w:val="007D5266"/>
    <w:rsid w:val="007D6BA1"/>
    <w:rsid w:val="007D6ED2"/>
    <w:rsid w:val="007E2A29"/>
    <w:rsid w:val="007E2D63"/>
    <w:rsid w:val="007E456C"/>
    <w:rsid w:val="007E4F87"/>
    <w:rsid w:val="007E5F95"/>
    <w:rsid w:val="007E672E"/>
    <w:rsid w:val="007E76D8"/>
    <w:rsid w:val="007E7960"/>
    <w:rsid w:val="007F24B8"/>
    <w:rsid w:val="007F2B2F"/>
    <w:rsid w:val="007F395C"/>
    <w:rsid w:val="007F53C4"/>
    <w:rsid w:val="007F549A"/>
    <w:rsid w:val="0080410D"/>
    <w:rsid w:val="008041A6"/>
    <w:rsid w:val="00805AB5"/>
    <w:rsid w:val="00806429"/>
    <w:rsid w:val="0081162A"/>
    <w:rsid w:val="0081693D"/>
    <w:rsid w:val="00817196"/>
    <w:rsid w:val="00817EC9"/>
    <w:rsid w:val="00820100"/>
    <w:rsid w:val="008202A8"/>
    <w:rsid w:val="00824016"/>
    <w:rsid w:val="008240E3"/>
    <w:rsid w:val="00826251"/>
    <w:rsid w:val="00827186"/>
    <w:rsid w:val="008275FE"/>
    <w:rsid w:val="00830750"/>
    <w:rsid w:val="00831174"/>
    <w:rsid w:val="00831323"/>
    <w:rsid w:val="00831502"/>
    <w:rsid w:val="00833D6E"/>
    <w:rsid w:val="00833E7A"/>
    <w:rsid w:val="00834FF6"/>
    <w:rsid w:val="00835522"/>
    <w:rsid w:val="0083632B"/>
    <w:rsid w:val="00836DBC"/>
    <w:rsid w:val="00837A22"/>
    <w:rsid w:val="00840B98"/>
    <w:rsid w:val="00840C8A"/>
    <w:rsid w:val="00842059"/>
    <w:rsid w:val="00851605"/>
    <w:rsid w:val="00852300"/>
    <w:rsid w:val="00855AF4"/>
    <w:rsid w:val="00855BD2"/>
    <w:rsid w:val="00855F41"/>
    <w:rsid w:val="00856100"/>
    <w:rsid w:val="008572AE"/>
    <w:rsid w:val="00857342"/>
    <w:rsid w:val="00860DEF"/>
    <w:rsid w:val="008610DD"/>
    <w:rsid w:val="00862C9C"/>
    <w:rsid w:val="00863C6C"/>
    <w:rsid w:val="0086429E"/>
    <w:rsid w:val="008648C2"/>
    <w:rsid w:val="008651D9"/>
    <w:rsid w:val="00865D2E"/>
    <w:rsid w:val="00870D33"/>
    <w:rsid w:val="008711FD"/>
    <w:rsid w:val="008712D8"/>
    <w:rsid w:val="008714A0"/>
    <w:rsid w:val="00874252"/>
    <w:rsid w:val="008748AE"/>
    <w:rsid w:val="00876D00"/>
    <w:rsid w:val="00877280"/>
    <w:rsid w:val="008779B5"/>
    <w:rsid w:val="0088150D"/>
    <w:rsid w:val="0088374D"/>
    <w:rsid w:val="00884F7D"/>
    <w:rsid w:val="00885586"/>
    <w:rsid w:val="00886E48"/>
    <w:rsid w:val="00890B3D"/>
    <w:rsid w:val="00890D61"/>
    <w:rsid w:val="00893676"/>
    <w:rsid w:val="00893E2A"/>
    <w:rsid w:val="0089453E"/>
    <w:rsid w:val="00895B14"/>
    <w:rsid w:val="00896804"/>
    <w:rsid w:val="00896C70"/>
    <w:rsid w:val="00896CAE"/>
    <w:rsid w:val="008A1613"/>
    <w:rsid w:val="008A1A5E"/>
    <w:rsid w:val="008A1DE8"/>
    <w:rsid w:val="008A2931"/>
    <w:rsid w:val="008A44A0"/>
    <w:rsid w:val="008A496D"/>
    <w:rsid w:val="008A49D2"/>
    <w:rsid w:val="008A6324"/>
    <w:rsid w:val="008B0FE0"/>
    <w:rsid w:val="008B417F"/>
    <w:rsid w:val="008B496A"/>
    <w:rsid w:val="008B5896"/>
    <w:rsid w:val="008B69B0"/>
    <w:rsid w:val="008C0B0E"/>
    <w:rsid w:val="008C194B"/>
    <w:rsid w:val="008C23E9"/>
    <w:rsid w:val="008C2CC4"/>
    <w:rsid w:val="008C5DC5"/>
    <w:rsid w:val="008D16BA"/>
    <w:rsid w:val="008D263D"/>
    <w:rsid w:val="008D3097"/>
    <w:rsid w:val="008D3B1A"/>
    <w:rsid w:val="008D53F6"/>
    <w:rsid w:val="008D5ADB"/>
    <w:rsid w:val="008D7A06"/>
    <w:rsid w:val="008E147C"/>
    <w:rsid w:val="008E1D75"/>
    <w:rsid w:val="008E274B"/>
    <w:rsid w:val="008E2E2E"/>
    <w:rsid w:val="008E636A"/>
    <w:rsid w:val="008E6490"/>
    <w:rsid w:val="008E73F1"/>
    <w:rsid w:val="008E74F0"/>
    <w:rsid w:val="008F005E"/>
    <w:rsid w:val="008F1602"/>
    <w:rsid w:val="008F3D5E"/>
    <w:rsid w:val="008F5C51"/>
    <w:rsid w:val="008F5EB1"/>
    <w:rsid w:val="008F68E4"/>
    <w:rsid w:val="008F7D11"/>
    <w:rsid w:val="009057BC"/>
    <w:rsid w:val="00905C15"/>
    <w:rsid w:val="00906971"/>
    <w:rsid w:val="00907149"/>
    <w:rsid w:val="00907984"/>
    <w:rsid w:val="009100FB"/>
    <w:rsid w:val="0091076E"/>
    <w:rsid w:val="009107E9"/>
    <w:rsid w:val="00910FE5"/>
    <w:rsid w:val="0091264E"/>
    <w:rsid w:val="009154DE"/>
    <w:rsid w:val="009155D9"/>
    <w:rsid w:val="00917BB2"/>
    <w:rsid w:val="00917EC5"/>
    <w:rsid w:val="00920CAF"/>
    <w:rsid w:val="0092206D"/>
    <w:rsid w:val="00924298"/>
    <w:rsid w:val="00926864"/>
    <w:rsid w:val="009268A5"/>
    <w:rsid w:val="00927FC4"/>
    <w:rsid w:val="00930E58"/>
    <w:rsid w:val="009310C8"/>
    <w:rsid w:val="009315D8"/>
    <w:rsid w:val="00931BFF"/>
    <w:rsid w:val="00934C17"/>
    <w:rsid w:val="00935683"/>
    <w:rsid w:val="0093684D"/>
    <w:rsid w:val="00942540"/>
    <w:rsid w:val="00942ADF"/>
    <w:rsid w:val="0094349A"/>
    <w:rsid w:val="00943BD6"/>
    <w:rsid w:val="00944551"/>
    <w:rsid w:val="009451BD"/>
    <w:rsid w:val="00945466"/>
    <w:rsid w:val="0094656F"/>
    <w:rsid w:val="009516FF"/>
    <w:rsid w:val="00951BCA"/>
    <w:rsid w:val="00955F85"/>
    <w:rsid w:val="00957282"/>
    <w:rsid w:val="0096011E"/>
    <w:rsid w:val="009637CB"/>
    <w:rsid w:val="00964E0F"/>
    <w:rsid w:val="00965698"/>
    <w:rsid w:val="00967290"/>
    <w:rsid w:val="009679CD"/>
    <w:rsid w:val="00973B42"/>
    <w:rsid w:val="00974F40"/>
    <w:rsid w:val="00975DD4"/>
    <w:rsid w:val="009760ED"/>
    <w:rsid w:val="0097703D"/>
    <w:rsid w:val="009771C5"/>
    <w:rsid w:val="00977B82"/>
    <w:rsid w:val="0098072A"/>
    <w:rsid w:val="009817E6"/>
    <w:rsid w:val="0098203E"/>
    <w:rsid w:val="0098296A"/>
    <w:rsid w:val="00984763"/>
    <w:rsid w:val="00985863"/>
    <w:rsid w:val="009863F9"/>
    <w:rsid w:val="009876D6"/>
    <w:rsid w:val="0099029D"/>
    <w:rsid w:val="00991088"/>
    <w:rsid w:val="00991438"/>
    <w:rsid w:val="00991F1D"/>
    <w:rsid w:val="00992458"/>
    <w:rsid w:val="00993FD2"/>
    <w:rsid w:val="0099501E"/>
    <w:rsid w:val="009958E4"/>
    <w:rsid w:val="009965C7"/>
    <w:rsid w:val="00997FF6"/>
    <w:rsid w:val="009A171F"/>
    <w:rsid w:val="009A460B"/>
    <w:rsid w:val="009A46B3"/>
    <w:rsid w:val="009A519C"/>
    <w:rsid w:val="009A5734"/>
    <w:rsid w:val="009B11F4"/>
    <w:rsid w:val="009B23DA"/>
    <w:rsid w:val="009B3B2A"/>
    <w:rsid w:val="009B55F8"/>
    <w:rsid w:val="009B5962"/>
    <w:rsid w:val="009B6CBA"/>
    <w:rsid w:val="009C0A94"/>
    <w:rsid w:val="009C0B35"/>
    <w:rsid w:val="009C162A"/>
    <w:rsid w:val="009C21B2"/>
    <w:rsid w:val="009C5495"/>
    <w:rsid w:val="009C6E5F"/>
    <w:rsid w:val="009D1AEE"/>
    <w:rsid w:val="009D1B8F"/>
    <w:rsid w:val="009D3A6E"/>
    <w:rsid w:val="009D5932"/>
    <w:rsid w:val="009D6637"/>
    <w:rsid w:val="009D7870"/>
    <w:rsid w:val="009D7F08"/>
    <w:rsid w:val="009E2282"/>
    <w:rsid w:val="009E2CA0"/>
    <w:rsid w:val="009E4E3A"/>
    <w:rsid w:val="009E53DD"/>
    <w:rsid w:val="009E6B2E"/>
    <w:rsid w:val="009E6E5B"/>
    <w:rsid w:val="009E7936"/>
    <w:rsid w:val="009F09F5"/>
    <w:rsid w:val="009F0BAD"/>
    <w:rsid w:val="009F3130"/>
    <w:rsid w:val="009F3ED4"/>
    <w:rsid w:val="009F601F"/>
    <w:rsid w:val="009F6420"/>
    <w:rsid w:val="009F7660"/>
    <w:rsid w:val="009F776C"/>
    <w:rsid w:val="009F7D60"/>
    <w:rsid w:val="00A0125D"/>
    <w:rsid w:val="00A027E4"/>
    <w:rsid w:val="00A02BBA"/>
    <w:rsid w:val="00A05CC3"/>
    <w:rsid w:val="00A112AF"/>
    <w:rsid w:val="00A11AB5"/>
    <w:rsid w:val="00A1365E"/>
    <w:rsid w:val="00A13837"/>
    <w:rsid w:val="00A14650"/>
    <w:rsid w:val="00A16E40"/>
    <w:rsid w:val="00A17563"/>
    <w:rsid w:val="00A17A4A"/>
    <w:rsid w:val="00A20988"/>
    <w:rsid w:val="00A20BB1"/>
    <w:rsid w:val="00A20EFD"/>
    <w:rsid w:val="00A215C7"/>
    <w:rsid w:val="00A22A88"/>
    <w:rsid w:val="00A23FDB"/>
    <w:rsid w:val="00A249D0"/>
    <w:rsid w:val="00A253E0"/>
    <w:rsid w:val="00A26F2C"/>
    <w:rsid w:val="00A27999"/>
    <w:rsid w:val="00A27E3E"/>
    <w:rsid w:val="00A27E42"/>
    <w:rsid w:val="00A302D7"/>
    <w:rsid w:val="00A3340B"/>
    <w:rsid w:val="00A33B38"/>
    <w:rsid w:val="00A352A9"/>
    <w:rsid w:val="00A3532E"/>
    <w:rsid w:val="00A36E57"/>
    <w:rsid w:val="00A40EDD"/>
    <w:rsid w:val="00A411A2"/>
    <w:rsid w:val="00A431B4"/>
    <w:rsid w:val="00A44DD2"/>
    <w:rsid w:val="00A476DF"/>
    <w:rsid w:val="00A50800"/>
    <w:rsid w:val="00A5172E"/>
    <w:rsid w:val="00A519B8"/>
    <w:rsid w:val="00A54135"/>
    <w:rsid w:val="00A541BD"/>
    <w:rsid w:val="00A54FCA"/>
    <w:rsid w:val="00A57C0B"/>
    <w:rsid w:val="00A57E93"/>
    <w:rsid w:val="00A62FE0"/>
    <w:rsid w:val="00A653AA"/>
    <w:rsid w:val="00A664F6"/>
    <w:rsid w:val="00A667FF"/>
    <w:rsid w:val="00A66D39"/>
    <w:rsid w:val="00A7053D"/>
    <w:rsid w:val="00A707F9"/>
    <w:rsid w:val="00A70E78"/>
    <w:rsid w:val="00A7123A"/>
    <w:rsid w:val="00A714B7"/>
    <w:rsid w:val="00A71E2D"/>
    <w:rsid w:val="00A7339F"/>
    <w:rsid w:val="00A7377B"/>
    <w:rsid w:val="00A73EEB"/>
    <w:rsid w:val="00A7478C"/>
    <w:rsid w:val="00A7479F"/>
    <w:rsid w:val="00A74C21"/>
    <w:rsid w:val="00A74DDA"/>
    <w:rsid w:val="00A74ED1"/>
    <w:rsid w:val="00A77855"/>
    <w:rsid w:val="00A77972"/>
    <w:rsid w:val="00A80C14"/>
    <w:rsid w:val="00A81AF2"/>
    <w:rsid w:val="00A84E88"/>
    <w:rsid w:val="00A86455"/>
    <w:rsid w:val="00A8664E"/>
    <w:rsid w:val="00A9082F"/>
    <w:rsid w:val="00A9203E"/>
    <w:rsid w:val="00A9339A"/>
    <w:rsid w:val="00A93C39"/>
    <w:rsid w:val="00A95D1C"/>
    <w:rsid w:val="00A961CD"/>
    <w:rsid w:val="00A964CC"/>
    <w:rsid w:val="00A96BFA"/>
    <w:rsid w:val="00A97FD6"/>
    <w:rsid w:val="00AA3F1E"/>
    <w:rsid w:val="00AA4E76"/>
    <w:rsid w:val="00AA5C13"/>
    <w:rsid w:val="00AA5DF2"/>
    <w:rsid w:val="00AA7C0E"/>
    <w:rsid w:val="00AB0330"/>
    <w:rsid w:val="00AB4649"/>
    <w:rsid w:val="00AB4B45"/>
    <w:rsid w:val="00AB6D7B"/>
    <w:rsid w:val="00AB7BB3"/>
    <w:rsid w:val="00AC2614"/>
    <w:rsid w:val="00AC3332"/>
    <w:rsid w:val="00AC37A8"/>
    <w:rsid w:val="00AC3A1B"/>
    <w:rsid w:val="00AC4926"/>
    <w:rsid w:val="00AC6840"/>
    <w:rsid w:val="00AD07A8"/>
    <w:rsid w:val="00AD2601"/>
    <w:rsid w:val="00AD2F55"/>
    <w:rsid w:val="00AD48D7"/>
    <w:rsid w:val="00AD4E8F"/>
    <w:rsid w:val="00AD6ECE"/>
    <w:rsid w:val="00AE0C11"/>
    <w:rsid w:val="00AE1D05"/>
    <w:rsid w:val="00AE43A2"/>
    <w:rsid w:val="00AE5C0A"/>
    <w:rsid w:val="00AE70AE"/>
    <w:rsid w:val="00AE7F90"/>
    <w:rsid w:val="00AF0AE7"/>
    <w:rsid w:val="00AF15B1"/>
    <w:rsid w:val="00AF1CB9"/>
    <w:rsid w:val="00AF1D54"/>
    <w:rsid w:val="00AF1F38"/>
    <w:rsid w:val="00AF2CC8"/>
    <w:rsid w:val="00AF2F83"/>
    <w:rsid w:val="00AF410E"/>
    <w:rsid w:val="00AF6FC4"/>
    <w:rsid w:val="00AF71A0"/>
    <w:rsid w:val="00B03D2E"/>
    <w:rsid w:val="00B0576E"/>
    <w:rsid w:val="00B05DD0"/>
    <w:rsid w:val="00B06837"/>
    <w:rsid w:val="00B074AE"/>
    <w:rsid w:val="00B0789F"/>
    <w:rsid w:val="00B11D68"/>
    <w:rsid w:val="00B1227F"/>
    <w:rsid w:val="00B1286C"/>
    <w:rsid w:val="00B1385E"/>
    <w:rsid w:val="00B14132"/>
    <w:rsid w:val="00B14AF4"/>
    <w:rsid w:val="00B1614B"/>
    <w:rsid w:val="00B1679C"/>
    <w:rsid w:val="00B2214C"/>
    <w:rsid w:val="00B23D28"/>
    <w:rsid w:val="00B244FF"/>
    <w:rsid w:val="00B246D1"/>
    <w:rsid w:val="00B2642A"/>
    <w:rsid w:val="00B270C4"/>
    <w:rsid w:val="00B31714"/>
    <w:rsid w:val="00B323C6"/>
    <w:rsid w:val="00B330B3"/>
    <w:rsid w:val="00B33207"/>
    <w:rsid w:val="00B35AB3"/>
    <w:rsid w:val="00B369DD"/>
    <w:rsid w:val="00B37EC0"/>
    <w:rsid w:val="00B402C4"/>
    <w:rsid w:val="00B40DDE"/>
    <w:rsid w:val="00B41B3A"/>
    <w:rsid w:val="00B421A7"/>
    <w:rsid w:val="00B421F2"/>
    <w:rsid w:val="00B439DA"/>
    <w:rsid w:val="00B45182"/>
    <w:rsid w:val="00B46399"/>
    <w:rsid w:val="00B467EF"/>
    <w:rsid w:val="00B47977"/>
    <w:rsid w:val="00B50286"/>
    <w:rsid w:val="00B5195C"/>
    <w:rsid w:val="00B5209F"/>
    <w:rsid w:val="00B5537C"/>
    <w:rsid w:val="00B568AC"/>
    <w:rsid w:val="00B606ED"/>
    <w:rsid w:val="00B62546"/>
    <w:rsid w:val="00B63B02"/>
    <w:rsid w:val="00B65970"/>
    <w:rsid w:val="00B66D1E"/>
    <w:rsid w:val="00B732AD"/>
    <w:rsid w:val="00B7332B"/>
    <w:rsid w:val="00B735AD"/>
    <w:rsid w:val="00B73C8D"/>
    <w:rsid w:val="00B73FEF"/>
    <w:rsid w:val="00B74A07"/>
    <w:rsid w:val="00B74A11"/>
    <w:rsid w:val="00B75759"/>
    <w:rsid w:val="00B76D04"/>
    <w:rsid w:val="00B77818"/>
    <w:rsid w:val="00B824D9"/>
    <w:rsid w:val="00B85A0A"/>
    <w:rsid w:val="00B86603"/>
    <w:rsid w:val="00B86E07"/>
    <w:rsid w:val="00B87303"/>
    <w:rsid w:val="00B909EE"/>
    <w:rsid w:val="00B948C2"/>
    <w:rsid w:val="00B958AB"/>
    <w:rsid w:val="00BA18AE"/>
    <w:rsid w:val="00BA1B94"/>
    <w:rsid w:val="00BA2A05"/>
    <w:rsid w:val="00BA2EF0"/>
    <w:rsid w:val="00BA3823"/>
    <w:rsid w:val="00BB189D"/>
    <w:rsid w:val="00BB3258"/>
    <w:rsid w:val="00BB498A"/>
    <w:rsid w:val="00BB5C38"/>
    <w:rsid w:val="00BB6126"/>
    <w:rsid w:val="00BB6BED"/>
    <w:rsid w:val="00BC0A77"/>
    <w:rsid w:val="00BC0BB1"/>
    <w:rsid w:val="00BC1C17"/>
    <w:rsid w:val="00BC26B7"/>
    <w:rsid w:val="00BC2CC3"/>
    <w:rsid w:val="00BC7F00"/>
    <w:rsid w:val="00BD1835"/>
    <w:rsid w:val="00BD2FF7"/>
    <w:rsid w:val="00BD3652"/>
    <w:rsid w:val="00BD4123"/>
    <w:rsid w:val="00BD5E7E"/>
    <w:rsid w:val="00BD5F56"/>
    <w:rsid w:val="00BE0E87"/>
    <w:rsid w:val="00BE182C"/>
    <w:rsid w:val="00BE2D76"/>
    <w:rsid w:val="00BE2DB9"/>
    <w:rsid w:val="00BE4C41"/>
    <w:rsid w:val="00BE5CF1"/>
    <w:rsid w:val="00BE6268"/>
    <w:rsid w:val="00BE645E"/>
    <w:rsid w:val="00BE6F8A"/>
    <w:rsid w:val="00BE7C25"/>
    <w:rsid w:val="00BF02F9"/>
    <w:rsid w:val="00BF1542"/>
    <w:rsid w:val="00BF2359"/>
    <w:rsid w:val="00BF3F16"/>
    <w:rsid w:val="00BF6267"/>
    <w:rsid w:val="00BF630D"/>
    <w:rsid w:val="00C0152F"/>
    <w:rsid w:val="00C028F0"/>
    <w:rsid w:val="00C02EBB"/>
    <w:rsid w:val="00C03B20"/>
    <w:rsid w:val="00C064CB"/>
    <w:rsid w:val="00C0732D"/>
    <w:rsid w:val="00C07CD2"/>
    <w:rsid w:val="00C11034"/>
    <w:rsid w:val="00C11804"/>
    <w:rsid w:val="00C14F38"/>
    <w:rsid w:val="00C15F03"/>
    <w:rsid w:val="00C16F13"/>
    <w:rsid w:val="00C17276"/>
    <w:rsid w:val="00C2008F"/>
    <w:rsid w:val="00C2120A"/>
    <w:rsid w:val="00C21A33"/>
    <w:rsid w:val="00C21B7A"/>
    <w:rsid w:val="00C224F1"/>
    <w:rsid w:val="00C23678"/>
    <w:rsid w:val="00C23E52"/>
    <w:rsid w:val="00C24503"/>
    <w:rsid w:val="00C30329"/>
    <w:rsid w:val="00C307B9"/>
    <w:rsid w:val="00C341AA"/>
    <w:rsid w:val="00C377A9"/>
    <w:rsid w:val="00C40733"/>
    <w:rsid w:val="00C42709"/>
    <w:rsid w:val="00C436FB"/>
    <w:rsid w:val="00C452CA"/>
    <w:rsid w:val="00C456B9"/>
    <w:rsid w:val="00C461E3"/>
    <w:rsid w:val="00C46B37"/>
    <w:rsid w:val="00C46C53"/>
    <w:rsid w:val="00C47455"/>
    <w:rsid w:val="00C50486"/>
    <w:rsid w:val="00C510EF"/>
    <w:rsid w:val="00C51A0B"/>
    <w:rsid w:val="00C53ABE"/>
    <w:rsid w:val="00C53AE1"/>
    <w:rsid w:val="00C5429D"/>
    <w:rsid w:val="00C552D0"/>
    <w:rsid w:val="00C60664"/>
    <w:rsid w:val="00C62D16"/>
    <w:rsid w:val="00C637B0"/>
    <w:rsid w:val="00C6782B"/>
    <w:rsid w:val="00C67C06"/>
    <w:rsid w:val="00C70077"/>
    <w:rsid w:val="00C74DF0"/>
    <w:rsid w:val="00C74E18"/>
    <w:rsid w:val="00C74FB9"/>
    <w:rsid w:val="00C757E8"/>
    <w:rsid w:val="00C76272"/>
    <w:rsid w:val="00C81BE8"/>
    <w:rsid w:val="00C81CAB"/>
    <w:rsid w:val="00C82B36"/>
    <w:rsid w:val="00C83D49"/>
    <w:rsid w:val="00C83E4A"/>
    <w:rsid w:val="00C90B54"/>
    <w:rsid w:val="00C91627"/>
    <w:rsid w:val="00C9364D"/>
    <w:rsid w:val="00C93B0E"/>
    <w:rsid w:val="00C947A7"/>
    <w:rsid w:val="00C97691"/>
    <w:rsid w:val="00C97B4E"/>
    <w:rsid w:val="00C97BA2"/>
    <w:rsid w:val="00C97F5D"/>
    <w:rsid w:val="00CA0FEF"/>
    <w:rsid w:val="00CA1FB6"/>
    <w:rsid w:val="00CA2D39"/>
    <w:rsid w:val="00CA4A25"/>
    <w:rsid w:val="00CA59A8"/>
    <w:rsid w:val="00CB012D"/>
    <w:rsid w:val="00CB094F"/>
    <w:rsid w:val="00CB0D41"/>
    <w:rsid w:val="00CB13C3"/>
    <w:rsid w:val="00CB17C9"/>
    <w:rsid w:val="00CB20EF"/>
    <w:rsid w:val="00CB2707"/>
    <w:rsid w:val="00CB38D7"/>
    <w:rsid w:val="00CB4B1A"/>
    <w:rsid w:val="00CB5606"/>
    <w:rsid w:val="00CB5ECC"/>
    <w:rsid w:val="00CB639A"/>
    <w:rsid w:val="00CB6D4E"/>
    <w:rsid w:val="00CC01D8"/>
    <w:rsid w:val="00CC43ED"/>
    <w:rsid w:val="00CC486E"/>
    <w:rsid w:val="00CC63AB"/>
    <w:rsid w:val="00CC748D"/>
    <w:rsid w:val="00CD1111"/>
    <w:rsid w:val="00CD5643"/>
    <w:rsid w:val="00CD7B70"/>
    <w:rsid w:val="00CE103A"/>
    <w:rsid w:val="00CE24F9"/>
    <w:rsid w:val="00CE30AC"/>
    <w:rsid w:val="00CE6B21"/>
    <w:rsid w:val="00CF1A21"/>
    <w:rsid w:val="00CF227D"/>
    <w:rsid w:val="00CF2B41"/>
    <w:rsid w:val="00CF303B"/>
    <w:rsid w:val="00CF30FF"/>
    <w:rsid w:val="00CF4B10"/>
    <w:rsid w:val="00CF5422"/>
    <w:rsid w:val="00CF6F03"/>
    <w:rsid w:val="00CF7207"/>
    <w:rsid w:val="00CF7A94"/>
    <w:rsid w:val="00D007C1"/>
    <w:rsid w:val="00D00D9A"/>
    <w:rsid w:val="00D01F33"/>
    <w:rsid w:val="00D0352F"/>
    <w:rsid w:val="00D04804"/>
    <w:rsid w:val="00D063E6"/>
    <w:rsid w:val="00D1090D"/>
    <w:rsid w:val="00D11AE5"/>
    <w:rsid w:val="00D11D48"/>
    <w:rsid w:val="00D120B1"/>
    <w:rsid w:val="00D13A0B"/>
    <w:rsid w:val="00D1406E"/>
    <w:rsid w:val="00D1562D"/>
    <w:rsid w:val="00D1566E"/>
    <w:rsid w:val="00D168B5"/>
    <w:rsid w:val="00D179E6"/>
    <w:rsid w:val="00D21565"/>
    <w:rsid w:val="00D2244F"/>
    <w:rsid w:val="00D24EC7"/>
    <w:rsid w:val="00D25FCD"/>
    <w:rsid w:val="00D2662E"/>
    <w:rsid w:val="00D27189"/>
    <w:rsid w:val="00D27D0F"/>
    <w:rsid w:val="00D27F8D"/>
    <w:rsid w:val="00D323E6"/>
    <w:rsid w:val="00D324DA"/>
    <w:rsid w:val="00D329AC"/>
    <w:rsid w:val="00D33A26"/>
    <w:rsid w:val="00D3467F"/>
    <w:rsid w:val="00D34A57"/>
    <w:rsid w:val="00D34C13"/>
    <w:rsid w:val="00D352B8"/>
    <w:rsid w:val="00D401BB"/>
    <w:rsid w:val="00D4371D"/>
    <w:rsid w:val="00D44EA9"/>
    <w:rsid w:val="00D47FBF"/>
    <w:rsid w:val="00D510EC"/>
    <w:rsid w:val="00D51CAA"/>
    <w:rsid w:val="00D534B0"/>
    <w:rsid w:val="00D54F9E"/>
    <w:rsid w:val="00D55079"/>
    <w:rsid w:val="00D55D5E"/>
    <w:rsid w:val="00D56276"/>
    <w:rsid w:val="00D5646B"/>
    <w:rsid w:val="00D570AE"/>
    <w:rsid w:val="00D60C1F"/>
    <w:rsid w:val="00D60CAA"/>
    <w:rsid w:val="00D6236C"/>
    <w:rsid w:val="00D62553"/>
    <w:rsid w:val="00D63420"/>
    <w:rsid w:val="00D634C9"/>
    <w:rsid w:val="00D639A8"/>
    <w:rsid w:val="00D64C32"/>
    <w:rsid w:val="00D64EF6"/>
    <w:rsid w:val="00D66386"/>
    <w:rsid w:val="00D70475"/>
    <w:rsid w:val="00D72481"/>
    <w:rsid w:val="00D73550"/>
    <w:rsid w:val="00D740C9"/>
    <w:rsid w:val="00D809EF"/>
    <w:rsid w:val="00D8184B"/>
    <w:rsid w:val="00D82E0C"/>
    <w:rsid w:val="00D85E92"/>
    <w:rsid w:val="00D85EDB"/>
    <w:rsid w:val="00D86015"/>
    <w:rsid w:val="00D869A8"/>
    <w:rsid w:val="00D86A65"/>
    <w:rsid w:val="00D9187D"/>
    <w:rsid w:val="00D92DC9"/>
    <w:rsid w:val="00D944DF"/>
    <w:rsid w:val="00D97902"/>
    <w:rsid w:val="00DA0799"/>
    <w:rsid w:val="00DA20B4"/>
    <w:rsid w:val="00DA2CB6"/>
    <w:rsid w:val="00DA3B09"/>
    <w:rsid w:val="00DB1D16"/>
    <w:rsid w:val="00DB2275"/>
    <w:rsid w:val="00DB4708"/>
    <w:rsid w:val="00DB4B30"/>
    <w:rsid w:val="00DB6087"/>
    <w:rsid w:val="00DB6326"/>
    <w:rsid w:val="00DB7C42"/>
    <w:rsid w:val="00DC0894"/>
    <w:rsid w:val="00DC0DEB"/>
    <w:rsid w:val="00DC1DBE"/>
    <w:rsid w:val="00DC1DCA"/>
    <w:rsid w:val="00DC2B12"/>
    <w:rsid w:val="00DC3B6E"/>
    <w:rsid w:val="00DC4B9C"/>
    <w:rsid w:val="00DC71BE"/>
    <w:rsid w:val="00DC771C"/>
    <w:rsid w:val="00DD42E2"/>
    <w:rsid w:val="00DD605A"/>
    <w:rsid w:val="00DD68BF"/>
    <w:rsid w:val="00DD735E"/>
    <w:rsid w:val="00DE01C1"/>
    <w:rsid w:val="00DE0DA8"/>
    <w:rsid w:val="00DE27E7"/>
    <w:rsid w:val="00DE4979"/>
    <w:rsid w:val="00DE4EB9"/>
    <w:rsid w:val="00DE612B"/>
    <w:rsid w:val="00DE6A05"/>
    <w:rsid w:val="00DE7D76"/>
    <w:rsid w:val="00DE7DED"/>
    <w:rsid w:val="00DE7F24"/>
    <w:rsid w:val="00DF1158"/>
    <w:rsid w:val="00DF196F"/>
    <w:rsid w:val="00DF3801"/>
    <w:rsid w:val="00DF3EEA"/>
    <w:rsid w:val="00DF4526"/>
    <w:rsid w:val="00DF5903"/>
    <w:rsid w:val="00DF703C"/>
    <w:rsid w:val="00E022A7"/>
    <w:rsid w:val="00E0358D"/>
    <w:rsid w:val="00E10397"/>
    <w:rsid w:val="00E12675"/>
    <w:rsid w:val="00E13390"/>
    <w:rsid w:val="00E1493F"/>
    <w:rsid w:val="00E15C98"/>
    <w:rsid w:val="00E17923"/>
    <w:rsid w:val="00E17C87"/>
    <w:rsid w:val="00E17F6E"/>
    <w:rsid w:val="00E2092F"/>
    <w:rsid w:val="00E20DC7"/>
    <w:rsid w:val="00E22E75"/>
    <w:rsid w:val="00E23259"/>
    <w:rsid w:val="00E2401E"/>
    <w:rsid w:val="00E25620"/>
    <w:rsid w:val="00E2643D"/>
    <w:rsid w:val="00E2735C"/>
    <w:rsid w:val="00E27DE5"/>
    <w:rsid w:val="00E27FB8"/>
    <w:rsid w:val="00E300BE"/>
    <w:rsid w:val="00E33206"/>
    <w:rsid w:val="00E33B71"/>
    <w:rsid w:val="00E342A7"/>
    <w:rsid w:val="00E34B00"/>
    <w:rsid w:val="00E34DD1"/>
    <w:rsid w:val="00E36BA4"/>
    <w:rsid w:val="00E400B2"/>
    <w:rsid w:val="00E402EA"/>
    <w:rsid w:val="00E403EC"/>
    <w:rsid w:val="00E41318"/>
    <w:rsid w:val="00E439BD"/>
    <w:rsid w:val="00E44608"/>
    <w:rsid w:val="00E463DB"/>
    <w:rsid w:val="00E46A79"/>
    <w:rsid w:val="00E53A96"/>
    <w:rsid w:val="00E53C83"/>
    <w:rsid w:val="00E54403"/>
    <w:rsid w:val="00E5459B"/>
    <w:rsid w:val="00E54D56"/>
    <w:rsid w:val="00E57F92"/>
    <w:rsid w:val="00E57FC7"/>
    <w:rsid w:val="00E60197"/>
    <w:rsid w:val="00E60879"/>
    <w:rsid w:val="00E61073"/>
    <w:rsid w:val="00E61E58"/>
    <w:rsid w:val="00E63046"/>
    <w:rsid w:val="00E63EB8"/>
    <w:rsid w:val="00E66354"/>
    <w:rsid w:val="00E7025F"/>
    <w:rsid w:val="00E71AB3"/>
    <w:rsid w:val="00E72904"/>
    <w:rsid w:val="00E740BF"/>
    <w:rsid w:val="00E7412D"/>
    <w:rsid w:val="00E743E8"/>
    <w:rsid w:val="00E74E3E"/>
    <w:rsid w:val="00E7533B"/>
    <w:rsid w:val="00E760E6"/>
    <w:rsid w:val="00E778F1"/>
    <w:rsid w:val="00E8076D"/>
    <w:rsid w:val="00E81A9C"/>
    <w:rsid w:val="00E82B7A"/>
    <w:rsid w:val="00E84D00"/>
    <w:rsid w:val="00E850B6"/>
    <w:rsid w:val="00E866F0"/>
    <w:rsid w:val="00E86E08"/>
    <w:rsid w:val="00E8727E"/>
    <w:rsid w:val="00E8755D"/>
    <w:rsid w:val="00E919CE"/>
    <w:rsid w:val="00E921F8"/>
    <w:rsid w:val="00E95286"/>
    <w:rsid w:val="00E9569B"/>
    <w:rsid w:val="00E96831"/>
    <w:rsid w:val="00E97EC4"/>
    <w:rsid w:val="00EA0CAD"/>
    <w:rsid w:val="00EA30AB"/>
    <w:rsid w:val="00EA384F"/>
    <w:rsid w:val="00EA3A9B"/>
    <w:rsid w:val="00EA4C9A"/>
    <w:rsid w:val="00EA4D73"/>
    <w:rsid w:val="00EA6517"/>
    <w:rsid w:val="00EB047D"/>
    <w:rsid w:val="00EB1807"/>
    <w:rsid w:val="00EB234F"/>
    <w:rsid w:val="00EB2A91"/>
    <w:rsid w:val="00EC1554"/>
    <w:rsid w:val="00EC1FE8"/>
    <w:rsid w:val="00EC259F"/>
    <w:rsid w:val="00EC3145"/>
    <w:rsid w:val="00EC5641"/>
    <w:rsid w:val="00EC5FA3"/>
    <w:rsid w:val="00EC667C"/>
    <w:rsid w:val="00EC704A"/>
    <w:rsid w:val="00ED0E82"/>
    <w:rsid w:val="00ED1237"/>
    <w:rsid w:val="00ED4622"/>
    <w:rsid w:val="00ED46B0"/>
    <w:rsid w:val="00ED5C97"/>
    <w:rsid w:val="00EE125D"/>
    <w:rsid w:val="00EE1EB8"/>
    <w:rsid w:val="00EE2DC9"/>
    <w:rsid w:val="00EE3187"/>
    <w:rsid w:val="00EE3CBF"/>
    <w:rsid w:val="00EE5511"/>
    <w:rsid w:val="00EE587B"/>
    <w:rsid w:val="00EE5B80"/>
    <w:rsid w:val="00EF085F"/>
    <w:rsid w:val="00EF13B8"/>
    <w:rsid w:val="00EF1628"/>
    <w:rsid w:val="00EF1B12"/>
    <w:rsid w:val="00EF2E42"/>
    <w:rsid w:val="00EF3F81"/>
    <w:rsid w:val="00EF5BA6"/>
    <w:rsid w:val="00EF61D4"/>
    <w:rsid w:val="00F012F6"/>
    <w:rsid w:val="00F01911"/>
    <w:rsid w:val="00F01D5D"/>
    <w:rsid w:val="00F01EDC"/>
    <w:rsid w:val="00F02397"/>
    <w:rsid w:val="00F03703"/>
    <w:rsid w:val="00F04B89"/>
    <w:rsid w:val="00F0695F"/>
    <w:rsid w:val="00F12F13"/>
    <w:rsid w:val="00F13BD8"/>
    <w:rsid w:val="00F14045"/>
    <w:rsid w:val="00F1518E"/>
    <w:rsid w:val="00F15D14"/>
    <w:rsid w:val="00F16973"/>
    <w:rsid w:val="00F17704"/>
    <w:rsid w:val="00F21818"/>
    <w:rsid w:val="00F23CF7"/>
    <w:rsid w:val="00F24622"/>
    <w:rsid w:val="00F27754"/>
    <w:rsid w:val="00F30E71"/>
    <w:rsid w:val="00F33F87"/>
    <w:rsid w:val="00F41C9D"/>
    <w:rsid w:val="00F4296C"/>
    <w:rsid w:val="00F42AB7"/>
    <w:rsid w:val="00F43148"/>
    <w:rsid w:val="00F43FF5"/>
    <w:rsid w:val="00F44D1C"/>
    <w:rsid w:val="00F47F51"/>
    <w:rsid w:val="00F47F66"/>
    <w:rsid w:val="00F50D44"/>
    <w:rsid w:val="00F51D21"/>
    <w:rsid w:val="00F53385"/>
    <w:rsid w:val="00F53B6B"/>
    <w:rsid w:val="00F54809"/>
    <w:rsid w:val="00F5519E"/>
    <w:rsid w:val="00F552CE"/>
    <w:rsid w:val="00F55478"/>
    <w:rsid w:val="00F6179F"/>
    <w:rsid w:val="00F63785"/>
    <w:rsid w:val="00F63B19"/>
    <w:rsid w:val="00F643EE"/>
    <w:rsid w:val="00F67ADF"/>
    <w:rsid w:val="00F67FC0"/>
    <w:rsid w:val="00F74380"/>
    <w:rsid w:val="00F7483F"/>
    <w:rsid w:val="00F75D89"/>
    <w:rsid w:val="00F76D91"/>
    <w:rsid w:val="00F8225B"/>
    <w:rsid w:val="00F82C02"/>
    <w:rsid w:val="00F83DFF"/>
    <w:rsid w:val="00F84101"/>
    <w:rsid w:val="00F84AD8"/>
    <w:rsid w:val="00F851CB"/>
    <w:rsid w:val="00F8693F"/>
    <w:rsid w:val="00F875D9"/>
    <w:rsid w:val="00F9030E"/>
    <w:rsid w:val="00F91859"/>
    <w:rsid w:val="00F91862"/>
    <w:rsid w:val="00F91B5E"/>
    <w:rsid w:val="00F931F7"/>
    <w:rsid w:val="00F93B0E"/>
    <w:rsid w:val="00F944C7"/>
    <w:rsid w:val="00F95531"/>
    <w:rsid w:val="00FA2A2B"/>
    <w:rsid w:val="00FA2CAD"/>
    <w:rsid w:val="00FA5F9D"/>
    <w:rsid w:val="00FA7B3C"/>
    <w:rsid w:val="00FB1305"/>
    <w:rsid w:val="00FB1E35"/>
    <w:rsid w:val="00FB3295"/>
    <w:rsid w:val="00FB32E9"/>
    <w:rsid w:val="00FB3F68"/>
    <w:rsid w:val="00FB4C1F"/>
    <w:rsid w:val="00FB4D53"/>
    <w:rsid w:val="00FB6429"/>
    <w:rsid w:val="00FB6A4E"/>
    <w:rsid w:val="00FB7BB7"/>
    <w:rsid w:val="00FC06A4"/>
    <w:rsid w:val="00FC1132"/>
    <w:rsid w:val="00FC2A74"/>
    <w:rsid w:val="00FC3C15"/>
    <w:rsid w:val="00FC4F4F"/>
    <w:rsid w:val="00FC6972"/>
    <w:rsid w:val="00FD119B"/>
    <w:rsid w:val="00FD1605"/>
    <w:rsid w:val="00FD2576"/>
    <w:rsid w:val="00FD2603"/>
    <w:rsid w:val="00FD3AB5"/>
    <w:rsid w:val="00FD40A4"/>
    <w:rsid w:val="00FD507C"/>
    <w:rsid w:val="00FD513C"/>
    <w:rsid w:val="00FD5AE9"/>
    <w:rsid w:val="00FD7391"/>
    <w:rsid w:val="00FD7E5B"/>
    <w:rsid w:val="00FE1DD3"/>
    <w:rsid w:val="00FE25E7"/>
    <w:rsid w:val="00FE2B22"/>
    <w:rsid w:val="00FE2DA4"/>
    <w:rsid w:val="00FE4C06"/>
    <w:rsid w:val="00FE5095"/>
    <w:rsid w:val="00FE51F2"/>
    <w:rsid w:val="00FE64E2"/>
    <w:rsid w:val="00FE725A"/>
    <w:rsid w:val="00FE7D65"/>
    <w:rsid w:val="00FE7EA0"/>
    <w:rsid w:val="00FF1AE6"/>
    <w:rsid w:val="00FF1F27"/>
    <w:rsid w:val="00FF2720"/>
    <w:rsid w:val="00FF2AAB"/>
    <w:rsid w:val="00FF2D50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A3A850"/>
  <w15:docId w15:val="{5B20080D-A8F6-4C53-A5C9-98FB780F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7E3"/>
    <w:rPr>
      <w:rFonts w:ascii="Open Sans" w:hAnsi="Open Sans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64FFA"/>
    <w:pPr>
      <w:keepNext/>
      <w:pageBreakBefore/>
      <w:spacing w:before="240"/>
      <w:ind w:left="284" w:hanging="284"/>
      <w:outlineLvl w:val="0"/>
    </w:pPr>
    <w:rPr>
      <w:rFonts w:cs="Open Sans"/>
      <w:b/>
      <w:color w:val="00A99D"/>
      <w:sz w:val="32"/>
      <w:szCs w:val="36"/>
    </w:rPr>
  </w:style>
  <w:style w:type="paragraph" w:styleId="Titre2">
    <w:name w:val="heading 2"/>
    <w:basedOn w:val="Normal"/>
    <w:next w:val="Normal"/>
    <w:link w:val="Titre2Car"/>
    <w:qFormat/>
    <w:rsid w:val="00AA7C0E"/>
    <w:pPr>
      <w:keepNext/>
      <w:spacing w:before="240"/>
      <w:outlineLvl w:val="1"/>
    </w:pPr>
    <w:rPr>
      <w:rFonts w:ascii="Open Sans Light" w:hAnsi="Open Sans Light" w:cs="Open Sans Light"/>
      <w:b/>
      <w:bCs/>
      <w:iCs/>
      <w:color w:val="00A99D"/>
      <w:sz w:val="24"/>
      <w:szCs w:val="36"/>
    </w:rPr>
  </w:style>
  <w:style w:type="paragraph" w:styleId="Titre3">
    <w:name w:val="heading 3"/>
    <w:basedOn w:val="Normal"/>
    <w:next w:val="Normal"/>
    <w:link w:val="Titre3Car"/>
    <w:qFormat/>
    <w:rsid w:val="00D24EC7"/>
    <w:pPr>
      <w:keepNext/>
      <w:numPr>
        <w:ilvl w:val="2"/>
        <w:numId w:val="5"/>
      </w:numPr>
      <w:spacing w:before="240" w:after="120" w:line="276" w:lineRule="auto"/>
      <w:outlineLvl w:val="2"/>
    </w:pPr>
    <w:rPr>
      <w:iCs/>
      <w:smallCaps/>
      <w:sz w:val="28"/>
    </w:rPr>
  </w:style>
  <w:style w:type="paragraph" w:styleId="Titre4">
    <w:name w:val="heading 4"/>
    <w:basedOn w:val="Titre3"/>
    <w:next w:val="Normal"/>
    <w:link w:val="Titre4Car"/>
    <w:qFormat/>
    <w:rsid w:val="00EF13B8"/>
    <w:pPr>
      <w:numPr>
        <w:ilvl w:val="3"/>
      </w:numPr>
      <w:outlineLvl w:val="3"/>
    </w:pPr>
    <w:rPr>
      <w:rFonts w:cs="Open Sans"/>
      <w:b/>
      <w:u w:val="single"/>
    </w:rPr>
  </w:style>
  <w:style w:type="paragraph" w:styleId="Titre5">
    <w:name w:val="heading 5"/>
    <w:basedOn w:val="Normal"/>
    <w:next w:val="Normal"/>
    <w:link w:val="Titre5Car"/>
    <w:qFormat/>
    <w:rsid w:val="002E602F"/>
    <w:pPr>
      <w:keepNext/>
      <w:numPr>
        <w:ilvl w:val="4"/>
        <w:numId w:val="5"/>
      </w:numPr>
      <w:spacing w:before="240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475372"/>
    <w:pPr>
      <w:numPr>
        <w:ilvl w:val="5"/>
        <w:numId w:val="5"/>
      </w:numPr>
      <w:pBdr>
        <w:top w:val="single" w:sz="4" w:space="1" w:color="auto"/>
      </w:pBdr>
      <w:spacing w:before="240"/>
      <w:outlineLvl w:val="5"/>
    </w:pPr>
    <w:rPr>
      <w:i/>
      <w:color w:val="5F5F5F"/>
    </w:rPr>
  </w:style>
  <w:style w:type="paragraph" w:styleId="Titre7">
    <w:name w:val="heading 7"/>
    <w:basedOn w:val="Normal"/>
    <w:next w:val="Normal"/>
    <w:link w:val="Titre7Car"/>
    <w:qFormat/>
    <w:rsid w:val="00475372"/>
    <w:pPr>
      <w:numPr>
        <w:ilvl w:val="6"/>
        <w:numId w:val="5"/>
      </w:numPr>
      <w:spacing w:before="240"/>
      <w:outlineLvl w:val="6"/>
    </w:pPr>
    <w:rPr>
      <w:rFonts w:ascii="Arial" w:hAnsi="Arial"/>
      <w:color w:val="5F5F5F"/>
    </w:rPr>
  </w:style>
  <w:style w:type="paragraph" w:styleId="Titre8">
    <w:name w:val="heading 8"/>
    <w:basedOn w:val="Normal"/>
    <w:next w:val="Normal"/>
    <w:link w:val="Titre8Car"/>
    <w:qFormat/>
    <w:rsid w:val="00475372"/>
    <w:pPr>
      <w:numPr>
        <w:ilvl w:val="7"/>
        <w:numId w:val="5"/>
      </w:numPr>
      <w:spacing w:before="240"/>
      <w:outlineLvl w:val="7"/>
    </w:pPr>
    <w:rPr>
      <w:rFonts w:ascii="Arial" w:hAnsi="Arial"/>
      <w:i/>
      <w:color w:val="5F5F5F"/>
    </w:rPr>
  </w:style>
  <w:style w:type="paragraph" w:styleId="Titre9">
    <w:name w:val="heading 9"/>
    <w:basedOn w:val="Normal"/>
    <w:next w:val="Normal"/>
    <w:link w:val="Titre9Car"/>
    <w:qFormat/>
    <w:rsid w:val="00475372"/>
    <w:pPr>
      <w:numPr>
        <w:ilvl w:val="8"/>
        <w:numId w:val="5"/>
      </w:numPr>
      <w:spacing w:before="240"/>
      <w:outlineLvl w:val="8"/>
    </w:pPr>
    <w:rPr>
      <w:rFonts w:ascii="Arial" w:hAnsi="Arial"/>
      <w:b/>
      <w:i/>
      <w:color w:val="5F5F5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4FFA"/>
    <w:rPr>
      <w:rFonts w:ascii="Open Sans" w:hAnsi="Open Sans" w:cs="Open Sans"/>
      <w:b/>
      <w:color w:val="00A99D"/>
      <w:sz w:val="32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AA7C0E"/>
    <w:rPr>
      <w:rFonts w:ascii="Open Sans Light" w:hAnsi="Open Sans Light" w:cs="Open Sans Light"/>
      <w:b/>
      <w:bCs/>
      <w:iCs/>
      <w:color w:val="00A99D"/>
      <w:sz w:val="24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D24EC7"/>
    <w:rPr>
      <w:rFonts w:ascii="Open Sans" w:hAnsi="Open Sans" w:cs="Times New Roman"/>
      <w:iCs/>
      <w:smallCaps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EF13B8"/>
    <w:rPr>
      <w:rFonts w:ascii="Open Sans" w:hAnsi="Open Sans" w:cs="Open Sans"/>
      <w:b/>
      <w:iCs/>
      <w:smallCaps/>
      <w:sz w:val="28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2E602F"/>
    <w:rPr>
      <w:rFonts w:ascii="Open Sans" w:hAnsi="Open Sans" w:cs="Times New Roman"/>
      <w:b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A50800"/>
    <w:rPr>
      <w:rFonts w:ascii="Open Sans" w:hAnsi="Open Sans" w:cs="Times New Roman"/>
      <w:i/>
      <w:color w:val="5F5F5F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A50800"/>
    <w:rPr>
      <w:rFonts w:ascii="Arial" w:hAnsi="Arial" w:cs="Times New Roman"/>
      <w:color w:val="5F5F5F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A50800"/>
    <w:rPr>
      <w:rFonts w:ascii="Arial" w:hAnsi="Arial" w:cs="Times New Roman"/>
      <w:i/>
      <w:color w:val="5F5F5F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A50800"/>
    <w:rPr>
      <w:rFonts w:ascii="Arial" w:hAnsi="Arial" w:cs="Times New Roman"/>
      <w:b/>
      <w:i/>
      <w:color w:val="5F5F5F"/>
      <w:sz w:val="18"/>
      <w:szCs w:val="20"/>
      <w:lang w:eastAsia="fr-FR"/>
    </w:rPr>
  </w:style>
  <w:style w:type="character" w:styleId="Accentuation">
    <w:name w:val="Emphasis"/>
    <w:basedOn w:val="Policepardfaut"/>
    <w:qFormat/>
    <w:rsid w:val="00A50800"/>
    <w:rPr>
      <w:i/>
    </w:rPr>
  </w:style>
  <w:style w:type="character" w:customStyle="1" w:styleId="Anglais">
    <w:name w:val="Anglais"/>
    <w:basedOn w:val="Policepardfaut"/>
    <w:qFormat/>
    <w:rsid w:val="00A50800"/>
    <w:rPr>
      <w:i/>
      <w:lang w:val="en-US"/>
    </w:rPr>
  </w:style>
  <w:style w:type="character" w:styleId="Appeldenotedefin">
    <w:name w:val="endnote reference"/>
    <w:basedOn w:val="Policepardfaut"/>
    <w:rsid w:val="00A50800"/>
    <w:rPr>
      <w:vertAlign w:val="superscript"/>
    </w:rPr>
  </w:style>
  <w:style w:type="character" w:styleId="Appelnotedebasdep">
    <w:name w:val="footnote reference"/>
    <w:rsid w:val="00A50800"/>
    <w:rPr>
      <w:rFonts w:ascii="Arial" w:hAnsi="Arial"/>
      <w:color w:val="000000"/>
      <w:sz w:val="20"/>
      <w:vertAlign w:val="superscript"/>
    </w:rPr>
  </w:style>
  <w:style w:type="paragraph" w:customStyle="1" w:styleId="Chapitre">
    <w:name w:val="Chapitre"/>
    <w:basedOn w:val="Normal"/>
    <w:rsid w:val="00A50800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240" w:after="480"/>
      <w:ind w:left="1134" w:right="1134"/>
      <w:jc w:val="center"/>
    </w:pPr>
    <w:rPr>
      <w:b/>
      <w:sz w:val="40"/>
    </w:rPr>
  </w:style>
  <w:style w:type="character" w:styleId="CodeHTML">
    <w:name w:val="HTML Code"/>
    <w:basedOn w:val="Policepardfaut"/>
    <w:uiPriority w:val="50"/>
    <w:unhideWhenUsed/>
    <w:rsid w:val="00A50800"/>
    <w:rPr>
      <w:rFonts w:ascii="Courier New" w:eastAsia="Times New Roman" w:hAnsi="Courier New" w:cs="Courier New"/>
      <w:sz w:val="20"/>
      <w:szCs w:val="20"/>
    </w:rPr>
  </w:style>
  <w:style w:type="paragraph" w:styleId="Commentaire">
    <w:name w:val="annotation text"/>
    <w:basedOn w:val="Normal"/>
    <w:link w:val="CommentaireCar"/>
    <w:unhideWhenUsed/>
    <w:rsid w:val="00A50800"/>
  </w:style>
  <w:style w:type="character" w:customStyle="1" w:styleId="CommentaireCar">
    <w:name w:val="Commentaire Car"/>
    <w:basedOn w:val="Policepardfaut"/>
    <w:link w:val="Commentaire"/>
    <w:rsid w:val="00EF1628"/>
    <w:rPr>
      <w:rFonts w:ascii="Verdana" w:hAnsi="Verdana" w:cs="Times New Roman"/>
      <w:color w:val="404040"/>
      <w:sz w:val="20"/>
      <w:szCs w:val="20"/>
      <w:lang w:eastAsia="fr-FR"/>
    </w:rPr>
  </w:style>
  <w:style w:type="paragraph" w:customStyle="1" w:styleId="Commentaires">
    <w:name w:val="Commentaires"/>
    <w:basedOn w:val="Normal"/>
    <w:uiPriority w:val="50"/>
    <w:rsid w:val="00A50800"/>
    <w:rPr>
      <w:vanish/>
      <w:color w:val="008000"/>
    </w:rPr>
  </w:style>
  <w:style w:type="paragraph" w:customStyle="1" w:styleId="Copyrights">
    <w:name w:val="Copyrights"/>
    <w:basedOn w:val="Normal"/>
    <w:unhideWhenUsed/>
    <w:rsid w:val="00A50800"/>
    <w:pPr>
      <w:spacing w:after="120"/>
    </w:pPr>
    <w:rPr>
      <w:rFonts w:ascii="Times New Roman" w:hAnsi="Times New Roman"/>
      <w:snapToGrid w:val="0"/>
      <w:sz w:val="24"/>
    </w:rPr>
  </w:style>
  <w:style w:type="paragraph" w:styleId="Corpsdetexte">
    <w:name w:val="Body Text"/>
    <w:basedOn w:val="Normal"/>
    <w:link w:val="CorpsdetexteCar"/>
    <w:rsid w:val="00A50800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customStyle="1" w:styleId="CorpsdetexteCar">
    <w:name w:val="Corps de texte Car"/>
    <w:basedOn w:val="Policepardfaut"/>
    <w:link w:val="Corpsdetexte"/>
    <w:rsid w:val="00A50800"/>
    <w:rPr>
      <w:rFonts w:ascii="Tahoma" w:eastAsia="Times New Roman" w:hAnsi="Tahoma" w:cs="Tahoma"/>
      <w:color w:val="000000"/>
      <w:sz w:val="20"/>
      <w:szCs w:val="20"/>
      <w:lang w:eastAsia="fr-FR"/>
    </w:rPr>
  </w:style>
  <w:style w:type="paragraph" w:customStyle="1" w:styleId="Default">
    <w:name w:val="Default"/>
    <w:rsid w:val="00A50800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eastAsia="fr-FR"/>
    </w:rPr>
  </w:style>
  <w:style w:type="paragraph" w:customStyle="1" w:styleId="DemandeInitiale">
    <w:name w:val="Demande Initiale"/>
    <w:basedOn w:val="Normal"/>
    <w:next w:val="Normal"/>
    <w:link w:val="DemandeInitialeCar"/>
    <w:uiPriority w:val="50"/>
    <w:rsid w:val="00A50800"/>
    <w:pPr>
      <w:tabs>
        <w:tab w:val="left" w:pos="851"/>
      </w:tabs>
      <w:spacing w:before="60"/>
    </w:pPr>
    <w:rPr>
      <w:color w:val="D99594"/>
    </w:rPr>
  </w:style>
  <w:style w:type="character" w:customStyle="1" w:styleId="DemandeInitialeCar">
    <w:name w:val="Demande Initiale Car"/>
    <w:basedOn w:val="Policepardfaut"/>
    <w:link w:val="DemandeInitiale"/>
    <w:uiPriority w:val="50"/>
    <w:rsid w:val="00EF1628"/>
    <w:rPr>
      <w:rFonts w:ascii="Verdana" w:hAnsi="Verdana" w:cs="Times New Roman"/>
      <w:color w:val="D99594"/>
      <w:sz w:val="20"/>
      <w:szCs w:val="20"/>
      <w:lang w:eastAsia="fr-FR"/>
    </w:rPr>
  </w:style>
  <w:style w:type="character" w:customStyle="1" w:styleId="Demandeinitialecar0">
    <w:name w:val="Demande initiale car"/>
    <w:basedOn w:val="Policepardfaut"/>
    <w:uiPriority w:val="50"/>
    <w:qFormat/>
    <w:rsid w:val="00A50800"/>
    <w:rPr>
      <w:color w:val="D99594"/>
    </w:rPr>
  </w:style>
  <w:style w:type="paragraph" w:customStyle="1" w:styleId="DTD">
    <w:name w:val="DTD"/>
    <w:basedOn w:val="Normal"/>
    <w:uiPriority w:val="50"/>
    <w:rsid w:val="00A50800"/>
    <w:pPr>
      <w:tabs>
        <w:tab w:val="left" w:pos="567"/>
        <w:tab w:val="left" w:pos="4536"/>
        <w:tab w:val="left" w:pos="7371"/>
      </w:tabs>
      <w:spacing w:before="0"/>
    </w:pPr>
    <w:rPr>
      <w:rFonts w:ascii="Courier New" w:hAnsi="Courier New"/>
      <w:sz w:val="24"/>
      <w:lang w:val="en-US"/>
    </w:rPr>
  </w:style>
  <w:style w:type="paragraph" w:styleId="En-tte">
    <w:name w:val="header"/>
    <w:basedOn w:val="Normal"/>
    <w:link w:val="En-tteCar"/>
    <w:rsid w:val="00A50800"/>
    <w:pPr>
      <w:spacing w:before="0"/>
      <w:jc w:val="left"/>
    </w:pPr>
    <w:rPr>
      <w:rFonts w:cs="Tahoma"/>
      <w:b/>
      <w:noProof/>
      <w:color w:val="595959"/>
      <w:sz w:val="16"/>
      <w:szCs w:val="18"/>
    </w:rPr>
  </w:style>
  <w:style w:type="character" w:customStyle="1" w:styleId="En-tteCar">
    <w:name w:val="En-tête Car"/>
    <w:basedOn w:val="Policepardfaut"/>
    <w:link w:val="En-tte"/>
    <w:rsid w:val="00A50800"/>
    <w:rPr>
      <w:rFonts w:ascii="Verdana" w:eastAsia="Times New Roman" w:hAnsi="Verdana" w:cs="Tahoma"/>
      <w:b/>
      <w:noProof/>
      <w:color w:val="595959"/>
      <w:sz w:val="16"/>
      <w:szCs w:val="18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50800"/>
    <w:pPr>
      <w:keepLines/>
      <w:spacing w:before="480" w:after="0" w:line="276" w:lineRule="auto"/>
      <w:ind w:left="0" w:firstLine="0"/>
      <w:jc w:val="left"/>
      <w:outlineLvl w:val="9"/>
    </w:pPr>
    <w:rPr>
      <w:rFonts w:ascii="Cambria" w:hAnsi="Cambria"/>
      <w:bCs/>
      <w:color w:val="365F91"/>
      <w:lang w:eastAsia="en-US"/>
    </w:rPr>
  </w:style>
  <w:style w:type="paragraph" w:customStyle="1" w:styleId="Figure">
    <w:name w:val="Figure"/>
    <w:basedOn w:val="Normal"/>
    <w:rsid w:val="00A50800"/>
    <w:pPr>
      <w:keepNext/>
      <w:keepLines/>
      <w:jc w:val="center"/>
    </w:pPr>
  </w:style>
  <w:style w:type="table" w:styleId="Grilledutableau">
    <w:name w:val="Table Grid"/>
    <w:basedOn w:val="TableauNormal"/>
    <w:uiPriority w:val="39"/>
    <w:rsid w:val="00A50800"/>
    <w:pPr>
      <w:spacing w:after="0"/>
    </w:pPr>
    <w:rPr>
      <w:rFonts w:ascii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UserGuide">
    <w:name w:val="Normal - User Guide"/>
    <w:basedOn w:val="Normal"/>
    <w:link w:val="Normal-UserGuideCar"/>
    <w:rsid w:val="00A50800"/>
  </w:style>
  <w:style w:type="character" w:customStyle="1" w:styleId="Normal-UserGuideCar">
    <w:name w:val="Normal - User Guide Car"/>
    <w:basedOn w:val="Policepardfaut"/>
    <w:link w:val="Normal-UserGuide"/>
    <w:rsid w:val="0023760F"/>
    <w:rPr>
      <w:rFonts w:ascii="Verdana" w:hAnsi="Verdana" w:cs="Times New Roman"/>
      <w:color w:val="404040"/>
      <w:sz w:val="20"/>
      <w:szCs w:val="20"/>
      <w:lang w:eastAsia="fr-FR"/>
    </w:rPr>
  </w:style>
  <w:style w:type="paragraph" w:customStyle="1" w:styleId="How2Do-UserGuide">
    <w:name w:val="How2Do - User Guide"/>
    <w:basedOn w:val="Normal-UserGuide"/>
    <w:rsid w:val="00A50800"/>
    <w:pPr>
      <w:keepNext/>
    </w:pPr>
    <w:rPr>
      <w:b/>
      <w:bCs/>
    </w:rPr>
  </w:style>
  <w:style w:type="paragraph" w:customStyle="1" w:styleId="Image">
    <w:name w:val="Image"/>
    <w:basedOn w:val="Normal"/>
    <w:next w:val="Normal"/>
    <w:link w:val="ImageCar"/>
    <w:rsid w:val="00A50800"/>
    <w:pPr>
      <w:keepNext/>
      <w:spacing w:before="0"/>
      <w:jc w:val="center"/>
    </w:pPr>
  </w:style>
  <w:style w:type="character" w:customStyle="1" w:styleId="ImageCar">
    <w:name w:val="Image Car"/>
    <w:basedOn w:val="Policepardfaut"/>
    <w:link w:val="Image"/>
    <w:rsid w:val="0023760F"/>
    <w:rPr>
      <w:rFonts w:ascii="Verdana" w:hAnsi="Verdana" w:cs="Times New Roman"/>
      <w:color w:val="404040"/>
      <w:sz w:val="20"/>
      <w:szCs w:val="20"/>
      <w:lang w:eastAsia="fr-FR"/>
    </w:rPr>
  </w:style>
  <w:style w:type="paragraph" w:customStyle="1" w:styleId="Image-UserGuide">
    <w:name w:val="Image - User Guide"/>
    <w:basedOn w:val="Image"/>
    <w:link w:val="Image-UserGuideCar"/>
    <w:rsid w:val="00A50800"/>
  </w:style>
  <w:style w:type="character" w:customStyle="1" w:styleId="Image-UserGuideCar">
    <w:name w:val="Image - User Guide Car"/>
    <w:basedOn w:val="ImageCar"/>
    <w:link w:val="Image-UserGuide"/>
    <w:rsid w:val="0023760F"/>
    <w:rPr>
      <w:rFonts w:ascii="Verdana" w:hAnsi="Verdana" w:cs="Times New Roman"/>
      <w:color w:val="404040"/>
      <w:sz w:val="20"/>
      <w:szCs w:val="20"/>
      <w:lang w:eastAsia="fr-FR"/>
    </w:rPr>
  </w:style>
  <w:style w:type="paragraph" w:customStyle="1" w:styleId="Imagesanslgende">
    <w:name w:val="Image sans légende"/>
    <w:basedOn w:val="Normal"/>
    <w:next w:val="Normal"/>
    <w:qFormat/>
    <w:rsid w:val="00A50800"/>
    <w:pPr>
      <w:spacing w:before="60"/>
      <w:jc w:val="center"/>
    </w:pPr>
    <w:rPr>
      <w:rFonts w:cs="Arial"/>
      <w:color w:val="333333"/>
    </w:rPr>
  </w:style>
  <w:style w:type="paragraph" w:customStyle="1" w:styleId="Imageaveclgende">
    <w:name w:val="Image avec légende"/>
    <w:basedOn w:val="Imagesanslgende"/>
    <w:next w:val="Lgende"/>
    <w:qFormat/>
    <w:rsid w:val="00A50800"/>
    <w:pPr>
      <w:keepNext/>
    </w:pPr>
  </w:style>
  <w:style w:type="paragraph" w:styleId="Lgende">
    <w:name w:val="caption"/>
    <w:basedOn w:val="Normal"/>
    <w:next w:val="Normal"/>
    <w:qFormat/>
    <w:rsid w:val="00A50800"/>
    <w:pPr>
      <w:spacing w:before="60" w:after="120"/>
      <w:ind w:left="709" w:right="709"/>
      <w:jc w:val="center"/>
    </w:pPr>
    <w:rPr>
      <w:b/>
      <w:bCs/>
    </w:rPr>
  </w:style>
  <w:style w:type="paragraph" w:styleId="Index1">
    <w:name w:val="index 1"/>
    <w:basedOn w:val="Normal"/>
    <w:next w:val="Normal"/>
    <w:autoRedefine/>
    <w:rsid w:val="00A50800"/>
    <w:pPr>
      <w:ind w:left="200" w:hanging="200"/>
      <w:jc w:val="left"/>
    </w:pPr>
  </w:style>
  <w:style w:type="paragraph" w:styleId="Index2">
    <w:name w:val="index 2"/>
    <w:basedOn w:val="Normal"/>
    <w:next w:val="Normal"/>
    <w:autoRedefine/>
    <w:rsid w:val="00A50800"/>
    <w:pPr>
      <w:ind w:left="400" w:hanging="200"/>
      <w:jc w:val="left"/>
    </w:pPr>
  </w:style>
  <w:style w:type="paragraph" w:styleId="Index3">
    <w:name w:val="index 3"/>
    <w:basedOn w:val="Normal"/>
    <w:next w:val="Normal"/>
    <w:autoRedefine/>
    <w:rsid w:val="00A50800"/>
    <w:pPr>
      <w:ind w:left="600" w:hanging="200"/>
      <w:jc w:val="left"/>
    </w:pPr>
  </w:style>
  <w:style w:type="paragraph" w:styleId="Index4">
    <w:name w:val="index 4"/>
    <w:basedOn w:val="Normal"/>
    <w:next w:val="Normal"/>
    <w:autoRedefine/>
    <w:rsid w:val="00A50800"/>
    <w:pPr>
      <w:ind w:left="800" w:hanging="200"/>
      <w:jc w:val="left"/>
    </w:pPr>
  </w:style>
  <w:style w:type="paragraph" w:styleId="Index5">
    <w:name w:val="index 5"/>
    <w:basedOn w:val="Normal"/>
    <w:next w:val="Normal"/>
    <w:autoRedefine/>
    <w:rsid w:val="00A50800"/>
    <w:pPr>
      <w:ind w:left="1000" w:hanging="200"/>
      <w:jc w:val="left"/>
    </w:pPr>
  </w:style>
  <w:style w:type="paragraph" w:styleId="Index6">
    <w:name w:val="index 6"/>
    <w:basedOn w:val="Normal"/>
    <w:next w:val="Normal"/>
    <w:autoRedefine/>
    <w:rsid w:val="00A50800"/>
    <w:pPr>
      <w:ind w:left="1200" w:hanging="200"/>
      <w:jc w:val="left"/>
    </w:pPr>
  </w:style>
  <w:style w:type="paragraph" w:styleId="Index7">
    <w:name w:val="index 7"/>
    <w:basedOn w:val="Normal"/>
    <w:next w:val="Normal"/>
    <w:autoRedefine/>
    <w:rsid w:val="00A50800"/>
    <w:pPr>
      <w:ind w:left="1400" w:hanging="200"/>
      <w:jc w:val="left"/>
    </w:pPr>
  </w:style>
  <w:style w:type="paragraph" w:styleId="Index8">
    <w:name w:val="index 8"/>
    <w:basedOn w:val="Normal"/>
    <w:next w:val="Normal"/>
    <w:autoRedefine/>
    <w:rsid w:val="00A50800"/>
    <w:pPr>
      <w:ind w:left="1600" w:hanging="200"/>
      <w:jc w:val="left"/>
    </w:pPr>
  </w:style>
  <w:style w:type="paragraph" w:styleId="Index9">
    <w:name w:val="index 9"/>
    <w:basedOn w:val="Normal"/>
    <w:next w:val="Normal"/>
    <w:autoRedefine/>
    <w:rsid w:val="00A50800"/>
    <w:pPr>
      <w:ind w:left="1800" w:hanging="200"/>
      <w:jc w:val="left"/>
    </w:pPr>
  </w:style>
  <w:style w:type="paragraph" w:customStyle="1" w:styleId="Lgende-UserGuide">
    <w:name w:val="Légende - User Guide"/>
    <w:basedOn w:val="Lgende"/>
    <w:rsid w:val="00A50800"/>
  </w:style>
  <w:style w:type="character" w:styleId="Lienhypertexte">
    <w:name w:val="Hyperlink"/>
    <w:basedOn w:val="Policepardfaut"/>
    <w:uiPriority w:val="99"/>
    <w:rsid w:val="00A50800"/>
    <w:rPr>
      <w:color w:val="0000FF"/>
      <w:u w:val="single"/>
    </w:rPr>
  </w:style>
  <w:style w:type="character" w:styleId="Lienhypertextesuivivisit">
    <w:name w:val="FollowedHyperlink"/>
    <w:basedOn w:val="Policepardfaut"/>
    <w:rsid w:val="00A50800"/>
    <w:rPr>
      <w:color w:val="800080"/>
      <w:u w:val="single"/>
    </w:rPr>
  </w:style>
  <w:style w:type="paragraph" w:styleId="Liste">
    <w:name w:val="List"/>
    <w:basedOn w:val="Normal"/>
    <w:rsid w:val="00A50800"/>
    <w:pPr>
      <w:tabs>
        <w:tab w:val="num" w:pos="473"/>
      </w:tabs>
      <w:ind w:left="454" w:hanging="341"/>
    </w:pPr>
  </w:style>
  <w:style w:type="paragraph" w:customStyle="1" w:styleId="Liste-UserGuide">
    <w:name w:val="Liste - User Guide"/>
    <w:basedOn w:val="Normal"/>
    <w:rsid w:val="00A50800"/>
    <w:pPr>
      <w:tabs>
        <w:tab w:val="num" w:pos="720"/>
      </w:tabs>
      <w:ind w:left="720" w:hanging="360"/>
    </w:pPr>
  </w:style>
  <w:style w:type="paragraph" w:styleId="Listenumros">
    <w:name w:val="List Number"/>
    <w:basedOn w:val="Normal"/>
    <w:rsid w:val="00EF1628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paragraph" w:styleId="Listepuces">
    <w:name w:val="List Bullet"/>
    <w:basedOn w:val="Normal"/>
    <w:rsid w:val="00A50800"/>
  </w:style>
  <w:style w:type="paragraph" w:styleId="Listecontinue">
    <w:name w:val="List Continue"/>
    <w:basedOn w:val="Normal"/>
    <w:rsid w:val="00EF1628"/>
    <w:pPr>
      <w:spacing w:before="0" w:after="120"/>
      <w:ind w:left="360"/>
    </w:pPr>
    <w:rPr>
      <w:sz w:val="24"/>
    </w:rPr>
  </w:style>
  <w:style w:type="character" w:styleId="Marquedecommentaire">
    <w:name w:val="annotation reference"/>
    <w:basedOn w:val="Policepardfaut"/>
    <w:unhideWhenUsed/>
    <w:rsid w:val="00A5080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A5080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Normalcentr">
    <w:name w:val="Block Text"/>
    <w:basedOn w:val="Normal"/>
    <w:rsid w:val="00A50800"/>
    <w:pPr>
      <w:jc w:val="center"/>
    </w:pPr>
  </w:style>
  <w:style w:type="paragraph" w:customStyle="1" w:styleId="Normalcentrgras">
    <w:name w:val="Normal centré gras"/>
    <w:basedOn w:val="Normalcentr"/>
    <w:rsid w:val="00A50800"/>
    <w:rPr>
      <w:b/>
    </w:rPr>
  </w:style>
  <w:style w:type="paragraph" w:styleId="Notedebasdepage">
    <w:name w:val="footnote text"/>
    <w:basedOn w:val="Normal"/>
    <w:link w:val="NotedebasdepageCar"/>
    <w:rsid w:val="000B473E"/>
    <w:pPr>
      <w:tabs>
        <w:tab w:val="left" w:pos="284"/>
      </w:tabs>
    </w:pPr>
  </w:style>
  <w:style w:type="character" w:customStyle="1" w:styleId="NotedebasdepageCar">
    <w:name w:val="Note de bas de page Car"/>
    <w:basedOn w:val="Policepardfaut"/>
    <w:link w:val="Notedebasdepage"/>
    <w:rsid w:val="000B473E"/>
    <w:rPr>
      <w:rFonts w:ascii="Verdana" w:hAnsi="Verdana" w:cs="Times New Roman"/>
      <w:color w:val="404040"/>
      <w:sz w:val="20"/>
      <w:szCs w:val="20"/>
      <w:lang w:eastAsia="fr-FR"/>
    </w:rPr>
  </w:style>
  <w:style w:type="paragraph" w:styleId="Notedefin">
    <w:name w:val="endnote text"/>
    <w:basedOn w:val="Normal"/>
    <w:link w:val="NotedefinCar"/>
    <w:rsid w:val="00A50800"/>
  </w:style>
  <w:style w:type="character" w:customStyle="1" w:styleId="NotedefinCar">
    <w:name w:val="Note de fin Car"/>
    <w:basedOn w:val="Policepardfaut"/>
    <w:link w:val="Notedefin"/>
    <w:rsid w:val="00A50800"/>
    <w:rPr>
      <w:rFonts w:ascii="Verdana" w:eastAsia="Times New Roman" w:hAnsi="Verdana" w:cs="Times New Roman"/>
      <w:color w:val="404040"/>
      <w:sz w:val="20"/>
      <w:szCs w:val="20"/>
      <w:lang w:eastAsia="fr-FR"/>
    </w:rPr>
  </w:style>
  <w:style w:type="character" w:styleId="Numrodepage">
    <w:name w:val="page number"/>
    <w:basedOn w:val="Policepardfaut"/>
    <w:rsid w:val="00A50800"/>
    <w:rPr>
      <w:sz w:val="20"/>
    </w:rPr>
  </w:style>
  <w:style w:type="paragraph" w:styleId="Pieddepage">
    <w:name w:val="footer"/>
    <w:basedOn w:val="Normal"/>
    <w:link w:val="PieddepageCar"/>
    <w:uiPriority w:val="99"/>
    <w:rsid w:val="00A50800"/>
    <w:pPr>
      <w:pBdr>
        <w:top w:val="single" w:sz="4" w:space="1" w:color="auto"/>
      </w:pBdr>
      <w:tabs>
        <w:tab w:val="right" w:pos="10206"/>
      </w:tabs>
      <w:jc w:val="left"/>
    </w:pPr>
    <w:rPr>
      <w:b/>
      <w:color w:val="595959"/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50800"/>
    <w:rPr>
      <w:rFonts w:ascii="Verdana" w:eastAsia="Times New Roman" w:hAnsi="Verdana" w:cs="Times New Roman"/>
      <w:b/>
      <w:color w:val="595959"/>
      <w:sz w:val="16"/>
      <w:szCs w:val="18"/>
      <w:lang w:eastAsia="fr-FR"/>
    </w:rPr>
  </w:style>
  <w:style w:type="paragraph" w:styleId="Retraitcorpsdetexte">
    <w:name w:val="Body Text Indent"/>
    <w:basedOn w:val="Normal"/>
    <w:link w:val="RetraitcorpsdetexteCar"/>
    <w:rsid w:val="00A50800"/>
    <w:pPr>
      <w:keepNext/>
    </w:pPr>
  </w:style>
  <w:style w:type="character" w:customStyle="1" w:styleId="RetraitcorpsdetexteCar">
    <w:name w:val="Retrait corps de texte Car"/>
    <w:basedOn w:val="Policepardfaut"/>
    <w:link w:val="Retraitcorpsdetexte"/>
    <w:rsid w:val="00A50800"/>
    <w:rPr>
      <w:rFonts w:ascii="Verdana" w:eastAsia="Times New Roman" w:hAnsi="Verdana" w:cs="Times New Roman"/>
      <w:color w:val="404040"/>
      <w:sz w:val="20"/>
      <w:szCs w:val="20"/>
      <w:lang w:eastAsia="fr-FR"/>
    </w:rPr>
  </w:style>
  <w:style w:type="paragraph" w:customStyle="1" w:styleId="Tableauen-tte">
    <w:name w:val="Tableau en-tête"/>
    <w:basedOn w:val="Normal"/>
    <w:rsid w:val="00A50800"/>
    <w:pPr>
      <w:keepNext/>
      <w:spacing w:before="60"/>
      <w:jc w:val="center"/>
    </w:pPr>
    <w:rPr>
      <w:b/>
      <w:bCs/>
      <w:color w:val="3A6D84"/>
      <w:sz w:val="16"/>
      <w:szCs w:val="16"/>
    </w:rPr>
  </w:style>
  <w:style w:type="paragraph" w:customStyle="1" w:styleId="Tableaucorps">
    <w:name w:val="Tableau corps"/>
    <w:basedOn w:val="Tableauen-tte"/>
    <w:rsid w:val="00A50800"/>
    <w:pPr>
      <w:keepNext w:val="0"/>
    </w:pPr>
  </w:style>
  <w:style w:type="paragraph" w:styleId="Textedebulles">
    <w:name w:val="Balloon Text"/>
    <w:basedOn w:val="Normal"/>
    <w:link w:val="TextedebullesCar"/>
    <w:rsid w:val="00A508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A50800"/>
    <w:rPr>
      <w:rFonts w:ascii="Tahoma" w:eastAsia="Times New Roman" w:hAnsi="Tahoma" w:cs="Tahoma"/>
      <w:color w:val="404040"/>
      <w:sz w:val="16"/>
      <w:szCs w:val="16"/>
      <w:lang w:eastAsia="fr-FR"/>
    </w:rPr>
  </w:style>
  <w:style w:type="paragraph" w:customStyle="1" w:styleId="Textedebulles1">
    <w:name w:val="Texte de bulles1"/>
    <w:basedOn w:val="Normal"/>
    <w:semiHidden/>
    <w:rsid w:val="00A5080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50800"/>
    <w:rPr>
      <w:color w:val="808080"/>
    </w:rPr>
  </w:style>
  <w:style w:type="paragraph" w:styleId="Titre">
    <w:name w:val="Title"/>
    <w:basedOn w:val="Normal"/>
    <w:link w:val="TitreCar"/>
    <w:uiPriority w:val="10"/>
    <w:qFormat/>
    <w:rsid w:val="00A5080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/>
      <w:ind w:left="567" w:right="567"/>
      <w:jc w:val="center"/>
      <w:outlineLvl w:val="0"/>
    </w:pPr>
    <w:rPr>
      <w:rFonts w:ascii="Arial Black" w:hAnsi="Arial Black"/>
      <w:b/>
      <w:kern w:val="28"/>
      <w:sz w:val="52"/>
    </w:rPr>
  </w:style>
  <w:style w:type="character" w:customStyle="1" w:styleId="TitreCar">
    <w:name w:val="Titre Car"/>
    <w:basedOn w:val="Policepardfaut"/>
    <w:link w:val="Titre"/>
    <w:uiPriority w:val="10"/>
    <w:rsid w:val="00A50800"/>
    <w:rPr>
      <w:rFonts w:ascii="Arial Black" w:eastAsia="Times New Roman" w:hAnsi="Arial Black" w:cs="Times New Roman"/>
      <w:b/>
      <w:kern w:val="28"/>
      <w:sz w:val="52"/>
      <w:szCs w:val="20"/>
      <w:lang w:eastAsia="fr-FR"/>
    </w:rPr>
  </w:style>
  <w:style w:type="paragraph" w:customStyle="1" w:styleId="Titredechapitre">
    <w:name w:val="Titre de chapitre"/>
    <w:basedOn w:val="Normal"/>
    <w:qFormat/>
    <w:rsid w:val="006A6802"/>
    <w:pPr>
      <w:keepNext/>
      <w:pageBreakBefore/>
      <w:spacing w:before="240" w:after="240"/>
      <w:jc w:val="center"/>
    </w:pPr>
    <w:rPr>
      <w:b/>
      <w:color w:val="00B0F0"/>
      <w:sz w:val="32"/>
      <w:szCs w:val="36"/>
      <w:lang w:val="en-US"/>
    </w:rPr>
  </w:style>
  <w:style w:type="paragraph" w:customStyle="1" w:styleId="TitredeDocument">
    <w:name w:val="Titre de Document"/>
    <w:basedOn w:val="Normal"/>
    <w:rsid w:val="006A6802"/>
    <w:pPr>
      <w:spacing w:line="276" w:lineRule="auto"/>
      <w:jc w:val="right"/>
    </w:pPr>
    <w:rPr>
      <w:b/>
      <w:noProof/>
      <w:color w:val="5F5F5F"/>
      <w:sz w:val="48"/>
      <w:szCs w:val="40"/>
      <w:lang w:val="en-US" w:eastAsia="en-US"/>
    </w:rPr>
  </w:style>
  <w:style w:type="paragraph" w:styleId="TM1">
    <w:name w:val="toc 1"/>
    <w:basedOn w:val="TM2"/>
    <w:next w:val="Normal"/>
    <w:uiPriority w:val="39"/>
    <w:rsid w:val="00097DBA"/>
    <w:pPr>
      <w:tabs>
        <w:tab w:val="clear" w:pos="851"/>
        <w:tab w:val="left" w:pos="567"/>
      </w:tabs>
      <w:ind w:left="567" w:hanging="567"/>
    </w:pPr>
  </w:style>
  <w:style w:type="paragraph" w:styleId="TM2">
    <w:name w:val="toc 2"/>
    <w:basedOn w:val="Normal"/>
    <w:next w:val="Normal"/>
    <w:uiPriority w:val="39"/>
    <w:rsid w:val="00097DBA"/>
    <w:pPr>
      <w:tabs>
        <w:tab w:val="left" w:pos="851"/>
        <w:tab w:val="right" w:leader="dot" w:pos="10206"/>
      </w:tabs>
      <w:ind w:left="284" w:right="565"/>
    </w:pPr>
    <w:rPr>
      <w:noProof/>
      <w:color w:val="5F5F5F"/>
      <w:szCs w:val="22"/>
    </w:rPr>
  </w:style>
  <w:style w:type="paragraph" w:styleId="TM3">
    <w:name w:val="toc 3"/>
    <w:basedOn w:val="Normal"/>
    <w:next w:val="Normal"/>
    <w:uiPriority w:val="39"/>
    <w:qFormat/>
    <w:rsid w:val="00475372"/>
    <w:pPr>
      <w:tabs>
        <w:tab w:val="left" w:pos="1276"/>
        <w:tab w:val="right" w:leader="dot" w:pos="10206"/>
      </w:tabs>
      <w:ind w:left="567"/>
    </w:pPr>
    <w:rPr>
      <w:noProof/>
      <w:color w:val="5F5F5F"/>
    </w:rPr>
  </w:style>
  <w:style w:type="paragraph" w:styleId="TM4">
    <w:name w:val="toc 4"/>
    <w:basedOn w:val="Normal"/>
    <w:next w:val="Normal"/>
    <w:uiPriority w:val="39"/>
    <w:rsid w:val="00475372"/>
    <w:pPr>
      <w:ind w:left="600"/>
    </w:pPr>
    <w:rPr>
      <w:color w:val="5F5F5F"/>
    </w:rPr>
  </w:style>
  <w:style w:type="paragraph" w:styleId="TM5">
    <w:name w:val="toc 5"/>
    <w:basedOn w:val="Normal"/>
    <w:next w:val="Normal"/>
    <w:uiPriority w:val="39"/>
    <w:rsid w:val="00475372"/>
    <w:pPr>
      <w:ind w:left="800"/>
    </w:pPr>
    <w:rPr>
      <w:color w:val="5F5F5F"/>
    </w:rPr>
  </w:style>
  <w:style w:type="paragraph" w:styleId="TM6">
    <w:name w:val="toc 6"/>
    <w:basedOn w:val="Normal"/>
    <w:next w:val="Normal"/>
    <w:uiPriority w:val="39"/>
    <w:rsid w:val="00475372"/>
    <w:pPr>
      <w:ind w:left="1000"/>
    </w:pPr>
    <w:rPr>
      <w:color w:val="5F5F5F"/>
    </w:rPr>
  </w:style>
  <w:style w:type="paragraph" w:styleId="TM7">
    <w:name w:val="toc 7"/>
    <w:basedOn w:val="Normal"/>
    <w:next w:val="Normal"/>
    <w:uiPriority w:val="39"/>
    <w:rsid w:val="00475372"/>
    <w:pPr>
      <w:ind w:left="1200"/>
    </w:pPr>
    <w:rPr>
      <w:color w:val="5F5F5F"/>
    </w:rPr>
  </w:style>
  <w:style w:type="paragraph" w:styleId="TM8">
    <w:name w:val="toc 8"/>
    <w:basedOn w:val="Normal"/>
    <w:next w:val="Normal"/>
    <w:uiPriority w:val="39"/>
    <w:rsid w:val="00475372"/>
    <w:pPr>
      <w:ind w:left="1400"/>
    </w:pPr>
    <w:rPr>
      <w:color w:val="5F5F5F"/>
    </w:rPr>
  </w:style>
  <w:style w:type="paragraph" w:styleId="TM9">
    <w:name w:val="toc 9"/>
    <w:basedOn w:val="Normal"/>
    <w:next w:val="Normal"/>
    <w:uiPriority w:val="39"/>
    <w:rsid w:val="00475372"/>
    <w:pPr>
      <w:keepNext/>
      <w:spacing w:before="60"/>
      <w:jc w:val="center"/>
    </w:pPr>
    <w:rPr>
      <w:b/>
      <w:smallCaps/>
      <w:color w:val="5F5F5F"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2376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3760F"/>
    <w:rPr>
      <w:rFonts w:ascii="Verdana" w:eastAsia="Times New Roman" w:hAnsi="Verdana" w:cs="Times New Roman"/>
      <w:b/>
      <w:bCs/>
      <w:color w:val="404040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23760F"/>
    <w:rPr>
      <w:rFonts w:ascii="Verdana" w:hAnsi="Verdana" w:cs="Times New Roman"/>
      <w:color w:val="404040"/>
      <w:sz w:val="20"/>
      <w:szCs w:val="20"/>
      <w:lang w:eastAsia="fr-FR"/>
    </w:rPr>
  </w:style>
  <w:style w:type="paragraph" w:customStyle="1" w:styleId="Paragraphe">
    <w:name w:val="Paragraphe"/>
    <w:basedOn w:val="Normal"/>
    <w:rsid w:val="0023760F"/>
    <w:pPr>
      <w:spacing w:before="0"/>
      <w:ind w:left="567"/>
    </w:pPr>
    <w:rPr>
      <w:rFonts w:ascii="Arial" w:hAnsi="Arial" w:cs="Arial"/>
    </w:rPr>
  </w:style>
  <w:style w:type="paragraph" w:customStyle="1" w:styleId="Style14ptGrasCouleurpersonnaliseRVB58">
    <w:name w:val="Style 14 pt Gras Couleur personnalisée(RVB(58"/>
    <w:aliases w:val="109,132)) Centré ..."/>
    <w:basedOn w:val="Normal"/>
    <w:rsid w:val="0023760F"/>
    <w:pPr>
      <w:spacing w:before="600" w:after="600"/>
      <w:jc w:val="center"/>
    </w:pPr>
    <w:rPr>
      <w:b/>
      <w:bCs/>
      <w:color w:val="3A6D84"/>
      <w:sz w:val="28"/>
    </w:rPr>
  </w:style>
  <w:style w:type="paragraph" w:customStyle="1" w:styleId="Cellule-Liste">
    <w:name w:val="Cellule - Liste"/>
    <w:basedOn w:val="Normal"/>
    <w:rsid w:val="0023760F"/>
    <w:pPr>
      <w:tabs>
        <w:tab w:val="num" w:pos="360"/>
      </w:tabs>
      <w:spacing w:before="0"/>
      <w:ind w:left="360" w:hanging="360"/>
    </w:pPr>
    <w:rPr>
      <w:color w:val="5F5F5F"/>
    </w:rPr>
  </w:style>
  <w:style w:type="paragraph" w:styleId="Paragraphedeliste">
    <w:name w:val="List Paragraph"/>
    <w:basedOn w:val="Normal"/>
    <w:uiPriority w:val="34"/>
    <w:qFormat/>
    <w:rsid w:val="00C0152F"/>
    <w:pPr>
      <w:numPr>
        <w:numId w:val="4"/>
      </w:numPr>
      <w:tabs>
        <w:tab w:val="left" w:pos="851"/>
        <w:tab w:val="left" w:pos="1418"/>
      </w:tabs>
      <w:spacing w:before="60"/>
    </w:pPr>
  </w:style>
  <w:style w:type="paragraph" w:customStyle="1" w:styleId="Astuce">
    <w:name w:val="Astuce"/>
    <w:basedOn w:val="Normal"/>
    <w:uiPriority w:val="50"/>
    <w:rsid w:val="00FA2A2B"/>
    <w:pPr>
      <w:tabs>
        <w:tab w:val="left" w:pos="709"/>
      </w:tabs>
      <w:ind w:left="284"/>
    </w:pPr>
    <w:rPr>
      <w:rFonts w:asciiTheme="minorHAnsi" w:hAnsiTheme="minorHAnsi"/>
      <w:noProof/>
      <w:color w:val="FF0000"/>
      <w:szCs w:val="22"/>
    </w:rPr>
  </w:style>
  <w:style w:type="paragraph" w:customStyle="1" w:styleId="Code">
    <w:name w:val="Code"/>
    <w:basedOn w:val="Normal"/>
    <w:uiPriority w:val="50"/>
    <w:qFormat/>
    <w:rsid w:val="001E591F"/>
    <w:pPr>
      <w:keepLines/>
      <w:pBdr>
        <w:left w:val="single" w:sz="4" w:space="1" w:color="auto"/>
      </w:pBdr>
      <w:shd w:val="clear" w:color="auto" w:fill="EAF1DD" w:themeFill="accent3" w:themeFillTint="33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ind w:left="568" w:hanging="284"/>
      <w:jc w:val="left"/>
    </w:pPr>
    <w:rPr>
      <w:rFonts w:ascii="Calibri" w:eastAsia="Adobe Gothic Std B" w:hAnsi="Calibri"/>
      <w:noProof/>
    </w:rPr>
  </w:style>
  <w:style w:type="paragraph" w:customStyle="1" w:styleId="QuoiQuiQuandFait">
    <w:name w:val="QuoiQuiQuandFait"/>
    <w:basedOn w:val="Normal"/>
    <w:qFormat/>
    <w:rsid w:val="000B473E"/>
    <w:pPr>
      <w:keepNext/>
      <w:pBdr>
        <w:bottom w:val="single" w:sz="4" w:space="1" w:color="auto"/>
      </w:pBdr>
      <w:tabs>
        <w:tab w:val="center" w:pos="3119"/>
        <w:tab w:val="center" w:pos="7655"/>
        <w:tab w:val="center" w:pos="9072"/>
        <w:tab w:val="right" w:pos="10204"/>
      </w:tabs>
      <w:spacing w:before="60"/>
    </w:pPr>
  </w:style>
  <w:style w:type="paragraph" w:customStyle="1" w:styleId="Tableau">
    <w:name w:val="Tableau"/>
    <w:basedOn w:val="Normal"/>
    <w:rsid w:val="000B473E"/>
    <w:rPr>
      <w:color w:val="5F5F5F"/>
      <w:szCs w:val="22"/>
    </w:rPr>
  </w:style>
  <w:style w:type="paragraph" w:customStyle="1" w:styleId="Specinternes-niveau1">
    <w:name w:val="Spec internes - niveau 1"/>
    <w:basedOn w:val="Normal"/>
    <w:uiPriority w:val="50"/>
    <w:qFormat/>
    <w:rsid w:val="000B473E"/>
    <w:pPr>
      <w:pBdr>
        <w:left w:val="single" w:sz="12" w:space="4" w:color="4F81BD" w:themeColor="accent1"/>
      </w:pBdr>
      <w:shd w:val="clear" w:color="auto" w:fill="DBE5F1" w:themeFill="accent1" w:themeFillTint="33"/>
      <w:tabs>
        <w:tab w:val="left" w:pos="1134"/>
        <w:tab w:val="center" w:pos="7655"/>
        <w:tab w:val="center" w:pos="9072"/>
        <w:tab w:val="right" w:pos="10205"/>
      </w:tabs>
      <w:spacing w:before="60"/>
      <w:ind w:left="1134" w:right="3119" w:hanging="425"/>
    </w:pPr>
    <w:rPr>
      <w:color w:val="333333"/>
    </w:rPr>
  </w:style>
  <w:style w:type="paragraph" w:customStyle="1" w:styleId="Specinternes-niveau2">
    <w:name w:val="Spec internes - niveau 2"/>
    <w:basedOn w:val="Specinternes-niveau1"/>
    <w:uiPriority w:val="50"/>
    <w:qFormat/>
    <w:rsid w:val="000B473E"/>
    <w:pPr>
      <w:numPr>
        <w:numId w:val="1"/>
      </w:numPr>
      <w:tabs>
        <w:tab w:val="left" w:pos="1843"/>
      </w:tabs>
      <w:ind w:left="1843" w:right="3117" w:hanging="425"/>
    </w:pPr>
  </w:style>
  <w:style w:type="paragraph" w:customStyle="1" w:styleId="UC-Casdutilisation">
    <w:name w:val="UC-Cas d'utilisation"/>
    <w:basedOn w:val="Normal"/>
    <w:uiPriority w:val="50"/>
    <w:qFormat/>
    <w:rsid w:val="000B473E"/>
    <w:pPr>
      <w:pBdr>
        <w:left w:val="single" w:sz="12" w:space="4" w:color="9BBB59" w:themeColor="accent3"/>
      </w:pBdr>
      <w:shd w:val="clear" w:color="auto" w:fill="EAF1DD" w:themeFill="accent3" w:themeFillTint="33"/>
      <w:tabs>
        <w:tab w:val="left" w:pos="1701"/>
      </w:tabs>
      <w:spacing w:before="60"/>
      <w:ind w:left="1701" w:right="-1" w:hanging="1701"/>
    </w:pPr>
  </w:style>
  <w:style w:type="paragraph" w:customStyle="1" w:styleId="UC-DiagrammeSequence">
    <w:name w:val="UC-DiagrammeSequence"/>
    <w:basedOn w:val="UC-Casdutilisation"/>
    <w:uiPriority w:val="50"/>
    <w:qFormat/>
    <w:rsid w:val="000B473E"/>
    <w:pPr>
      <w:numPr>
        <w:numId w:val="3"/>
      </w:numPr>
      <w:tabs>
        <w:tab w:val="clear" w:pos="1701"/>
        <w:tab w:val="left" w:pos="426"/>
      </w:tabs>
      <w:ind w:right="0"/>
    </w:pPr>
  </w:style>
  <w:style w:type="paragraph" w:customStyle="1" w:styleId="UC-Exception">
    <w:name w:val="UC-Exception"/>
    <w:basedOn w:val="UC-Casdutilisation"/>
    <w:uiPriority w:val="50"/>
    <w:qFormat/>
    <w:rsid w:val="000B473E"/>
    <w:pPr>
      <w:numPr>
        <w:numId w:val="2"/>
      </w:numPr>
      <w:pBdr>
        <w:left w:val="single" w:sz="12" w:space="4" w:color="C0504D" w:themeColor="accent2"/>
      </w:pBdr>
      <w:tabs>
        <w:tab w:val="clear" w:pos="720"/>
        <w:tab w:val="clear" w:pos="1701"/>
        <w:tab w:val="num" w:pos="426"/>
      </w:tabs>
      <w:ind w:left="426" w:right="0" w:hanging="426"/>
    </w:pPr>
  </w:style>
  <w:style w:type="paragraph" w:customStyle="1" w:styleId="UC-TK-TacheAutomatique">
    <w:name w:val="UC-TK-TacheAutomatique"/>
    <w:basedOn w:val="UC-Casdutilisation"/>
    <w:uiPriority w:val="50"/>
    <w:qFormat/>
    <w:rsid w:val="000B473E"/>
    <w:pPr>
      <w:shd w:val="clear" w:color="auto" w:fill="D6E3BC" w:themeFill="accent3" w:themeFillTint="66"/>
    </w:pPr>
    <w:rPr>
      <w:b/>
    </w:rPr>
  </w:style>
  <w:style w:type="paragraph" w:customStyle="1" w:styleId="UC-TK-Exception">
    <w:name w:val="UC-TK-Exception"/>
    <w:basedOn w:val="UC-Exception"/>
    <w:uiPriority w:val="50"/>
    <w:qFormat/>
    <w:rsid w:val="000B473E"/>
    <w:pPr>
      <w:shd w:val="clear" w:color="auto" w:fill="D6E3BC" w:themeFill="accent3" w:themeFillTint="66"/>
    </w:pPr>
  </w:style>
  <w:style w:type="table" w:styleId="Colonnesdetableau2">
    <w:name w:val="Table Columns 2"/>
    <w:basedOn w:val="TableauNormal"/>
    <w:rsid w:val="000B473E"/>
    <w:pPr>
      <w:spacing w:after="0"/>
    </w:pPr>
    <w:rPr>
      <w:rFonts w:ascii="Arial" w:eastAsia="Times" w:hAnsi="Arial" w:cs="Times New Roman"/>
      <w:b/>
      <w:bCs/>
      <w:sz w:val="20"/>
      <w:szCs w:val="20"/>
      <w:lang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Policepardfaut"/>
    <w:rsid w:val="007D2020"/>
  </w:style>
  <w:style w:type="character" w:customStyle="1" w:styleId="Modifiedformajorchange">
    <w:name w:val="Modified for major change"/>
    <w:basedOn w:val="Policepardfaut"/>
    <w:uiPriority w:val="50"/>
    <w:rsid w:val="00830750"/>
    <w:rPr>
      <w:color w:val="E36C0A" w:themeColor="accent6" w:themeShade="BF"/>
      <w:lang w:val="en-US"/>
    </w:rPr>
  </w:style>
  <w:style w:type="table" w:styleId="Listeclaire-Accent1">
    <w:name w:val="Light List Accent 1"/>
    <w:basedOn w:val="TableauNormal"/>
    <w:uiPriority w:val="61"/>
    <w:rsid w:val="00A0125D"/>
    <w:pPr>
      <w:spacing w:after="0"/>
    </w:pPr>
    <w:rPr>
      <w:rFonts w:ascii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4025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ledetableauclaire11">
    <w:name w:val="Grille de tableau claire11"/>
    <w:basedOn w:val="TableauNormal"/>
    <w:uiPriority w:val="40"/>
    <w:rsid w:val="000F66E0"/>
    <w:pPr>
      <w:spacing w:before="0" w:after="0"/>
      <w:jc w:val="left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GlossaireEntree">
    <w:name w:val="GlossaireEntree"/>
    <w:basedOn w:val="Normal"/>
    <w:qFormat/>
    <w:rsid w:val="00756A00"/>
    <w:pPr>
      <w:keepNext/>
      <w:tabs>
        <w:tab w:val="right" w:pos="14569"/>
      </w:tabs>
    </w:pPr>
  </w:style>
  <w:style w:type="paragraph" w:customStyle="1" w:styleId="GlossaireDefinition">
    <w:name w:val="GlossaireDefinition"/>
    <w:basedOn w:val="Normal"/>
    <w:qFormat/>
    <w:rsid w:val="00756A00"/>
    <w:pPr>
      <w:spacing w:before="60"/>
      <w:ind w:left="568" w:hanging="284"/>
    </w:pPr>
  </w:style>
  <w:style w:type="paragraph" w:customStyle="1" w:styleId="Contenudetableau">
    <w:name w:val="Contenu de tableau"/>
    <w:basedOn w:val="Normal"/>
    <w:rsid w:val="00886E48"/>
    <w:pPr>
      <w:widowControl w:val="0"/>
      <w:suppressLineNumbers/>
      <w:suppressAutoHyphens/>
      <w:spacing w:before="0" w:after="0" w:line="252" w:lineRule="auto"/>
    </w:pPr>
    <w:rPr>
      <w:rFonts w:ascii="Calibri" w:eastAsia="Arial Unicode MS" w:hAnsi="Calibri" w:cs="Calibri"/>
      <w:kern w:val="1"/>
      <w:sz w:val="24"/>
      <w:szCs w:val="24"/>
      <w:lang w:eastAsia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4678A"/>
    <w:rPr>
      <w:color w:val="605E5C"/>
      <w:shd w:val="clear" w:color="auto" w:fill="E1DFDD"/>
    </w:rPr>
  </w:style>
  <w:style w:type="character" w:customStyle="1" w:styleId="apple-tab-span">
    <w:name w:val="apple-tab-span"/>
    <w:basedOn w:val="Policepardfaut"/>
    <w:rsid w:val="005B78DF"/>
  </w:style>
  <w:style w:type="character" w:styleId="lev">
    <w:name w:val="Strong"/>
    <w:basedOn w:val="Policepardfaut"/>
    <w:uiPriority w:val="22"/>
    <w:qFormat/>
    <w:rsid w:val="000D2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58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NCU%20-%20Cursus%20IDE@L\Documentation%20Projet\0%20-%20Gestion%20de%20projet\Mod&#232;les\Cursus%20IDE@L%20-%20TypChrV%20-%20Mod&#232;le%20de%20Document%20Projet%20-%20orientation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DFC7-36F2-8148-B8B5-0FAC0145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D:\NCU - Cursus IDE@L\Documentation Projet\0 - Gestion de projet\Modèles\Cursus IDE@L - TypChrV - Modèle de Document Projet - orientation portrait.dotx</Template>
  <TotalTime>12</TotalTime>
  <Pages>3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d'intention - Appel à Manifestation d'Intérêt (AMI) 2020</vt:lpstr>
    </vt:vector>
  </TitlesOfParts>
  <Manager/>
  <Company>Université de Rennes 1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d'intention - Appel à Manifestation d'Intérêt (AMI) 2020</dc:title>
  <dc:subject>Cursus IDE@L</dc:subject>
  <dc:creator>Danièle Pezza</dc:creator>
  <cp:keywords>NCU</cp:keywords>
  <cp:lastModifiedBy>Daniele Pezza</cp:lastModifiedBy>
  <cp:revision>3</cp:revision>
  <cp:lastPrinted>2023-06-30T12:32:00Z</cp:lastPrinted>
  <dcterms:created xsi:type="dcterms:W3CDTF">2023-10-24T15:07:00Z</dcterms:created>
  <dcterms:modified xsi:type="dcterms:W3CDTF">2023-10-24T15:24:00Z</dcterms:modified>
  <cp:category>SDU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érence">
    <vt:lpwstr>SDU014</vt:lpwstr>
  </property>
  <property fmtid="{D5CDD505-2E9C-101B-9397-08002B2CF9AE}" pid="3" name="Version">
    <vt:lpwstr>A</vt:lpwstr>
  </property>
</Properties>
</file>