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E2602" w14:textId="27D591E7" w:rsidR="00237440" w:rsidRPr="00985AC0" w:rsidRDefault="00215587" w:rsidP="00D07924">
      <w:pPr>
        <w:spacing w:before="0" w:after="0"/>
        <w:ind w:left="1134" w:right="1418"/>
        <w:jc w:val="center"/>
        <w:rPr>
          <w:rFonts w:ascii="Segoe UI" w:eastAsia="Open Sans Light" w:hAnsi="Segoe UI" w:cs="Segoe UI"/>
          <w:b/>
          <w:color w:val="00A99D"/>
          <w:sz w:val="44"/>
          <w:szCs w:val="44"/>
        </w:rPr>
      </w:pPr>
      <w:r w:rsidRPr="00985AC0">
        <w:rPr>
          <w:rFonts w:ascii="Segoe UI" w:eastAsia="Open Sans Light" w:hAnsi="Segoe UI" w:cs="Segoe UI"/>
          <w:b/>
          <w:color w:val="00A99D"/>
          <w:sz w:val="44"/>
          <w:szCs w:val="44"/>
        </w:rPr>
        <w:t>Compte-rendu d’activités</w:t>
      </w:r>
    </w:p>
    <w:p w14:paraId="710547B3" w14:textId="7A775B9D" w:rsidR="00D07924" w:rsidRPr="004C6CEF" w:rsidRDefault="00490671" w:rsidP="00D07924">
      <w:pPr>
        <w:spacing w:before="0" w:after="80"/>
        <w:ind w:left="1134" w:right="992"/>
        <w:jc w:val="center"/>
        <w:rPr>
          <w:rFonts w:ascii="Segoe UI" w:eastAsia="Open Sans Light" w:hAnsi="Segoe UI" w:cs="Segoe UI"/>
          <w:b/>
          <w:color w:val="00A99D"/>
          <w:sz w:val="44"/>
          <w:szCs w:val="44"/>
        </w:rPr>
      </w:pPr>
      <w:r w:rsidRPr="00985AC0">
        <w:rPr>
          <w:rFonts w:ascii="Segoe UI" w:eastAsia="Open Sans Light" w:hAnsi="Segoe UI" w:cs="Segoe UI"/>
          <w:b/>
          <w:color w:val="00A99D"/>
          <w:sz w:val="44"/>
          <w:szCs w:val="44"/>
        </w:rPr>
        <w:t xml:space="preserve">Projet </w:t>
      </w:r>
      <w:r w:rsidR="00985AC0">
        <w:rPr>
          <w:rFonts w:ascii="Segoe UI" w:eastAsia="Open Sans Light" w:hAnsi="Segoe UI" w:cs="Segoe UI"/>
          <w:b/>
          <w:color w:val="00A99D"/>
          <w:sz w:val="44"/>
          <w:szCs w:val="44"/>
        </w:rPr>
        <w:t>bloc</w:t>
      </w:r>
      <w:r w:rsidR="006A6CF2">
        <w:rPr>
          <w:rFonts w:ascii="Segoe UI" w:eastAsia="Open Sans Light" w:hAnsi="Segoe UI" w:cs="Segoe UI"/>
          <w:b/>
          <w:color w:val="00A99D"/>
          <w:sz w:val="44"/>
          <w:szCs w:val="44"/>
        </w:rPr>
        <w:t xml:space="preserve"> de compétences ou module d’apprentissage</w:t>
      </w:r>
      <w:r w:rsidR="00855AF4" w:rsidRPr="00985AC0">
        <w:rPr>
          <w:rFonts w:ascii="Segoe UI" w:eastAsia="Open Sans Light" w:hAnsi="Segoe UI" w:cs="Segoe UI"/>
          <w:b/>
          <w:color w:val="00A99D"/>
          <w:sz w:val="44"/>
          <w:szCs w:val="44"/>
        </w:rPr>
        <w:t xml:space="preserve"> </w:t>
      </w:r>
    </w:p>
    <w:tbl>
      <w:tblPr>
        <w:tblW w:w="0" w:type="auto"/>
        <w:jc w:val="center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371"/>
        <w:gridCol w:w="6804"/>
      </w:tblGrid>
      <w:tr w:rsidR="0040769C" w:rsidRPr="009B23DA" w14:paraId="660DDF8C" w14:textId="77777777" w:rsidTr="00476B07">
        <w:trPr>
          <w:trHeight w:val="670"/>
          <w:jc w:val="center"/>
        </w:trPr>
        <w:tc>
          <w:tcPr>
            <w:tcW w:w="3371" w:type="dxa"/>
            <w:tcBorders>
              <w:top w:val="single" w:sz="4" w:space="0" w:color="5A9A89"/>
              <w:left w:val="single" w:sz="4" w:space="0" w:color="5A9A89"/>
              <w:bottom w:val="single" w:sz="4" w:space="0" w:color="5A9A89"/>
              <w:right w:val="single" w:sz="4" w:space="0" w:color="5A9A89"/>
            </w:tcBorders>
            <w:shd w:val="clear" w:color="auto" w:fill="92CDDC" w:themeFill="accent5" w:themeFillTint="99"/>
            <w:vAlign w:val="center"/>
          </w:tcPr>
          <w:p w14:paraId="640C2A77" w14:textId="77777777" w:rsidR="0040769C" w:rsidRPr="009B23DA" w:rsidRDefault="001E49AD" w:rsidP="00476B07">
            <w:pPr>
              <w:jc w:val="center"/>
              <w:rPr>
                <w:rFonts w:ascii="Open Sans Light" w:hAnsi="Open Sans Light" w:cs="Open Sans Light"/>
                <w:b/>
                <w:bCs/>
                <w:iCs/>
                <w:sz w:val="24"/>
                <w:szCs w:val="36"/>
              </w:rPr>
            </w:pPr>
            <w:r w:rsidRPr="009B23DA">
              <w:rPr>
                <w:rFonts w:ascii="Open Sans Light" w:hAnsi="Open Sans Light" w:cs="Open Sans Light"/>
                <w:b/>
                <w:bCs/>
                <w:iCs/>
                <w:sz w:val="24"/>
                <w:szCs w:val="36"/>
              </w:rPr>
              <w:t>Acronyme</w:t>
            </w:r>
          </w:p>
        </w:tc>
        <w:tc>
          <w:tcPr>
            <w:tcW w:w="6804" w:type="dxa"/>
            <w:tcBorders>
              <w:left w:val="single" w:sz="4" w:space="0" w:color="5A9A89"/>
            </w:tcBorders>
            <w:shd w:val="clear" w:color="auto" w:fill="auto"/>
            <w:vAlign w:val="center"/>
          </w:tcPr>
          <w:p w14:paraId="41C60DD8" w14:textId="77777777" w:rsidR="0040769C" w:rsidRPr="009B23DA" w:rsidRDefault="0040769C" w:rsidP="00476B07">
            <w:pPr>
              <w:spacing w:before="100" w:beforeAutospacing="1" w:after="100" w:afterAutospacing="1"/>
              <w:rPr>
                <w:rFonts w:ascii="Times" w:hAnsi="Times"/>
                <w:b/>
                <w:sz w:val="32"/>
                <w:szCs w:val="32"/>
              </w:rPr>
            </w:pPr>
          </w:p>
        </w:tc>
      </w:tr>
      <w:tr w:rsidR="0040769C" w:rsidRPr="009B23DA" w14:paraId="436F6A16" w14:textId="77777777" w:rsidTr="00476B07">
        <w:trPr>
          <w:trHeight w:val="552"/>
          <w:jc w:val="center"/>
        </w:trPr>
        <w:tc>
          <w:tcPr>
            <w:tcW w:w="3371" w:type="dxa"/>
            <w:tcBorders>
              <w:top w:val="single" w:sz="4" w:space="0" w:color="5A9A89"/>
              <w:left w:val="single" w:sz="4" w:space="0" w:color="5A9A89"/>
              <w:bottom w:val="single" w:sz="4" w:space="0" w:color="5A9A89"/>
              <w:right w:val="single" w:sz="4" w:space="0" w:color="5A9A89"/>
            </w:tcBorders>
            <w:shd w:val="clear" w:color="auto" w:fill="92CDDC" w:themeFill="accent5" w:themeFillTint="99"/>
            <w:vAlign w:val="center"/>
          </w:tcPr>
          <w:p w14:paraId="3D45F406" w14:textId="77777777" w:rsidR="0040769C" w:rsidRPr="009B23DA" w:rsidRDefault="001E49AD" w:rsidP="00476B07">
            <w:pPr>
              <w:jc w:val="center"/>
              <w:rPr>
                <w:rFonts w:ascii="Open Sans Light" w:hAnsi="Open Sans Light" w:cs="Open Sans Light"/>
                <w:b/>
                <w:bCs/>
                <w:iCs/>
                <w:sz w:val="24"/>
                <w:szCs w:val="36"/>
              </w:rPr>
            </w:pPr>
            <w:r w:rsidRPr="009B23DA">
              <w:rPr>
                <w:rFonts w:ascii="Open Sans Light" w:hAnsi="Open Sans Light" w:cs="Open Sans Light"/>
                <w:b/>
                <w:bCs/>
                <w:iCs/>
                <w:sz w:val="24"/>
                <w:szCs w:val="36"/>
              </w:rPr>
              <w:t>Titre du Projet</w:t>
            </w:r>
          </w:p>
        </w:tc>
        <w:tc>
          <w:tcPr>
            <w:tcW w:w="6804" w:type="dxa"/>
            <w:tcBorders>
              <w:left w:val="single" w:sz="4" w:space="0" w:color="5A9A89"/>
            </w:tcBorders>
            <w:shd w:val="clear" w:color="auto" w:fill="auto"/>
            <w:vAlign w:val="center"/>
          </w:tcPr>
          <w:p w14:paraId="3FAF4ED0" w14:textId="77777777" w:rsidR="0040769C" w:rsidRPr="009B23DA" w:rsidRDefault="0040769C" w:rsidP="00476B07">
            <w:pPr>
              <w:spacing w:before="100" w:beforeAutospacing="1" w:after="100" w:afterAutospacing="1"/>
              <w:rPr>
                <w:rFonts w:ascii="Times" w:hAnsi="Times"/>
                <w:b/>
                <w:sz w:val="28"/>
                <w:szCs w:val="28"/>
              </w:rPr>
            </w:pPr>
          </w:p>
        </w:tc>
      </w:tr>
      <w:tr w:rsidR="006A6CF2" w:rsidRPr="009B23DA" w14:paraId="693A972A" w14:textId="77777777" w:rsidTr="00476B07">
        <w:trPr>
          <w:trHeight w:val="404"/>
          <w:jc w:val="center"/>
        </w:trPr>
        <w:tc>
          <w:tcPr>
            <w:tcW w:w="3371" w:type="dxa"/>
            <w:tcBorders>
              <w:top w:val="single" w:sz="4" w:space="0" w:color="5A9A89"/>
              <w:left w:val="single" w:sz="4" w:space="0" w:color="5A9A89"/>
              <w:bottom w:val="single" w:sz="4" w:space="0" w:color="5A9A89"/>
              <w:right w:val="single" w:sz="4" w:space="0" w:color="5A9A89"/>
            </w:tcBorders>
            <w:shd w:val="clear" w:color="auto" w:fill="92CDDC" w:themeFill="accent5" w:themeFillTint="99"/>
            <w:vAlign w:val="center"/>
          </w:tcPr>
          <w:p w14:paraId="57483240" w14:textId="2F9BD88D" w:rsidR="006A6CF2" w:rsidRPr="001E49AD" w:rsidRDefault="006A6CF2" w:rsidP="001E49AD">
            <w:pPr>
              <w:spacing w:before="0" w:after="0"/>
              <w:jc w:val="center"/>
              <w:rPr>
                <w:rFonts w:ascii="Open Sans Light" w:hAnsi="Open Sans Light" w:cs="Open Sans Light"/>
                <w:b/>
                <w:bCs/>
                <w:iCs/>
                <w:sz w:val="24"/>
                <w:szCs w:val="24"/>
              </w:rPr>
            </w:pPr>
            <w:r>
              <w:rPr>
                <w:rFonts w:ascii="Open Sans Light" w:hAnsi="Open Sans Light" w:cs="Open Sans Light"/>
                <w:b/>
                <w:bCs/>
                <w:iCs/>
                <w:sz w:val="24"/>
                <w:szCs w:val="24"/>
              </w:rPr>
              <w:t xml:space="preserve">Type </w:t>
            </w:r>
          </w:p>
        </w:tc>
        <w:tc>
          <w:tcPr>
            <w:tcW w:w="6804" w:type="dxa"/>
            <w:tcBorders>
              <w:left w:val="single" w:sz="4" w:space="0" w:color="5A9A89"/>
            </w:tcBorders>
            <w:shd w:val="clear" w:color="auto" w:fill="auto"/>
            <w:vAlign w:val="center"/>
          </w:tcPr>
          <w:p w14:paraId="4BDB6186" w14:textId="03167199" w:rsidR="006A6CF2" w:rsidRDefault="004C6CEF" w:rsidP="00476B07">
            <w:pPr>
              <w:spacing w:before="100" w:beforeAutospacing="1" w:after="100" w:afterAutospacing="1"/>
              <w:rPr>
                <w:rFonts w:ascii="Open Sans Light" w:hAnsi="Open Sans Light" w:cs="Open Sans Light"/>
                <w:color w:val="365F91" w:themeColor="accent1" w:themeShade="BF"/>
                <w:sz w:val="21"/>
                <w:szCs w:val="21"/>
              </w:rPr>
            </w:pPr>
            <w:r w:rsidRPr="002643F7">
              <w:rPr>
                <w:rFonts w:ascii="Open Sans Light" w:hAnsi="Open Sans Light" w:cs="Open Sans Light"/>
                <w:color w:val="365F91" w:themeColor="accent1" w:themeShade="BF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3F7">
              <w:rPr>
                <w:rFonts w:ascii="Open Sans Light" w:hAnsi="Open Sans Light" w:cs="Open Sans Light"/>
                <w:color w:val="365F91" w:themeColor="accent1" w:themeShade="BF"/>
                <w:sz w:val="21"/>
                <w:szCs w:val="21"/>
              </w:rPr>
              <w:instrText xml:space="preserve"> FORMCHECKBOX </w:instrText>
            </w:r>
            <w:r>
              <w:rPr>
                <w:rFonts w:ascii="Open Sans Light" w:hAnsi="Open Sans Light" w:cs="Open Sans Light"/>
                <w:color w:val="365F91" w:themeColor="accent1" w:themeShade="BF"/>
                <w:sz w:val="21"/>
                <w:szCs w:val="21"/>
              </w:rPr>
            </w:r>
            <w:r>
              <w:rPr>
                <w:rFonts w:ascii="Open Sans Light" w:hAnsi="Open Sans Light" w:cs="Open Sans Light"/>
                <w:color w:val="365F91" w:themeColor="accent1" w:themeShade="BF"/>
                <w:sz w:val="21"/>
                <w:szCs w:val="21"/>
              </w:rPr>
              <w:fldChar w:fldCharType="separate"/>
            </w:r>
            <w:r w:rsidRPr="002643F7">
              <w:rPr>
                <w:rFonts w:ascii="Open Sans Light" w:hAnsi="Open Sans Light" w:cs="Open Sans Light"/>
                <w:color w:val="365F91" w:themeColor="accent1" w:themeShade="BF"/>
                <w:sz w:val="21"/>
                <w:szCs w:val="21"/>
              </w:rPr>
              <w:fldChar w:fldCharType="end"/>
            </w:r>
            <w:r w:rsidR="00D07924">
              <w:rPr>
                <w:rFonts w:ascii="Open Sans Light" w:hAnsi="Open Sans Light" w:cs="Open Sans Light"/>
                <w:color w:val="365F91" w:themeColor="accent1" w:themeShade="BF"/>
                <w:sz w:val="21"/>
                <w:szCs w:val="21"/>
              </w:rPr>
              <w:t xml:space="preserve"> </w:t>
            </w:r>
            <w:r w:rsidRPr="00D07924">
              <w:rPr>
                <w:rFonts w:ascii="Open Sans Light" w:hAnsi="Open Sans Light" w:cs="Open Sans Light"/>
                <w:b/>
                <w:color w:val="365F91" w:themeColor="accent1" w:themeShade="BF"/>
                <w:sz w:val="21"/>
                <w:szCs w:val="21"/>
              </w:rPr>
              <w:t>Bloc de compétences</w:t>
            </w:r>
            <w:r>
              <w:rPr>
                <w:rFonts w:ascii="Open Sans Light" w:hAnsi="Open Sans Light" w:cs="Open Sans Light"/>
                <w:color w:val="365F91" w:themeColor="accent1" w:themeShade="BF"/>
                <w:sz w:val="21"/>
                <w:szCs w:val="21"/>
              </w:rPr>
              <w:t xml:space="preserve">            </w:t>
            </w:r>
            <w:r w:rsidRPr="002643F7">
              <w:rPr>
                <w:rFonts w:ascii="Open Sans Light" w:hAnsi="Open Sans Light" w:cs="Open Sans Light"/>
                <w:color w:val="365F91" w:themeColor="accent1" w:themeShade="BF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3F7">
              <w:rPr>
                <w:rFonts w:ascii="Open Sans Light" w:hAnsi="Open Sans Light" w:cs="Open Sans Light"/>
                <w:color w:val="365F91" w:themeColor="accent1" w:themeShade="BF"/>
                <w:sz w:val="21"/>
                <w:szCs w:val="21"/>
              </w:rPr>
              <w:instrText xml:space="preserve"> FORMCHECKBOX </w:instrText>
            </w:r>
            <w:r>
              <w:rPr>
                <w:rFonts w:ascii="Open Sans Light" w:hAnsi="Open Sans Light" w:cs="Open Sans Light"/>
                <w:color w:val="365F91" w:themeColor="accent1" w:themeShade="BF"/>
                <w:sz w:val="21"/>
                <w:szCs w:val="21"/>
              </w:rPr>
            </w:r>
            <w:r>
              <w:rPr>
                <w:rFonts w:ascii="Open Sans Light" w:hAnsi="Open Sans Light" w:cs="Open Sans Light"/>
                <w:color w:val="365F91" w:themeColor="accent1" w:themeShade="BF"/>
                <w:sz w:val="21"/>
                <w:szCs w:val="21"/>
              </w:rPr>
              <w:fldChar w:fldCharType="separate"/>
            </w:r>
            <w:r w:rsidRPr="002643F7">
              <w:rPr>
                <w:rFonts w:ascii="Open Sans Light" w:hAnsi="Open Sans Light" w:cs="Open Sans Light"/>
                <w:color w:val="365F91" w:themeColor="accent1" w:themeShade="BF"/>
                <w:sz w:val="21"/>
                <w:szCs w:val="21"/>
              </w:rPr>
              <w:fldChar w:fldCharType="end"/>
            </w:r>
            <w:r>
              <w:rPr>
                <w:rFonts w:ascii="Open Sans Light" w:hAnsi="Open Sans Light" w:cs="Open Sans Light"/>
                <w:color w:val="365F91" w:themeColor="accent1" w:themeShade="BF"/>
                <w:sz w:val="21"/>
                <w:szCs w:val="21"/>
              </w:rPr>
              <w:t xml:space="preserve"> </w:t>
            </w:r>
            <w:r w:rsidRPr="00D07924">
              <w:rPr>
                <w:rFonts w:ascii="Open Sans Light" w:hAnsi="Open Sans Light" w:cs="Open Sans Light"/>
                <w:b/>
                <w:color w:val="365F91" w:themeColor="accent1" w:themeShade="BF"/>
                <w:sz w:val="21"/>
                <w:szCs w:val="21"/>
              </w:rPr>
              <w:t>Partie de bloc de compétences</w:t>
            </w:r>
          </w:p>
          <w:p w14:paraId="07BC98B2" w14:textId="575FE091" w:rsidR="004C6CEF" w:rsidRPr="009B23DA" w:rsidRDefault="004C6CEF" w:rsidP="00476B07">
            <w:pPr>
              <w:spacing w:before="100" w:beforeAutospacing="1" w:after="100" w:afterAutospacing="1"/>
              <w:rPr>
                <w:rFonts w:ascii="Times" w:hAnsi="Times"/>
                <w:b/>
                <w:sz w:val="28"/>
                <w:szCs w:val="28"/>
              </w:rPr>
            </w:pPr>
            <w:r w:rsidRPr="002643F7">
              <w:rPr>
                <w:rFonts w:ascii="Open Sans Light" w:hAnsi="Open Sans Light" w:cs="Open Sans Light"/>
                <w:color w:val="365F91" w:themeColor="accent1" w:themeShade="BF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3F7">
              <w:rPr>
                <w:rFonts w:ascii="Open Sans Light" w:hAnsi="Open Sans Light" w:cs="Open Sans Light"/>
                <w:color w:val="365F91" w:themeColor="accent1" w:themeShade="BF"/>
                <w:sz w:val="21"/>
                <w:szCs w:val="21"/>
              </w:rPr>
              <w:instrText xml:space="preserve"> FORMCHECKBOX </w:instrText>
            </w:r>
            <w:r>
              <w:rPr>
                <w:rFonts w:ascii="Open Sans Light" w:hAnsi="Open Sans Light" w:cs="Open Sans Light"/>
                <w:color w:val="365F91" w:themeColor="accent1" w:themeShade="BF"/>
                <w:sz w:val="21"/>
                <w:szCs w:val="21"/>
              </w:rPr>
            </w:r>
            <w:r>
              <w:rPr>
                <w:rFonts w:ascii="Open Sans Light" w:hAnsi="Open Sans Light" w:cs="Open Sans Light"/>
                <w:color w:val="365F91" w:themeColor="accent1" w:themeShade="BF"/>
                <w:sz w:val="21"/>
                <w:szCs w:val="21"/>
              </w:rPr>
              <w:fldChar w:fldCharType="separate"/>
            </w:r>
            <w:r w:rsidRPr="002643F7">
              <w:rPr>
                <w:rFonts w:ascii="Open Sans Light" w:hAnsi="Open Sans Light" w:cs="Open Sans Light"/>
                <w:color w:val="365F91" w:themeColor="accent1" w:themeShade="BF"/>
                <w:sz w:val="21"/>
                <w:szCs w:val="21"/>
              </w:rPr>
              <w:fldChar w:fldCharType="end"/>
            </w:r>
            <w:r>
              <w:rPr>
                <w:rFonts w:ascii="Open Sans Light" w:hAnsi="Open Sans Light" w:cs="Open Sans Light"/>
                <w:color w:val="365F91" w:themeColor="accent1" w:themeShade="BF"/>
                <w:sz w:val="21"/>
                <w:szCs w:val="21"/>
              </w:rPr>
              <w:t xml:space="preserve"> </w:t>
            </w:r>
            <w:r w:rsidRPr="00D07924">
              <w:rPr>
                <w:rFonts w:ascii="Open Sans Light" w:hAnsi="Open Sans Light" w:cs="Open Sans Light"/>
                <w:b/>
                <w:color w:val="365F91" w:themeColor="accent1" w:themeShade="BF"/>
                <w:sz w:val="21"/>
                <w:szCs w:val="21"/>
              </w:rPr>
              <w:t>Module d’apprentissage</w:t>
            </w:r>
            <w:r>
              <w:rPr>
                <w:rFonts w:ascii="Open Sans Light" w:hAnsi="Open Sans Light" w:cs="Open Sans Light"/>
                <w:color w:val="365F91" w:themeColor="accent1" w:themeShade="BF"/>
                <w:sz w:val="21"/>
                <w:szCs w:val="21"/>
              </w:rPr>
              <w:t xml:space="preserve"> </w:t>
            </w:r>
          </w:p>
        </w:tc>
      </w:tr>
      <w:tr w:rsidR="0040769C" w:rsidRPr="009B23DA" w14:paraId="5789431C" w14:textId="77777777" w:rsidTr="00476B07">
        <w:trPr>
          <w:trHeight w:val="404"/>
          <w:jc w:val="center"/>
        </w:trPr>
        <w:tc>
          <w:tcPr>
            <w:tcW w:w="3371" w:type="dxa"/>
            <w:tcBorders>
              <w:top w:val="single" w:sz="4" w:space="0" w:color="5A9A89"/>
              <w:left w:val="single" w:sz="4" w:space="0" w:color="5A9A89"/>
              <w:bottom w:val="single" w:sz="4" w:space="0" w:color="5A9A89"/>
              <w:right w:val="single" w:sz="4" w:space="0" w:color="5A9A89"/>
            </w:tcBorders>
            <w:shd w:val="clear" w:color="auto" w:fill="92CDDC" w:themeFill="accent5" w:themeFillTint="99"/>
            <w:vAlign w:val="center"/>
          </w:tcPr>
          <w:p w14:paraId="2445B6BE" w14:textId="77777777" w:rsidR="0040769C" w:rsidRPr="001E49AD" w:rsidRDefault="001E49AD" w:rsidP="001E49AD">
            <w:pPr>
              <w:spacing w:before="0" w:after="0"/>
              <w:jc w:val="center"/>
              <w:rPr>
                <w:rFonts w:ascii="Open Sans Light" w:hAnsi="Open Sans Light" w:cs="Open Sans Light"/>
                <w:b/>
                <w:bCs/>
                <w:iCs/>
                <w:sz w:val="24"/>
                <w:szCs w:val="24"/>
              </w:rPr>
            </w:pPr>
            <w:r w:rsidRPr="001E49AD">
              <w:rPr>
                <w:rFonts w:ascii="Open Sans Light" w:hAnsi="Open Sans Light" w:cs="Open Sans Light"/>
                <w:b/>
                <w:bCs/>
                <w:iCs/>
                <w:sz w:val="24"/>
                <w:szCs w:val="24"/>
              </w:rPr>
              <w:t>Résumé</w:t>
            </w:r>
          </w:p>
          <w:p w14:paraId="21806E51" w14:textId="77777777" w:rsidR="001E49AD" w:rsidRPr="001E49AD" w:rsidRDefault="001E49AD" w:rsidP="001E49AD">
            <w:pPr>
              <w:spacing w:before="0"/>
              <w:jc w:val="center"/>
              <w:rPr>
                <w:rFonts w:ascii="Open Sans Light" w:hAnsi="Open Sans Light" w:cs="Open Sans Light"/>
                <w:b/>
                <w:bCs/>
                <w:iCs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b/>
                <w:bCs/>
                <w:iCs/>
                <w:sz w:val="18"/>
                <w:szCs w:val="18"/>
              </w:rPr>
              <w:t>(</w:t>
            </w:r>
            <w:r w:rsidRPr="001E49AD">
              <w:rPr>
                <w:rFonts w:ascii="Open Sans Light" w:hAnsi="Open Sans Light" w:cs="Open Sans Light"/>
                <w:b/>
                <w:bCs/>
                <w:iCs/>
                <w:sz w:val="18"/>
                <w:szCs w:val="18"/>
              </w:rPr>
              <w:t>300 mots maximum</w:t>
            </w:r>
            <w:r>
              <w:rPr>
                <w:rFonts w:ascii="Open Sans Light" w:hAnsi="Open Sans Light" w:cs="Open Sans Light"/>
                <w:b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6804" w:type="dxa"/>
            <w:tcBorders>
              <w:left w:val="single" w:sz="4" w:space="0" w:color="5A9A89"/>
            </w:tcBorders>
            <w:shd w:val="clear" w:color="auto" w:fill="auto"/>
            <w:vAlign w:val="center"/>
          </w:tcPr>
          <w:p w14:paraId="5714E45A" w14:textId="77777777" w:rsidR="0040769C" w:rsidRPr="009B23DA" w:rsidRDefault="0040769C" w:rsidP="00476B07">
            <w:pPr>
              <w:spacing w:before="100" w:beforeAutospacing="1" w:after="100" w:afterAutospacing="1"/>
              <w:rPr>
                <w:rFonts w:ascii="Times" w:hAnsi="Times"/>
                <w:b/>
                <w:sz w:val="28"/>
                <w:szCs w:val="28"/>
              </w:rPr>
            </w:pPr>
          </w:p>
        </w:tc>
      </w:tr>
      <w:tr w:rsidR="001E49AD" w:rsidRPr="009B23DA" w14:paraId="33211894" w14:textId="77777777" w:rsidTr="004F7ACB">
        <w:trPr>
          <w:trHeight w:val="545"/>
          <w:jc w:val="center"/>
        </w:trPr>
        <w:tc>
          <w:tcPr>
            <w:tcW w:w="3371" w:type="dxa"/>
            <w:tcBorders>
              <w:top w:val="single" w:sz="4" w:space="0" w:color="5A9A89"/>
              <w:left w:val="single" w:sz="4" w:space="0" w:color="5A9A89"/>
              <w:bottom w:val="single" w:sz="4" w:space="0" w:color="5A9A89"/>
              <w:right w:val="single" w:sz="4" w:space="0" w:color="5A9A89"/>
            </w:tcBorders>
            <w:shd w:val="clear" w:color="auto" w:fill="92CDDC" w:themeFill="accent5" w:themeFillTint="99"/>
            <w:vAlign w:val="center"/>
          </w:tcPr>
          <w:p w14:paraId="47E07106" w14:textId="77777777" w:rsidR="001E49AD" w:rsidRDefault="001E49AD" w:rsidP="001E49AD">
            <w:pPr>
              <w:spacing w:after="0"/>
              <w:jc w:val="center"/>
              <w:rPr>
                <w:rFonts w:ascii="Open Sans Light" w:hAnsi="Open Sans Light" w:cs="Open Sans Light"/>
                <w:b/>
                <w:bCs/>
                <w:iCs/>
                <w:sz w:val="24"/>
                <w:szCs w:val="36"/>
              </w:rPr>
            </w:pPr>
            <w:r w:rsidRPr="009B23DA">
              <w:rPr>
                <w:rFonts w:ascii="Open Sans Light" w:hAnsi="Open Sans Light" w:cs="Open Sans Light"/>
                <w:b/>
                <w:bCs/>
                <w:iCs/>
                <w:sz w:val="24"/>
                <w:szCs w:val="36"/>
              </w:rPr>
              <w:t>Durée du projet</w:t>
            </w:r>
          </w:p>
          <w:p w14:paraId="085CC395" w14:textId="77777777" w:rsidR="001E49AD" w:rsidRPr="001E49AD" w:rsidRDefault="001E49AD" w:rsidP="001E49AD">
            <w:pPr>
              <w:spacing w:before="0"/>
              <w:jc w:val="center"/>
              <w:rPr>
                <w:rFonts w:ascii="Open Sans Light" w:hAnsi="Open Sans Light" w:cs="Open Sans Light"/>
                <w:b/>
                <w:bCs/>
                <w:iCs/>
                <w:sz w:val="18"/>
                <w:szCs w:val="18"/>
              </w:rPr>
            </w:pPr>
            <w:r w:rsidRPr="001E49AD">
              <w:rPr>
                <w:rFonts w:ascii="Open Sans Light" w:hAnsi="Open Sans Light" w:cs="Open Sans Light"/>
                <w:b/>
                <w:bCs/>
                <w:iCs/>
                <w:sz w:val="18"/>
                <w:szCs w:val="18"/>
              </w:rPr>
              <w:t>(date à date)</w:t>
            </w:r>
          </w:p>
        </w:tc>
        <w:tc>
          <w:tcPr>
            <w:tcW w:w="6804" w:type="dxa"/>
            <w:tcBorders>
              <w:left w:val="single" w:sz="4" w:space="0" w:color="5A9A89"/>
            </w:tcBorders>
            <w:shd w:val="clear" w:color="auto" w:fill="auto"/>
            <w:vAlign w:val="center"/>
          </w:tcPr>
          <w:p w14:paraId="69C7DAC8" w14:textId="77777777" w:rsidR="001E49AD" w:rsidRPr="002643F7" w:rsidRDefault="001E49AD" w:rsidP="00476B07">
            <w:pPr>
              <w:jc w:val="left"/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 w:val="21"/>
                <w:szCs w:val="21"/>
              </w:rPr>
            </w:pPr>
          </w:p>
        </w:tc>
      </w:tr>
      <w:tr w:rsidR="001E49AD" w:rsidRPr="009B23DA" w14:paraId="3DE6806C" w14:textId="77777777" w:rsidTr="004F7ACB">
        <w:trPr>
          <w:trHeight w:val="545"/>
          <w:jc w:val="center"/>
        </w:trPr>
        <w:tc>
          <w:tcPr>
            <w:tcW w:w="3371" w:type="dxa"/>
            <w:tcBorders>
              <w:top w:val="single" w:sz="4" w:space="0" w:color="5A9A89"/>
              <w:left w:val="single" w:sz="4" w:space="0" w:color="5A9A89"/>
              <w:bottom w:val="single" w:sz="4" w:space="0" w:color="5A9A89"/>
              <w:right w:val="single" w:sz="4" w:space="0" w:color="5A9A89"/>
            </w:tcBorders>
            <w:shd w:val="clear" w:color="auto" w:fill="92CDDC" w:themeFill="accent5" w:themeFillTint="99"/>
            <w:vAlign w:val="center"/>
          </w:tcPr>
          <w:p w14:paraId="17B8AB27" w14:textId="77777777" w:rsidR="001E49AD" w:rsidRPr="009B23DA" w:rsidRDefault="001E49AD" w:rsidP="00476B07">
            <w:pPr>
              <w:jc w:val="center"/>
              <w:rPr>
                <w:rFonts w:ascii="Open Sans Light" w:hAnsi="Open Sans Light" w:cs="Open Sans Light"/>
                <w:b/>
                <w:bCs/>
                <w:iCs/>
                <w:sz w:val="24"/>
                <w:szCs w:val="36"/>
              </w:rPr>
            </w:pPr>
            <w:r w:rsidRPr="009B23DA">
              <w:rPr>
                <w:rFonts w:ascii="Open Sans Light" w:hAnsi="Open Sans Light" w:cs="Open Sans Light"/>
                <w:b/>
                <w:bCs/>
                <w:iCs/>
                <w:sz w:val="24"/>
                <w:szCs w:val="36"/>
              </w:rPr>
              <w:t>Établissement porteur</w:t>
            </w:r>
          </w:p>
        </w:tc>
        <w:tc>
          <w:tcPr>
            <w:tcW w:w="6804" w:type="dxa"/>
            <w:tcBorders>
              <w:left w:val="single" w:sz="4" w:space="0" w:color="5A9A89"/>
            </w:tcBorders>
            <w:shd w:val="clear" w:color="auto" w:fill="auto"/>
            <w:vAlign w:val="center"/>
          </w:tcPr>
          <w:p w14:paraId="228AB24A" w14:textId="77777777" w:rsidR="001E49AD" w:rsidRPr="002643F7" w:rsidRDefault="001E49AD" w:rsidP="00476B07">
            <w:pPr>
              <w:jc w:val="left"/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 w:val="21"/>
                <w:szCs w:val="21"/>
              </w:rPr>
            </w:pPr>
          </w:p>
        </w:tc>
      </w:tr>
      <w:tr w:rsidR="001E49AD" w:rsidRPr="009B23DA" w14:paraId="66F1C437" w14:textId="77777777" w:rsidTr="004F7ACB">
        <w:trPr>
          <w:trHeight w:val="545"/>
          <w:jc w:val="center"/>
        </w:trPr>
        <w:tc>
          <w:tcPr>
            <w:tcW w:w="3371" w:type="dxa"/>
            <w:tcBorders>
              <w:top w:val="single" w:sz="4" w:space="0" w:color="5A9A89"/>
              <w:left w:val="single" w:sz="4" w:space="0" w:color="5A9A89"/>
              <w:bottom w:val="single" w:sz="4" w:space="0" w:color="5A9A89"/>
              <w:right w:val="single" w:sz="4" w:space="0" w:color="5A9A89"/>
            </w:tcBorders>
            <w:shd w:val="clear" w:color="auto" w:fill="92CDDC" w:themeFill="accent5" w:themeFillTint="99"/>
            <w:vAlign w:val="center"/>
          </w:tcPr>
          <w:p w14:paraId="4ED98A46" w14:textId="77777777" w:rsidR="001E49AD" w:rsidRDefault="001E49AD" w:rsidP="001E49AD">
            <w:pPr>
              <w:spacing w:after="0"/>
              <w:jc w:val="center"/>
              <w:rPr>
                <w:rFonts w:ascii="Open Sans Light" w:hAnsi="Open Sans Light" w:cs="Open Sans Light"/>
                <w:b/>
                <w:bCs/>
                <w:iCs/>
                <w:sz w:val="24"/>
                <w:szCs w:val="36"/>
              </w:rPr>
            </w:pPr>
            <w:r>
              <w:rPr>
                <w:rFonts w:ascii="Open Sans Light" w:hAnsi="Open Sans Light" w:cs="Open Sans Light"/>
                <w:b/>
                <w:bCs/>
                <w:iCs/>
                <w:sz w:val="24"/>
                <w:szCs w:val="36"/>
              </w:rPr>
              <w:t>Porteur du projet</w:t>
            </w:r>
          </w:p>
          <w:p w14:paraId="0A9A6D82" w14:textId="77777777" w:rsidR="001E49AD" w:rsidRPr="0047076F" w:rsidRDefault="001E49AD" w:rsidP="001E49AD">
            <w:pPr>
              <w:spacing w:before="0"/>
              <w:jc w:val="center"/>
              <w:rPr>
                <w:rFonts w:ascii="Open Sans Light" w:hAnsi="Open Sans Light" w:cs="Open Sans Light"/>
                <w:b/>
                <w:bCs/>
                <w:iCs/>
                <w:sz w:val="21"/>
                <w:szCs w:val="21"/>
              </w:rPr>
            </w:pPr>
            <w:r w:rsidRPr="0047076F">
              <w:rPr>
                <w:rFonts w:ascii="Open Sans Light" w:hAnsi="Open Sans Light" w:cs="Open Sans Light"/>
                <w:b/>
                <w:bCs/>
                <w:iCs/>
                <w:sz w:val="21"/>
                <w:szCs w:val="21"/>
              </w:rPr>
              <w:t>Nom &amp; prénom</w:t>
            </w:r>
          </w:p>
        </w:tc>
        <w:tc>
          <w:tcPr>
            <w:tcW w:w="6804" w:type="dxa"/>
            <w:tcBorders>
              <w:left w:val="single" w:sz="4" w:space="0" w:color="5A9A89"/>
            </w:tcBorders>
            <w:shd w:val="clear" w:color="auto" w:fill="auto"/>
            <w:vAlign w:val="center"/>
          </w:tcPr>
          <w:p w14:paraId="6167D20A" w14:textId="77777777" w:rsidR="001E49AD" w:rsidRPr="002643F7" w:rsidRDefault="001E49AD" w:rsidP="00476B07">
            <w:pPr>
              <w:jc w:val="left"/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 w:val="21"/>
                <w:szCs w:val="21"/>
              </w:rPr>
            </w:pPr>
          </w:p>
        </w:tc>
      </w:tr>
      <w:tr w:rsidR="0047076F" w:rsidRPr="009B23DA" w14:paraId="2A9BDD93" w14:textId="77777777" w:rsidTr="004F7ACB">
        <w:trPr>
          <w:trHeight w:val="545"/>
          <w:jc w:val="center"/>
        </w:trPr>
        <w:tc>
          <w:tcPr>
            <w:tcW w:w="3371" w:type="dxa"/>
            <w:tcBorders>
              <w:top w:val="single" w:sz="4" w:space="0" w:color="5A9A89"/>
              <w:left w:val="single" w:sz="4" w:space="0" w:color="5A9A89"/>
              <w:bottom w:val="single" w:sz="4" w:space="0" w:color="5A9A89"/>
              <w:right w:val="single" w:sz="4" w:space="0" w:color="5A9A89"/>
            </w:tcBorders>
            <w:shd w:val="clear" w:color="auto" w:fill="92CDDC" w:themeFill="accent5" w:themeFillTint="99"/>
            <w:vAlign w:val="center"/>
          </w:tcPr>
          <w:p w14:paraId="6401521D" w14:textId="77777777" w:rsidR="0047076F" w:rsidRPr="0047076F" w:rsidRDefault="0047076F" w:rsidP="00476B07">
            <w:pPr>
              <w:jc w:val="center"/>
              <w:rPr>
                <w:rFonts w:ascii="Open Sans Light" w:hAnsi="Open Sans Light" w:cs="Open Sans Light"/>
                <w:b/>
                <w:bCs/>
                <w:iCs/>
                <w:sz w:val="20"/>
              </w:rPr>
            </w:pPr>
            <w:r w:rsidRPr="0047076F">
              <w:rPr>
                <w:rFonts w:ascii="Open Sans Light" w:hAnsi="Open Sans Light" w:cs="Open Sans Light"/>
                <w:b/>
                <w:bCs/>
                <w:iCs/>
                <w:sz w:val="20"/>
              </w:rPr>
              <w:t xml:space="preserve">UFR / Département </w:t>
            </w:r>
          </w:p>
        </w:tc>
        <w:tc>
          <w:tcPr>
            <w:tcW w:w="6804" w:type="dxa"/>
            <w:tcBorders>
              <w:left w:val="single" w:sz="4" w:space="0" w:color="5A9A89"/>
            </w:tcBorders>
            <w:shd w:val="clear" w:color="auto" w:fill="auto"/>
            <w:vAlign w:val="center"/>
          </w:tcPr>
          <w:p w14:paraId="21B7FE1A" w14:textId="77777777" w:rsidR="0047076F" w:rsidRPr="002643F7" w:rsidRDefault="0047076F" w:rsidP="00476B07">
            <w:pPr>
              <w:jc w:val="left"/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 w:val="21"/>
                <w:szCs w:val="21"/>
              </w:rPr>
            </w:pPr>
          </w:p>
        </w:tc>
      </w:tr>
      <w:tr w:rsidR="0047076F" w:rsidRPr="009B23DA" w14:paraId="02875290" w14:textId="77777777" w:rsidTr="004F7ACB">
        <w:trPr>
          <w:trHeight w:val="545"/>
          <w:jc w:val="center"/>
        </w:trPr>
        <w:tc>
          <w:tcPr>
            <w:tcW w:w="3371" w:type="dxa"/>
            <w:tcBorders>
              <w:top w:val="single" w:sz="4" w:space="0" w:color="5A9A89"/>
              <w:left w:val="single" w:sz="4" w:space="0" w:color="5A9A89"/>
              <w:bottom w:val="single" w:sz="4" w:space="0" w:color="5A9A89"/>
              <w:right w:val="single" w:sz="4" w:space="0" w:color="5A9A89"/>
            </w:tcBorders>
            <w:shd w:val="clear" w:color="auto" w:fill="92CDDC" w:themeFill="accent5" w:themeFillTint="99"/>
            <w:vAlign w:val="center"/>
          </w:tcPr>
          <w:p w14:paraId="389017BC" w14:textId="77777777" w:rsidR="0047076F" w:rsidRPr="0047076F" w:rsidRDefault="0047076F" w:rsidP="00476B07">
            <w:pPr>
              <w:jc w:val="center"/>
              <w:rPr>
                <w:rFonts w:ascii="Open Sans Light" w:hAnsi="Open Sans Light" w:cs="Open Sans Light"/>
                <w:b/>
                <w:bCs/>
                <w:iCs/>
                <w:sz w:val="20"/>
              </w:rPr>
            </w:pPr>
            <w:r w:rsidRPr="0047076F">
              <w:rPr>
                <w:rFonts w:ascii="Open Sans Light" w:hAnsi="Open Sans Light" w:cs="Open Sans Light"/>
                <w:b/>
                <w:bCs/>
                <w:iCs/>
                <w:sz w:val="20"/>
              </w:rPr>
              <w:t>Courriel</w:t>
            </w:r>
          </w:p>
        </w:tc>
        <w:tc>
          <w:tcPr>
            <w:tcW w:w="6804" w:type="dxa"/>
            <w:tcBorders>
              <w:left w:val="single" w:sz="4" w:space="0" w:color="5A9A89"/>
            </w:tcBorders>
            <w:shd w:val="clear" w:color="auto" w:fill="auto"/>
            <w:vAlign w:val="center"/>
          </w:tcPr>
          <w:p w14:paraId="0AEB5E24" w14:textId="77777777" w:rsidR="0047076F" w:rsidRPr="002643F7" w:rsidRDefault="0047076F" w:rsidP="00476B07">
            <w:pPr>
              <w:jc w:val="left"/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 w:val="21"/>
                <w:szCs w:val="21"/>
              </w:rPr>
            </w:pPr>
          </w:p>
        </w:tc>
      </w:tr>
      <w:tr w:rsidR="0047076F" w:rsidRPr="009B23DA" w14:paraId="33522184" w14:textId="77777777" w:rsidTr="0047076F">
        <w:trPr>
          <w:trHeight w:val="545"/>
          <w:jc w:val="center"/>
        </w:trPr>
        <w:tc>
          <w:tcPr>
            <w:tcW w:w="3371" w:type="dxa"/>
            <w:tcBorders>
              <w:top w:val="single" w:sz="4" w:space="0" w:color="5A9A89"/>
              <w:left w:val="single" w:sz="4" w:space="0" w:color="5A9A89"/>
              <w:bottom w:val="single" w:sz="4" w:space="0" w:color="5A9A89"/>
              <w:right w:val="single" w:sz="4" w:space="0" w:color="5A9A89"/>
            </w:tcBorders>
            <w:shd w:val="clear" w:color="auto" w:fill="92CDDC" w:themeFill="accent5" w:themeFillTint="99"/>
            <w:vAlign w:val="center"/>
          </w:tcPr>
          <w:p w14:paraId="1C771CBB" w14:textId="77777777" w:rsidR="0047076F" w:rsidRPr="0047076F" w:rsidRDefault="0047076F" w:rsidP="00476B07">
            <w:pPr>
              <w:jc w:val="center"/>
              <w:rPr>
                <w:rFonts w:ascii="Open Sans Light" w:hAnsi="Open Sans Light" w:cs="Open Sans Light"/>
                <w:b/>
                <w:bCs/>
                <w:iCs/>
                <w:sz w:val="20"/>
              </w:rPr>
            </w:pPr>
            <w:r w:rsidRPr="0047076F">
              <w:rPr>
                <w:rFonts w:ascii="Open Sans Light" w:hAnsi="Open Sans Light" w:cs="Open Sans Light"/>
                <w:b/>
                <w:bCs/>
                <w:iCs/>
                <w:sz w:val="20"/>
              </w:rPr>
              <w:t>Téléphone</w:t>
            </w:r>
          </w:p>
        </w:tc>
        <w:tc>
          <w:tcPr>
            <w:tcW w:w="6804" w:type="dxa"/>
            <w:tcBorders>
              <w:left w:val="single" w:sz="4" w:space="0" w:color="5A9A89"/>
            </w:tcBorders>
            <w:shd w:val="clear" w:color="auto" w:fill="auto"/>
            <w:vAlign w:val="center"/>
          </w:tcPr>
          <w:p w14:paraId="2095F12D" w14:textId="77777777" w:rsidR="0047076F" w:rsidRPr="002643F7" w:rsidRDefault="0047076F" w:rsidP="00476B07">
            <w:pPr>
              <w:jc w:val="left"/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 w:val="21"/>
                <w:szCs w:val="21"/>
              </w:rPr>
            </w:pPr>
          </w:p>
        </w:tc>
      </w:tr>
      <w:tr w:rsidR="0047076F" w:rsidRPr="009B23DA" w14:paraId="48CA1B9A" w14:textId="77777777" w:rsidTr="0047076F">
        <w:trPr>
          <w:trHeight w:val="545"/>
          <w:jc w:val="center"/>
        </w:trPr>
        <w:tc>
          <w:tcPr>
            <w:tcW w:w="3371" w:type="dxa"/>
            <w:tcBorders>
              <w:top w:val="single" w:sz="4" w:space="0" w:color="5A9A89"/>
              <w:left w:val="single" w:sz="4" w:space="0" w:color="5A9A89"/>
              <w:bottom w:val="single" w:sz="4" w:space="0" w:color="5A9A89"/>
              <w:right w:val="single" w:sz="4" w:space="0" w:color="5A9A89"/>
            </w:tcBorders>
            <w:shd w:val="clear" w:color="auto" w:fill="92CDDC" w:themeFill="accent5" w:themeFillTint="99"/>
            <w:vAlign w:val="center"/>
          </w:tcPr>
          <w:p w14:paraId="70DC9A72" w14:textId="77777777" w:rsidR="0047076F" w:rsidRPr="0047076F" w:rsidRDefault="00A229CC" w:rsidP="00476B07">
            <w:pPr>
              <w:jc w:val="center"/>
              <w:rPr>
                <w:rFonts w:ascii="Open Sans Light" w:hAnsi="Open Sans Light" w:cs="Open Sans Light"/>
                <w:b/>
                <w:bCs/>
                <w:iCs/>
                <w:sz w:val="20"/>
              </w:rPr>
            </w:pPr>
            <w:r>
              <w:rPr>
                <w:rFonts w:ascii="Open Sans Light" w:hAnsi="Open Sans Light" w:cs="Open Sans Light"/>
                <w:b/>
                <w:bCs/>
                <w:iCs/>
                <w:sz w:val="20"/>
              </w:rPr>
              <w:t>Établissement</w:t>
            </w:r>
            <w:r w:rsidR="0047076F">
              <w:rPr>
                <w:rFonts w:ascii="Open Sans Light" w:hAnsi="Open Sans Light" w:cs="Open Sans Light"/>
                <w:b/>
                <w:bCs/>
                <w:iCs/>
                <w:sz w:val="20"/>
              </w:rPr>
              <w:t xml:space="preserve"> partenaire </w:t>
            </w:r>
          </w:p>
        </w:tc>
        <w:tc>
          <w:tcPr>
            <w:tcW w:w="6804" w:type="dxa"/>
            <w:tcBorders>
              <w:left w:val="single" w:sz="4" w:space="0" w:color="5A9A89"/>
            </w:tcBorders>
            <w:shd w:val="clear" w:color="auto" w:fill="auto"/>
            <w:vAlign w:val="center"/>
          </w:tcPr>
          <w:p w14:paraId="5A1DEAEB" w14:textId="77777777" w:rsidR="0047076F" w:rsidRPr="002643F7" w:rsidRDefault="0047076F" w:rsidP="00476B07">
            <w:pPr>
              <w:jc w:val="left"/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 w:val="21"/>
                <w:szCs w:val="21"/>
              </w:rPr>
            </w:pPr>
          </w:p>
        </w:tc>
      </w:tr>
      <w:tr w:rsidR="0047076F" w:rsidRPr="009B23DA" w14:paraId="190D42F3" w14:textId="77777777" w:rsidTr="00316988">
        <w:trPr>
          <w:trHeight w:val="710"/>
          <w:jc w:val="center"/>
        </w:trPr>
        <w:tc>
          <w:tcPr>
            <w:tcW w:w="3371" w:type="dxa"/>
            <w:vMerge w:val="restart"/>
            <w:tcBorders>
              <w:top w:val="single" w:sz="4" w:space="0" w:color="5A9A89"/>
              <w:left w:val="single" w:sz="4" w:space="0" w:color="5A9A89"/>
              <w:right w:val="single" w:sz="4" w:space="0" w:color="5A9A89"/>
            </w:tcBorders>
            <w:shd w:val="clear" w:color="auto" w:fill="92CDDC" w:themeFill="accent5" w:themeFillTint="99"/>
            <w:vAlign w:val="center"/>
          </w:tcPr>
          <w:p w14:paraId="0C91C1CF" w14:textId="77777777" w:rsidR="0047076F" w:rsidRPr="0047076F" w:rsidRDefault="0047076F" w:rsidP="0047076F">
            <w:pPr>
              <w:spacing w:before="0" w:after="0"/>
              <w:jc w:val="right"/>
              <w:rPr>
                <w:rFonts w:ascii="Open Sans Light" w:hAnsi="Open Sans Light" w:cs="Open Sans Light"/>
                <w:b/>
                <w:bCs/>
                <w:iCs/>
                <w:sz w:val="20"/>
              </w:rPr>
            </w:pPr>
            <w:r>
              <w:rPr>
                <w:rFonts w:ascii="Open Sans Light" w:hAnsi="Open Sans Light" w:cs="Open Sans Light"/>
                <w:b/>
                <w:bCs/>
                <w:iCs/>
                <w:sz w:val="20"/>
              </w:rPr>
              <w:t>Responsable du projet</w:t>
            </w:r>
          </w:p>
          <w:p w14:paraId="4EC4D407" w14:textId="77777777" w:rsidR="0047076F" w:rsidRPr="0047076F" w:rsidRDefault="0047076F" w:rsidP="0047076F">
            <w:pPr>
              <w:spacing w:before="0" w:after="0"/>
              <w:jc w:val="right"/>
              <w:rPr>
                <w:rFonts w:ascii="Open Sans Light" w:hAnsi="Open Sans Light" w:cs="Open Sans Light"/>
                <w:b/>
                <w:bCs/>
                <w:iCs/>
                <w:sz w:val="20"/>
              </w:rPr>
            </w:pPr>
            <w:r w:rsidRPr="0047076F">
              <w:rPr>
                <w:rFonts w:ascii="Open Sans Light" w:hAnsi="Open Sans Light" w:cs="Open Sans Light"/>
                <w:b/>
                <w:bCs/>
                <w:iCs/>
                <w:sz w:val="20"/>
              </w:rPr>
              <w:t>Nom &amp; prénom</w:t>
            </w:r>
          </w:p>
          <w:p w14:paraId="7006E25D" w14:textId="77777777" w:rsidR="0047076F" w:rsidRDefault="0047076F" w:rsidP="0047076F">
            <w:pPr>
              <w:spacing w:before="280"/>
              <w:jc w:val="right"/>
              <w:rPr>
                <w:rFonts w:ascii="Open Sans Light" w:hAnsi="Open Sans Light" w:cs="Open Sans Light"/>
                <w:b/>
                <w:bCs/>
                <w:iCs/>
                <w:sz w:val="21"/>
                <w:szCs w:val="21"/>
              </w:rPr>
            </w:pPr>
            <w:r w:rsidRPr="0047076F">
              <w:rPr>
                <w:rFonts w:ascii="Open Sans Light" w:hAnsi="Open Sans Light" w:cs="Open Sans Light"/>
                <w:b/>
                <w:bCs/>
                <w:iCs/>
                <w:sz w:val="20"/>
              </w:rPr>
              <w:t>UFR / Département</w:t>
            </w:r>
          </w:p>
          <w:p w14:paraId="5326F11C" w14:textId="77777777" w:rsidR="0047076F" w:rsidRDefault="0047076F" w:rsidP="00316988">
            <w:pPr>
              <w:spacing w:before="200"/>
              <w:jc w:val="right"/>
              <w:rPr>
                <w:rFonts w:ascii="Open Sans Light" w:hAnsi="Open Sans Light" w:cs="Open Sans Light"/>
                <w:b/>
                <w:bCs/>
                <w:iCs/>
                <w:sz w:val="20"/>
              </w:rPr>
            </w:pPr>
            <w:r>
              <w:rPr>
                <w:rFonts w:ascii="Open Sans Light" w:hAnsi="Open Sans Light" w:cs="Open Sans Light"/>
                <w:b/>
                <w:bCs/>
                <w:iCs/>
                <w:sz w:val="20"/>
              </w:rPr>
              <w:t>Courriel</w:t>
            </w:r>
          </w:p>
          <w:p w14:paraId="17FCAB99" w14:textId="77777777" w:rsidR="0047076F" w:rsidRPr="0047076F" w:rsidRDefault="0047076F" w:rsidP="0047076F">
            <w:pPr>
              <w:spacing w:before="240"/>
              <w:jc w:val="right"/>
              <w:rPr>
                <w:rFonts w:ascii="Open Sans Light" w:hAnsi="Open Sans Light" w:cs="Open Sans Light"/>
                <w:b/>
                <w:bCs/>
                <w:iCs/>
                <w:sz w:val="20"/>
              </w:rPr>
            </w:pPr>
            <w:r>
              <w:rPr>
                <w:rFonts w:ascii="Open Sans Light" w:hAnsi="Open Sans Light" w:cs="Open Sans Light"/>
                <w:b/>
                <w:bCs/>
                <w:iCs/>
                <w:sz w:val="20"/>
              </w:rPr>
              <w:t>Téléphone</w:t>
            </w:r>
          </w:p>
        </w:tc>
        <w:tc>
          <w:tcPr>
            <w:tcW w:w="6804" w:type="dxa"/>
            <w:tcBorders>
              <w:left w:val="single" w:sz="4" w:space="0" w:color="5A9A89"/>
            </w:tcBorders>
            <w:shd w:val="clear" w:color="auto" w:fill="auto"/>
            <w:vAlign w:val="center"/>
          </w:tcPr>
          <w:p w14:paraId="534FB9B0" w14:textId="77777777" w:rsidR="0047076F" w:rsidRDefault="0047076F" w:rsidP="00476B07">
            <w:pPr>
              <w:jc w:val="left"/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 w:val="21"/>
                <w:szCs w:val="21"/>
              </w:rPr>
            </w:pPr>
          </w:p>
          <w:p w14:paraId="34937C1D" w14:textId="77777777" w:rsidR="0047076F" w:rsidRPr="002643F7" w:rsidRDefault="0047076F" w:rsidP="00476B07">
            <w:pPr>
              <w:jc w:val="left"/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 w:val="21"/>
                <w:szCs w:val="21"/>
              </w:rPr>
            </w:pPr>
          </w:p>
        </w:tc>
      </w:tr>
      <w:tr w:rsidR="0047076F" w:rsidRPr="009B23DA" w14:paraId="5E798FD8" w14:textId="77777777" w:rsidTr="0047076F">
        <w:trPr>
          <w:trHeight w:val="363"/>
          <w:jc w:val="center"/>
        </w:trPr>
        <w:tc>
          <w:tcPr>
            <w:tcW w:w="3371" w:type="dxa"/>
            <w:vMerge/>
            <w:tcBorders>
              <w:left w:val="single" w:sz="4" w:space="0" w:color="5A9A89"/>
              <w:right w:val="single" w:sz="4" w:space="0" w:color="5A9A89"/>
            </w:tcBorders>
            <w:shd w:val="clear" w:color="auto" w:fill="92CDDC" w:themeFill="accent5" w:themeFillTint="99"/>
            <w:vAlign w:val="center"/>
          </w:tcPr>
          <w:p w14:paraId="2CCE12A9" w14:textId="77777777" w:rsidR="0047076F" w:rsidRPr="0047076F" w:rsidRDefault="0047076F" w:rsidP="00476B07">
            <w:pPr>
              <w:jc w:val="center"/>
              <w:rPr>
                <w:rFonts w:ascii="Open Sans Light" w:hAnsi="Open Sans Light" w:cs="Open Sans Light"/>
                <w:b/>
                <w:bCs/>
                <w:iCs/>
                <w:sz w:val="20"/>
              </w:rPr>
            </w:pPr>
          </w:p>
        </w:tc>
        <w:tc>
          <w:tcPr>
            <w:tcW w:w="6804" w:type="dxa"/>
            <w:tcBorders>
              <w:left w:val="single" w:sz="4" w:space="0" w:color="5A9A89"/>
            </w:tcBorders>
            <w:shd w:val="clear" w:color="auto" w:fill="auto"/>
            <w:vAlign w:val="center"/>
          </w:tcPr>
          <w:p w14:paraId="78AEA193" w14:textId="77777777" w:rsidR="0047076F" w:rsidRPr="002643F7" w:rsidRDefault="0047076F" w:rsidP="00476B07">
            <w:pPr>
              <w:jc w:val="left"/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 w:val="21"/>
                <w:szCs w:val="21"/>
              </w:rPr>
            </w:pPr>
          </w:p>
        </w:tc>
      </w:tr>
      <w:tr w:rsidR="0047076F" w:rsidRPr="009B23DA" w14:paraId="0AE452F0" w14:textId="77777777" w:rsidTr="0047076F">
        <w:trPr>
          <w:trHeight w:val="171"/>
          <w:jc w:val="center"/>
        </w:trPr>
        <w:tc>
          <w:tcPr>
            <w:tcW w:w="3371" w:type="dxa"/>
            <w:vMerge/>
            <w:tcBorders>
              <w:left w:val="single" w:sz="4" w:space="0" w:color="5A9A89"/>
              <w:right w:val="single" w:sz="4" w:space="0" w:color="5A9A89"/>
            </w:tcBorders>
            <w:shd w:val="clear" w:color="auto" w:fill="92CDDC" w:themeFill="accent5" w:themeFillTint="99"/>
            <w:vAlign w:val="center"/>
          </w:tcPr>
          <w:p w14:paraId="78902CA7" w14:textId="77777777" w:rsidR="0047076F" w:rsidRPr="0047076F" w:rsidRDefault="0047076F" w:rsidP="00476B07">
            <w:pPr>
              <w:jc w:val="center"/>
              <w:rPr>
                <w:rFonts w:ascii="Open Sans Light" w:hAnsi="Open Sans Light" w:cs="Open Sans Light"/>
                <w:b/>
                <w:bCs/>
                <w:iCs/>
                <w:sz w:val="20"/>
              </w:rPr>
            </w:pPr>
          </w:p>
        </w:tc>
        <w:tc>
          <w:tcPr>
            <w:tcW w:w="6804" w:type="dxa"/>
            <w:tcBorders>
              <w:left w:val="single" w:sz="4" w:space="0" w:color="5A9A89"/>
            </w:tcBorders>
            <w:shd w:val="clear" w:color="auto" w:fill="auto"/>
            <w:vAlign w:val="center"/>
          </w:tcPr>
          <w:p w14:paraId="4E0E050B" w14:textId="77777777" w:rsidR="0047076F" w:rsidRPr="002643F7" w:rsidRDefault="0047076F" w:rsidP="00476B07">
            <w:pPr>
              <w:jc w:val="left"/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 w:val="21"/>
                <w:szCs w:val="21"/>
              </w:rPr>
            </w:pPr>
          </w:p>
        </w:tc>
      </w:tr>
      <w:tr w:rsidR="0047076F" w:rsidRPr="009B23DA" w14:paraId="7084C588" w14:textId="77777777" w:rsidTr="0047076F">
        <w:trPr>
          <w:trHeight w:val="121"/>
          <w:jc w:val="center"/>
        </w:trPr>
        <w:tc>
          <w:tcPr>
            <w:tcW w:w="3371" w:type="dxa"/>
            <w:vMerge/>
            <w:tcBorders>
              <w:left w:val="single" w:sz="4" w:space="0" w:color="5A9A89"/>
              <w:right w:val="single" w:sz="4" w:space="0" w:color="5A9A89"/>
            </w:tcBorders>
            <w:shd w:val="clear" w:color="auto" w:fill="92CDDC" w:themeFill="accent5" w:themeFillTint="99"/>
            <w:vAlign w:val="center"/>
          </w:tcPr>
          <w:p w14:paraId="744E6FCA" w14:textId="77777777" w:rsidR="0047076F" w:rsidRPr="0047076F" w:rsidRDefault="0047076F" w:rsidP="00476B07">
            <w:pPr>
              <w:jc w:val="center"/>
              <w:rPr>
                <w:rFonts w:ascii="Open Sans Light" w:hAnsi="Open Sans Light" w:cs="Open Sans Light"/>
                <w:b/>
                <w:bCs/>
                <w:iCs/>
                <w:sz w:val="20"/>
              </w:rPr>
            </w:pPr>
          </w:p>
        </w:tc>
        <w:tc>
          <w:tcPr>
            <w:tcW w:w="6804" w:type="dxa"/>
            <w:tcBorders>
              <w:left w:val="single" w:sz="4" w:space="0" w:color="5A9A89"/>
            </w:tcBorders>
            <w:shd w:val="clear" w:color="auto" w:fill="auto"/>
            <w:vAlign w:val="center"/>
          </w:tcPr>
          <w:p w14:paraId="002397D7" w14:textId="77777777" w:rsidR="0047076F" w:rsidRPr="002643F7" w:rsidRDefault="0047076F" w:rsidP="00476B07">
            <w:pPr>
              <w:jc w:val="left"/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 w:val="21"/>
                <w:szCs w:val="21"/>
              </w:rPr>
            </w:pPr>
          </w:p>
        </w:tc>
      </w:tr>
    </w:tbl>
    <w:p w14:paraId="309AD59D" w14:textId="7F1AD4C8" w:rsidR="004F7ACB" w:rsidRDefault="004F7ACB" w:rsidP="00BE7C25">
      <w:pPr>
        <w:pStyle w:val="Titre2"/>
        <w:rPr>
          <w:color w:val="365F91" w:themeColor="accent1" w:themeShade="BF"/>
        </w:rPr>
      </w:pPr>
    </w:p>
    <w:p w14:paraId="4361EC86" w14:textId="1EBBB1DD" w:rsidR="00AC5ED9" w:rsidRDefault="00AC5ED9" w:rsidP="00AC5ED9"/>
    <w:p w14:paraId="21A33551" w14:textId="3BF5124F" w:rsidR="00AC5ED9" w:rsidRDefault="00AC5ED9" w:rsidP="00AC5ED9"/>
    <w:p w14:paraId="43CC4242" w14:textId="00B49DC9" w:rsidR="00FB1F30" w:rsidRPr="00AC5ED9" w:rsidRDefault="00FB1F30" w:rsidP="00AC5ED9">
      <w:r w:rsidRPr="00196B03">
        <w:rPr>
          <w:rFonts w:ascii="Open Sans Light" w:hAnsi="Open Sans Light" w:cs="Open Sans Light"/>
          <w:b/>
          <w:i/>
          <w:color w:val="7F7F7F" w:themeColor="text1" w:themeTint="80"/>
          <w:sz w:val="18"/>
        </w:rPr>
        <w:t>Compte rendu d’activités_V2022.</w:t>
      </w:r>
      <w:r w:rsidR="004C6CEF">
        <w:rPr>
          <w:rFonts w:ascii="Open Sans Light" w:hAnsi="Open Sans Light" w:cs="Open Sans Light"/>
          <w:b/>
          <w:i/>
          <w:color w:val="7F7F7F" w:themeColor="text1" w:themeTint="80"/>
          <w:sz w:val="18"/>
        </w:rPr>
        <w:t>2</w:t>
      </w:r>
    </w:p>
    <w:tbl>
      <w:tblPr>
        <w:tblStyle w:val="Grilledutableau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562"/>
        <w:gridCol w:w="1985"/>
        <w:gridCol w:w="2550"/>
        <w:gridCol w:w="1699"/>
        <w:gridCol w:w="1699"/>
        <w:gridCol w:w="1700"/>
      </w:tblGrid>
      <w:tr w:rsidR="004F7ACB" w14:paraId="55C4052F" w14:textId="77777777" w:rsidTr="00FA63E3">
        <w:tc>
          <w:tcPr>
            <w:tcW w:w="10195" w:type="dxa"/>
            <w:gridSpan w:val="6"/>
            <w:shd w:val="clear" w:color="auto" w:fill="92CDDC" w:themeFill="accent5" w:themeFillTint="99"/>
          </w:tcPr>
          <w:p w14:paraId="3F01BCC8" w14:textId="77777777" w:rsidR="004F7ACB" w:rsidRPr="00FA63E3" w:rsidRDefault="004F7ACB" w:rsidP="004F7ACB">
            <w:pPr>
              <w:spacing w:after="60"/>
              <w:jc w:val="left"/>
              <w:rPr>
                <w:rFonts w:ascii="Open Sans Light" w:hAnsi="Open Sans Light" w:cs="Open Sans Light"/>
                <w:b/>
                <w:bCs/>
                <w:iCs/>
                <w:color w:val="000000" w:themeColor="text1"/>
                <w:sz w:val="24"/>
                <w:szCs w:val="36"/>
              </w:rPr>
            </w:pPr>
            <w:r w:rsidRPr="00FA63E3">
              <w:rPr>
                <w:rFonts w:ascii="Open Sans Light" w:hAnsi="Open Sans Light" w:cs="Open Sans Light"/>
                <w:b/>
                <w:bCs/>
                <w:iCs/>
                <w:color w:val="000000" w:themeColor="text1"/>
                <w:sz w:val="24"/>
                <w:szCs w:val="36"/>
              </w:rPr>
              <w:lastRenderedPageBreak/>
              <w:t>Liste actualisée des membres de l’équipe projet</w:t>
            </w:r>
          </w:p>
          <w:p w14:paraId="40B408D7" w14:textId="77777777" w:rsidR="008A17A9" w:rsidRPr="00FA63E3" w:rsidRDefault="008A17A9" w:rsidP="008A17A9">
            <w:pPr>
              <w:spacing w:before="0" w:after="60"/>
              <w:jc w:val="left"/>
              <w:rPr>
                <w:i/>
                <w:color w:val="365F91" w:themeColor="accent1" w:themeShade="BF"/>
                <w:sz w:val="16"/>
                <w:szCs w:val="16"/>
              </w:rPr>
            </w:pPr>
            <w:r w:rsidRPr="00FA63E3">
              <w:rPr>
                <w:i/>
                <w:color w:val="000000" w:themeColor="text1"/>
                <w:sz w:val="16"/>
                <w:szCs w:val="16"/>
              </w:rPr>
              <w:t>Lignes à supprimer ou à ajouter selon les besoins du projet</w:t>
            </w:r>
          </w:p>
        </w:tc>
      </w:tr>
      <w:tr w:rsidR="004F7ACB" w14:paraId="1354AECD" w14:textId="77777777" w:rsidTr="004F7ACB">
        <w:tc>
          <w:tcPr>
            <w:tcW w:w="562" w:type="dxa"/>
          </w:tcPr>
          <w:p w14:paraId="5C07B730" w14:textId="77777777" w:rsidR="004F7ACB" w:rsidRDefault="004F7ACB" w:rsidP="00BE7C25">
            <w:pPr>
              <w:pStyle w:val="Titre2"/>
              <w:outlineLvl w:val="1"/>
              <w:rPr>
                <w:color w:val="365F91" w:themeColor="accent1" w:themeShade="BF"/>
              </w:rPr>
            </w:pPr>
          </w:p>
        </w:tc>
        <w:tc>
          <w:tcPr>
            <w:tcW w:w="1985" w:type="dxa"/>
          </w:tcPr>
          <w:p w14:paraId="2F0B817C" w14:textId="77777777" w:rsidR="004F7ACB" w:rsidRPr="004F7ACB" w:rsidRDefault="004F7ACB" w:rsidP="004F7ACB">
            <w:pPr>
              <w:pStyle w:val="Titre2"/>
              <w:spacing w:before="80" w:after="40"/>
              <w:outlineLvl w:val="1"/>
              <w:rPr>
                <w:color w:val="365F91" w:themeColor="accent1" w:themeShade="BF"/>
                <w:sz w:val="18"/>
                <w:szCs w:val="18"/>
              </w:rPr>
            </w:pPr>
            <w:r w:rsidRPr="004F7ACB">
              <w:rPr>
                <w:color w:val="365F91" w:themeColor="accent1" w:themeShade="BF"/>
                <w:sz w:val="18"/>
                <w:szCs w:val="18"/>
              </w:rPr>
              <w:t>Nom et prénom</w:t>
            </w:r>
          </w:p>
        </w:tc>
        <w:tc>
          <w:tcPr>
            <w:tcW w:w="2550" w:type="dxa"/>
          </w:tcPr>
          <w:p w14:paraId="67732BBD" w14:textId="77777777" w:rsidR="004F7ACB" w:rsidRPr="004F7ACB" w:rsidRDefault="004F7ACB" w:rsidP="004F7ACB">
            <w:pPr>
              <w:pStyle w:val="Titre2"/>
              <w:spacing w:before="80" w:after="40"/>
              <w:outlineLvl w:val="1"/>
              <w:rPr>
                <w:color w:val="365F91" w:themeColor="accent1" w:themeShade="BF"/>
                <w:sz w:val="18"/>
                <w:szCs w:val="18"/>
              </w:rPr>
            </w:pPr>
            <w:r w:rsidRPr="004F7ACB">
              <w:rPr>
                <w:color w:val="365F91" w:themeColor="accent1" w:themeShade="BF"/>
                <w:sz w:val="18"/>
                <w:szCs w:val="18"/>
              </w:rPr>
              <w:t>Courriel</w:t>
            </w:r>
          </w:p>
        </w:tc>
        <w:tc>
          <w:tcPr>
            <w:tcW w:w="1699" w:type="dxa"/>
          </w:tcPr>
          <w:p w14:paraId="4861EC9E" w14:textId="77777777" w:rsidR="004F7ACB" w:rsidRPr="004F7ACB" w:rsidRDefault="004F7ACB" w:rsidP="004F7ACB">
            <w:pPr>
              <w:pStyle w:val="Titre2"/>
              <w:spacing w:before="80" w:after="40"/>
              <w:outlineLvl w:val="1"/>
              <w:rPr>
                <w:color w:val="365F91" w:themeColor="accent1" w:themeShade="BF"/>
                <w:sz w:val="18"/>
                <w:szCs w:val="18"/>
              </w:rPr>
            </w:pPr>
            <w:r w:rsidRPr="004F7ACB">
              <w:rPr>
                <w:color w:val="365F91" w:themeColor="accent1" w:themeShade="BF"/>
                <w:sz w:val="18"/>
                <w:szCs w:val="18"/>
              </w:rPr>
              <w:t xml:space="preserve">Établissement de rattachement </w:t>
            </w:r>
          </w:p>
        </w:tc>
        <w:tc>
          <w:tcPr>
            <w:tcW w:w="1699" w:type="dxa"/>
          </w:tcPr>
          <w:p w14:paraId="6FBF4602" w14:textId="77777777" w:rsidR="004F7ACB" w:rsidRPr="004F7ACB" w:rsidRDefault="004F7ACB" w:rsidP="004F7ACB">
            <w:pPr>
              <w:pStyle w:val="Titre2"/>
              <w:spacing w:before="80" w:after="40"/>
              <w:jc w:val="left"/>
              <w:outlineLvl w:val="1"/>
              <w:rPr>
                <w:color w:val="365F91" w:themeColor="accent1" w:themeShade="BF"/>
                <w:sz w:val="18"/>
                <w:szCs w:val="18"/>
              </w:rPr>
            </w:pPr>
            <w:r w:rsidRPr="004F7ACB">
              <w:rPr>
                <w:color w:val="365F91" w:themeColor="accent1" w:themeShade="BF"/>
                <w:sz w:val="18"/>
                <w:szCs w:val="18"/>
              </w:rPr>
              <w:t>UFR / Département</w:t>
            </w:r>
          </w:p>
        </w:tc>
        <w:tc>
          <w:tcPr>
            <w:tcW w:w="1700" w:type="dxa"/>
          </w:tcPr>
          <w:p w14:paraId="17EDA80D" w14:textId="09D00905" w:rsidR="00432034" w:rsidRPr="00432034" w:rsidRDefault="004F7ACB" w:rsidP="00432034">
            <w:pPr>
              <w:pStyle w:val="Titre2"/>
              <w:spacing w:before="80" w:after="40"/>
              <w:jc w:val="left"/>
              <w:outlineLvl w:val="1"/>
              <w:rPr>
                <w:color w:val="365F91" w:themeColor="accent1" w:themeShade="BF"/>
                <w:sz w:val="18"/>
                <w:szCs w:val="18"/>
              </w:rPr>
            </w:pPr>
            <w:r w:rsidRPr="004F7ACB">
              <w:rPr>
                <w:color w:val="365F91" w:themeColor="accent1" w:themeShade="BF"/>
                <w:sz w:val="18"/>
                <w:szCs w:val="18"/>
              </w:rPr>
              <w:t>Contribution au projet</w:t>
            </w:r>
            <w:r w:rsidR="00432034">
              <w:rPr>
                <w:color w:val="365F91" w:themeColor="accent1" w:themeShade="BF"/>
                <w:sz w:val="18"/>
                <w:szCs w:val="18"/>
              </w:rPr>
              <w:t xml:space="preserve"> </w:t>
            </w:r>
            <w:r w:rsidR="00432034" w:rsidRPr="00432034">
              <w:rPr>
                <w:color w:val="365F91" w:themeColor="accent1" w:themeShade="BF"/>
                <w:sz w:val="18"/>
                <w:szCs w:val="18"/>
              </w:rPr>
              <w:t>(</w:t>
            </w:r>
            <w:r w:rsidR="00432034" w:rsidRPr="00432034">
              <w:rPr>
                <w:bCs w:val="0"/>
                <w:iCs w:val="0"/>
                <w:color w:val="365F91" w:themeColor="accent1" w:themeShade="BF"/>
                <w:sz w:val="18"/>
                <w:szCs w:val="18"/>
              </w:rPr>
              <w:t>Temps, activités…)</w:t>
            </w:r>
          </w:p>
        </w:tc>
      </w:tr>
      <w:tr w:rsidR="004F7ACB" w14:paraId="1CE805DE" w14:textId="77777777" w:rsidTr="004F7ACB">
        <w:tc>
          <w:tcPr>
            <w:tcW w:w="562" w:type="dxa"/>
          </w:tcPr>
          <w:p w14:paraId="32C2AB2A" w14:textId="77777777" w:rsidR="004F7ACB" w:rsidRPr="004F7ACB" w:rsidRDefault="004F7ACB" w:rsidP="004F7ACB">
            <w:pPr>
              <w:pStyle w:val="Titre2"/>
              <w:jc w:val="center"/>
              <w:outlineLvl w:val="1"/>
              <w:rPr>
                <w:color w:val="365F91" w:themeColor="accent1" w:themeShade="BF"/>
                <w:sz w:val="18"/>
                <w:szCs w:val="18"/>
              </w:rPr>
            </w:pPr>
            <w:r w:rsidRPr="004F7ACB">
              <w:rPr>
                <w:color w:val="365F91" w:themeColor="accent1" w:themeShade="BF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14:paraId="712D490A" w14:textId="77777777" w:rsidR="004F7ACB" w:rsidRDefault="004F7ACB" w:rsidP="00BE7C25">
            <w:pPr>
              <w:pStyle w:val="Titre2"/>
              <w:outlineLvl w:val="1"/>
              <w:rPr>
                <w:color w:val="365F91" w:themeColor="accent1" w:themeShade="BF"/>
              </w:rPr>
            </w:pPr>
          </w:p>
        </w:tc>
        <w:tc>
          <w:tcPr>
            <w:tcW w:w="2550" w:type="dxa"/>
          </w:tcPr>
          <w:p w14:paraId="7157FC37" w14:textId="77777777" w:rsidR="004F7ACB" w:rsidRDefault="004F7ACB" w:rsidP="00BE7C25">
            <w:pPr>
              <w:pStyle w:val="Titre2"/>
              <w:outlineLvl w:val="1"/>
              <w:rPr>
                <w:color w:val="365F91" w:themeColor="accent1" w:themeShade="BF"/>
              </w:rPr>
            </w:pPr>
          </w:p>
        </w:tc>
        <w:tc>
          <w:tcPr>
            <w:tcW w:w="1699" w:type="dxa"/>
          </w:tcPr>
          <w:p w14:paraId="5773C649" w14:textId="77777777" w:rsidR="004F7ACB" w:rsidRDefault="004F7ACB" w:rsidP="00BE7C25">
            <w:pPr>
              <w:pStyle w:val="Titre2"/>
              <w:outlineLvl w:val="1"/>
              <w:rPr>
                <w:color w:val="365F91" w:themeColor="accent1" w:themeShade="BF"/>
              </w:rPr>
            </w:pPr>
          </w:p>
        </w:tc>
        <w:tc>
          <w:tcPr>
            <w:tcW w:w="1699" w:type="dxa"/>
          </w:tcPr>
          <w:p w14:paraId="0F8AC58D" w14:textId="77777777" w:rsidR="004F7ACB" w:rsidRDefault="004F7ACB" w:rsidP="00BE7C25">
            <w:pPr>
              <w:pStyle w:val="Titre2"/>
              <w:outlineLvl w:val="1"/>
              <w:rPr>
                <w:color w:val="365F91" w:themeColor="accent1" w:themeShade="BF"/>
              </w:rPr>
            </w:pPr>
          </w:p>
        </w:tc>
        <w:tc>
          <w:tcPr>
            <w:tcW w:w="1700" w:type="dxa"/>
          </w:tcPr>
          <w:p w14:paraId="59C95C55" w14:textId="77777777" w:rsidR="004F7ACB" w:rsidRDefault="004F7ACB" w:rsidP="00BE7C25">
            <w:pPr>
              <w:pStyle w:val="Titre2"/>
              <w:outlineLvl w:val="1"/>
              <w:rPr>
                <w:color w:val="365F91" w:themeColor="accent1" w:themeShade="BF"/>
              </w:rPr>
            </w:pPr>
          </w:p>
        </w:tc>
      </w:tr>
      <w:tr w:rsidR="004F7ACB" w14:paraId="76618D58" w14:textId="77777777" w:rsidTr="004F7ACB">
        <w:tc>
          <w:tcPr>
            <w:tcW w:w="562" w:type="dxa"/>
          </w:tcPr>
          <w:p w14:paraId="0C35D916" w14:textId="77777777" w:rsidR="004F7ACB" w:rsidRPr="004F7ACB" w:rsidRDefault="004F7ACB" w:rsidP="004F7ACB">
            <w:pPr>
              <w:pStyle w:val="Titre2"/>
              <w:jc w:val="center"/>
              <w:outlineLvl w:val="1"/>
              <w:rPr>
                <w:color w:val="365F91" w:themeColor="accent1" w:themeShade="BF"/>
                <w:sz w:val="18"/>
                <w:szCs w:val="18"/>
              </w:rPr>
            </w:pPr>
            <w:r w:rsidRPr="004F7ACB">
              <w:rPr>
                <w:color w:val="365F91" w:themeColor="accent1" w:themeShade="BF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08D5E6C1" w14:textId="77777777" w:rsidR="004F7ACB" w:rsidRDefault="004F7ACB" w:rsidP="00BE7C25">
            <w:pPr>
              <w:pStyle w:val="Titre2"/>
              <w:outlineLvl w:val="1"/>
              <w:rPr>
                <w:color w:val="365F91" w:themeColor="accent1" w:themeShade="BF"/>
              </w:rPr>
            </w:pPr>
          </w:p>
        </w:tc>
        <w:tc>
          <w:tcPr>
            <w:tcW w:w="2550" w:type="dxa"/>
          </w:tcPr>
          <w:p w14:paraId="110231B7" w14:textId="77777777" w:rsidR="004F7ACB" w:rsidRDefault="004F7ACB" w:rsidP="00BE7C25">
            <w:pPr>
              <w:pStyle w:val="Titre2"/>
              <w:outlineLvl w:val="1"/>
              <w:rPr>
                <w:color w:val="365F91" w:themeColor="accent1" w:themeShade="BF"/>
              </w:rPr>
            </w:pPr>
          </w:p>
        </w:tc>
        <w:tc>
          <w:tcPr>
            <w:tcW w:w="1699" w:type="dxa"/>
          </w:tcPr>
          <w:p w14:paraId="1C39E46B" w14:textId="77777777" w:rsidR="004F7ACB" w:rsidRDefault="004F7ACB" w:rsidP="00BE7C25">
            <w:pPr>
              <w:pStyle w:val="Titre2"/>
              <w:outlineLvl w:val="1"/>
              <w:rPr>
                <w:color w:val="365F91" w:themeColor="accent1" w:themeShade="BF"/>
              </w:rPr>
            </w:pPr>
          </w:p>
        </w:tc>
        <w:tc>
          <w:tcPr>
            <w:tcW w:w="1699" w:type="dxa"/>
          </w:tcPr>
          <w:p w14:paraId="73FC936B" w14:textId="77777777" w:rsidR="004F7ACB" w:rsidRDefault="004F7ACB" w:rsidP="00BE7C25">
            <w:pPr>
              <w:pStyle w:val="Titre2"/>
              <w:outlineLvl w:val="1"/>
              <w:rPr>
                <w:color w:val="365F91" w:themeColor="accent1" w:themeShade="BF"/>
              </w:rPr>
            </w:pPr>
          </w:p>
        </w:tc>
        <w:tc>
          <w:tcPr>
            <w:tcW w:w="1700" w:type="dxa"/>
          </w:tcPr>
          <w:p w14:paraId="3BB052B4" w14:textId="77777777" w:rsidR="004F7ACB" w:rsidRDefault="004F7ACB" w:rsidP="00BE7C25">
            <w:pPr>
              <w:pStyle w:val="Titre2"/>
              <w:outlineLvl w:val="1"/>
              <w:rPr>
                <w:color w:val="365F91" w:themeColor="accent1" w:themeShade="BF"/>
              </w:rPr>
            </w:pPr>
          </w:p>
        </w:tc>
      </w:tr>
      <w:tr w:rsidR="004F7ACB" w14:paraId="2E613AC5" w14:textId="77777777" w:rsidTr="004F7ACB">
        <w:tc>
          <w:tcPr>
            <w:tcW w:w="562" w:type="dxa"/>
          </w:tcPr>
          <w:p w14:paraId="17784D86" w14:textId="77777777" w:rsidR="004F7ACB" w:rsidRPr="004F7ACB" w:rsidRDefault="004F7ACB" w:rsidP="004F7ACB">
            <w:pPr>
              <w:pStyle w:val="Titre2"/>
              <w:jc w:val="center"/>
              <w:outlineLvl w:val="1"/>
              <w:rPr>
                <w:color w:val="365F91" w:themeColor="accent1" w:themeShade="BF"/>
                <w:sz w:val="18"/>
                <w:szCs w:val="18"/>
              </w:rPr>
            </w:pPr>
            <w:r w:rsidRPr="004F7ACB">
              <w:rPr>
                <w:color w:val="365F91" w:themeColor="accent1" w:themeShade="BF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14:paraId="7D42DE86" w14:textId="77777777" w:rsidR="004F7ACB" w:rsidRDefault="004F7ACB" w:rsidP="00BE7C25">
            <w:pPr>
              <w:pStyle w:val="Titre2"/>
              <w:outlineLvl w:val="1"/>
              <w:rPr>
                <w:color w:val="365F91" w:themeColor="accent1" w:themeShade="BF"/>
              </w:rPr>
            </w:pPr>
          </w:p>
        </w:tc>
        <w:tc>
          <w:tcPr>
            <w:tcW w:w="2550" w:type="dxa"/>
          </w:tcPr>
          <w:p w14:paraId="095FBA83" w14:textId="77777777" w:rsidR="004F7ACB" w:rsidRDefault="004F7ACB" w:rsidP="00BE7C25">
            <w:pPr>
              <w:pStyle w:val="Titre2"/>
              <w:outlineLvl w:val="1"/>
              <w:rPr>
                <w:color w:val="365F91" w:themeColor="accent1" w:themeShade="BF"/>
              </w:rPr>
            </w:pPr>
          </w:p>
        </w:tc>
        <w:tc>
          <w:tcPr>
            <w:tcW w:w="1699" w:type="dxa"/>
          </w:tcPr>
          <w:p w14:paraId="3882E292" w14:textId="77777777" w:rsidR="004F7ACB" w:rsidRDefault="004F7ACB" w:rsidP="00BE7C25">
            <w:pPr>
              <w:pStyle w:val="Titre2"/>
              <w:outlineLvl w:val="1"/>
              <w:rPr>
                <w:color w:val="365F91" w:themeColor="accent1" w:themeShade="BF"/>
              </w:rPr>
            </w:pPr>
          </w:p>
        </w:tc>
        <w:tc>
          <w:tcPr>
            <w:tcW w:w="1699" w:type="dxa"/>
          </w:tcPr>
          <w:p w14:paraId="103AD09C" w14:textId="77777777" w:rsidR="004F7ACB" w:rsidRDefault="004F7ACB" w:rsidP="00BE7C25">
            <w:pPr>
              <w:pStyle w:val="Titre2"/>
              <w:outlineLvl w:val="1"/>
              <w:rPr>
                <w:color w:val="365F91" w:themeColor="accent1" w:themeShade="BF"/>
              </w:rPr>
            </w:pPr>
          </w:p>
        </w:tc>
        <w:tc>
          <w:tcPr>
            <w:tcW w:w="1700" w:type="dxa"/>
          </w:tcPr>
          <w:p w14:paraId="3B61B4C8" w14:textId="77777777" w:rsidR="004F7ACB" w:rsidRDefault="004F7ACB" w:rsidP="00BE7C25">
            <w:pPr>
              <w:pStyle w:val="Titre2"/>
              <w:outlineLvl w:val="1"/>
              <w:rPr>
                <w:color w:val="365F91" w:themeColor="accent1" w:themeShade="BF"/>
              </w:rPr>
            </w:pPr>
          </w:p>
        </w:tc>
      </w:tr>
      <w:tr w:rsidR="004F7ACB" w14:paraId="74B85770" w14:textId="77777777" w:rsidTr="004F7ACB">
        <w:tc>
          <w:tcPr>
            <w:tcW w:w="562" w:type="dxa"/>
          </w:tcPr>
          <w:p w14:paraId="6318506F" w14:textId="77777777" w:rsidR="004F7ACB" w:rsidRPr="004F7ACB" w:rsidRDefault="004F7ACB" w:rsidP="004F7ACB">
            <w:pPr>
              <w:pStyle w:val="Titre2"/>
              <w:jc w:val="center"/>
              <w:outlineLvl w:val="1"/>
              <w:rPr>
                <w:color w:val="365F91" w:themeColor="accent1" w:themeShade="BF"/>
                <w:sz w:val="18"/>
                <w:szCs w:val="18"/>
              </w:rPr>
            </w:pPr>
            <w:r w:rsidRPr="004F7ACB">
              <w:rPr>
                <w:color w:val="365F91" w:themeColor="accent1" w:themeShade="BF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14:paraId="36D2AD5B" w14:textId="77777777" w:rsidR="004F7ACB" w:rsidRDefault="004F7ACB" w:rsidP="00BE7C25">
            <w:pPr>
              <w:pStyle w:val="Titre2"/>
              <w:outlineLvl w:val="1"/>
              <w:rPr>
                <w:color w:val="365F91" w:themeColor="accent1" w:themeShade="BF"/>
              </w:rPr>
            </w:pPr>
          </w:p>
        </w:tc>
        <w:tc>
          <w:tcPr>
            <w:tcW w:w="2550" w:type="dxa"/>
          </w:tcPr>
          <w:p w14:paraId="4B515FA3" w14:textId="77777777" w:rsidR="004F7ACB" w:rsidRDefault="004F7ACB" w:rsidP="00BE7C25">
            <w:pPr>
              <w:pStyle w:val="Titre2"/>
              <w:outlineLvl w:val="1"/>
              <w:rPr>
                <w:color w:val="365F91" w:themeColor="accent1" w:themeShade="BF"/>
              </w:rPr>
            </w:pPr>
          </w:p>
        </w:tc>
        <w:tc>
          <w:tcPr>
            <w:tcW w:w="1699" w:type="dxa"/>
          </w:tcPr>
          <w:p w14:paraId="0BCED96B" w14:textId="77777777" w:rsidR="004F7ACB" w:rsidRDefault="004F7ACB" w:rsidP="00BE7C25">
            <w:pPr>
              <w:pStyle w:val="Titre2"/>
              <w:outlineLvl w:val="1"/>
              <w:rPr>
                <w:color w:val="365F91" w:themeColor="accent1" w:themeShade="BF"/>
              </w:rPr>
            </w:pPr>
          </w:p>
        </w:tc>
        <w:tc>
          <w:tcPr>
            <w:tcW w:w="1699" w:type="dxa"/>
          </w:tcPr>
          <w:p w14:paraId="19779240" w14:textId="77777777" w:rsidR="004F7ACB" w:rsidRDefault="004F7ACB" w:rsidP="00BE7C25">
            <w:pPr>
              <w:pStyle w:val="Titre2"/>
              <w:outlineLvl w:val="1"/>
              <w:rPr>
                <w:color w:val="365F91" w:themeColor="accent1" w:themeShade="BF"/>
              </w:rPr>
            </w:pPr>
          </w:p>
        </w:tc>
        <w:tc>
          <w:tcPr>
            <w:tcW w:w="1700" w:type="dxa"/>
          </w:tcPr>
          <w:p w14:paraId="1B325374" w14:textId="77777777" w:rsidR="004F7ACB" w:rsidRDefault="004F7ACB" w:rsidP="00BE7C25">
            <w:pPr>
              <w:pStyle w:val="Titre2"/>
              <w:outlineLvl w:val="1"/>
              <w:rPr>
                <w:color w:val="365F91" w:themeColor="accent1" w:themeShade="BF"/>
              </w:rPr>
            </w:pPr>
          </w:p>
        </w:tc>
      </w:tr>
      <w:tr w:rsidR="004F7ACB" w14:paraId="5CADD1D7" w14:textId="77777777" w:rsidTr="004F7ACB">
        <w:tc>
          <w:tcPr>
            <w:tcW w:w="562" w:type="dxa"/>
          </w:tcPr>
          <w:p w14:paraId="5EFF5CC5" w14:textId="77777777" w:rsidR="004F7ACB" w:rsidRPr="004F7ACB" w:rsidRDefault="004F7ACB" w:rsidP="004F7ACB">
            <w:pPr>
              <w:pStyle w:val="Titre2"/>
              <w:jc w:val="center"/>
              <w:outlineLvl w:val="1"/>
              <w:rPr>
                <w:color w:val="365F91" w:themeColor="accent1" w:themeShade="BF"/>
                <w:sz w:val="18"/>
                <w:szCs w:val="18"/>
              </w:rPr>
            </w:pPr>
            <w:r w:rsidRPr="004F7ACB">
              <w:rPr>
                <w:color w:val="365F91" w:themeColor="accent1" w:themeShade="BF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14:paraId="0596DFCA" w14:textId="77777777" w:rsidR="004F7ACB" w:rsidRDefault="004F7ACB" w:rsidP="00BE7C25">
            <w:pPr>
              <w:pStyle w:val="Titre2"/>
              <w:outlineLvl w:val="1"/>
              <w:rPr>
                <w:color w:val="365F91" w:themeColor="accent1" w:themeShade="BF"/>
              </w:rPr>
            </w:pPr>
          </w:p>
        </w:tc>
        <w:tc>
          <w:tcPr>
            <w:tcW w:w="2550" w:type="dxa"/>
          </w:tcPr>
          <w:p w14:paraId="08140348" w14:textId="77777777" w:rsidR="004F7ACB" w:rsidRDefault="004F7ACB" w:rsidP="00BE7C25">
            <w:pPr>
              <w:pStyle w:val="Titre2"/>
              <w:outlineLvl w:val="1"/>
              <w:rPr>
                <w:color w:val="365F91" w:themeColor="accent1" w:themeShade="BF"/>
              </w:rPr>
            </w:pPr>
          </w:p>
        </w:tc>
        <w:tc>
          <w:tcPr>
            <w:tcW w:w="1699" w:type="dxa"/>
          </w:tcPr>
          <w:p w14:paraId="02CE8BCB" w14:textId="77777777" w:rsidR="004F7ACB" w:rsidRDefault="004F7ACB" w:rsidP="00BE7C25">
            <w:pPr>
              <w:pStyle w:val="Titre2"/>
              <w:outlineLvl w:val="1"/>
              <w:rPr>
                <w:color w:val="365F91" w:themeColor="accent1" w:themeShade="BF"/>
              </w:rPr>
            </w:pPr>
          </w:p>
        </w:tc>
        <w:tc>
          <w:tcPr>
            <w:tcW w:w="1699" w:type="dxa"/>
          </w:tcPr>
          <w:p w14:paraId="48D5ABC9" w14:textId="77777777" w:rsidR="004F7ACB" w:rsidRDefault="004F7ACB" w:rsidP="00BE7C25">
            <w:pPr>
              <w:pStyle w:val="Titre2"/>
              <w:outlineLvl w:val="1"/>
              <w:rPr>
                <w:color w:val="365F91" w:themeColor="accent1" w:themeShade="BF"/>
              </w:rPr>
            </w:pPr>
          </w:p>
        </w:tc>
        <w:tc>
          <w:tcPr>
            <w:tcW w:w="1700" w:type="dxa"/>
          </w:tcPr>
          <w:p w14:paraId="482C0AF9" w14:textId="77777777" w:rsidR="004F7ACB" w:rsidRDefault="004F7ACB" w:rsidP="00BE7C25">
            <w:pPr>
              <w:pStyle w:val="Titre2"/>
              <w:outlineLvl w:val="1"/>
              <w:rPr>
                <w:color w:val="365F91" w:themeColor="accent1" w:themeShade="BF"/>
              </w:rPr>
            </w:pPr>
          </w:p>
        </w:tc>
      </w:tr>
      <w:tr w:rsidR="004F7ACB" w14:paraId="1AC55FF4" w14:textId="77777777" w:rsidTr="004F7ACB">
        <w:tc>
          <w:tcPr>
            <w:tcW w:w="562" w:type="dxa"/>
          </w:tcPr>
          <w:p w14:paraId="135807B7" w14:textId="77777777" w:rsidR="004F7ACB" w:rsidRPr="004F7ACB" w:rsidRDefault="004F7ACB" w:rsidP="004F7ACB">
            <w:pPr>
              <w:pStyle w:val="Titre2"/>
              <w:jc w:val="center"/>
              <w:outlineLvl w:val="1"/>
              <w:rPr>
                <w:color w:val="365F91" w:themeColor="accent1" w:themeShade="BF"/>
                <w:sz w:val="18"/>
                <w:szCs w:val="18"/>
              </w:rPr>
            </w:pPr>
            <w:r w:rsidRPr="004F7ACB">
              <w:rPr>
                <w:color w:val="365F91" w:themeColor="accent1" w:themeShade="BF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14:paraId="332CAC75" w14:textId="77777777" w:rsidR="004F7ACB" w:rsidRDefault="004F7ACB" w:rsidP="00BE7C25">
            <w:pPr>
              <w:pStyle w:val="Titre2"/>
              <w:outlineLvl w:val="1"/>
              <w:rPr>
                <w:color w:val="365F91" w:themeColor="accent1" w:themeShade="BF"/>
              </w:rPr>
            </w:pPr>
          </w:p>
        </w:tc>
        <w:tc>
          <w:tcPr>
            <w:tcW w:w="2550" w:type="dxa"/>
          </w:tcPr>
          <w:p w14:paraId="53E0C817" w14:textId="77777777" w:rsidR="004F7ACB" w:rsidRDefault="004F7ACB" w:rsidP="00BE7C25">
            <w:pPr>
              <w:pStyle w:val="Titre2"/>
              <w:outlineLvl w:val="1"/>
              <w:rPr>
                <w:color w:val="365F91" w:themeColor="accent1" w:themeShade="BF"/>
              </w:rPr>
            </w:pPr>
          </w:p>
        </w:tc>
        <w:tc>
          <w:tcPr>
            <w:tcW w:w="1699" w:type="dxa"/>
          </w:tcPr>
          <w:p w14:paraId="7168EE0C" w14:textId="77777777" w:rsidR="004F7ACB" w:rsidRDefault="004F7ACB" w:rsidP="00BE7C25">
            <w:pPr>
              <w:pStyle w:val="Titre2"/>
              <w:outlineLvl w:val="1"/>
              <w:rPr>
                <w:color w:val="365F91" w:themeColor="accent1" w:themeShade="BF"/>
              </w:rPr>
            </w:pPr>
          </w:p>
        </w:tc>
        <w:tc>
          <w:tcPr>
            <w:tcW w:w="1699" w:type="dxa"/>
          </w:tcPr>
          <w:p w14:paraId="61813E70" w14:textId="77777777" w:rsidR="004F7ACB" w:rsidRDefault="004F7ACB" w:rsidP="00BE7C25">
            <w:pPr>
              <w:pStyle w:val="Titre2"/>
              <w:outlineLvl w:val="1"/>
              <w:rPr>
                <w:color w:val="365F91" w:themeColor="accent1" w:themeShade="BF"/>
              </w:rPr>
            </w:pPr>
          </w:p>
        </w:tc>
        <w:tc>
          <w:tcPr>
            <w:tcW w:w="1700" w:type="dxa"/>
          </w:tcPr>
          <w:p w14:paraId="36454719" w14:textId="77777777" w:rsidR="004F7ACB" w:rsidRDefault="004F7ACB" w:rsidP="00BE7C25">
            <w:pPr>
              <w:pStyle w:val="Titre2"/>
              <w:outlineLvl w:val="1"/>
              <w:rPr>
                <w:color w:val="365F91" w:themeColor="accent1" w:themeShade="BF"/>
              </w:rPr>
            </w:pPr>
          </w:p>
        </w:tc>
      </w:tr>
      <w:tr w:rsidR="004F7ACB" w14:paraId="2DB866D8" w14:textId="77777777" w:rsidTr="004F7ACB">
        <w:tc>
          <w:tcPr>
            <w:tcW w:w="562" w:type="dxa"/>
          </w:tcPr>
          <w:p w14:paraId="20FECD43" w14:textId="77777777" w:rsidR="004F7ACB" w:rsidRPr="004F7ACB" w:rsidRDefault="004F7ACB" w:rsidP="004F7ACB">
            <w:pPr>
              <w:pStyle w:val="Titre2"/>
              <w:jc w:val="center"/>
              <w:outlineLvl w:val="1"/>
              <w:rPr>
                <w:color w:val="365F91" w:themeColor="accent1" w:themeShade="BF"/>
                <w:sz w:val="18"/>
                <w:szCs w:val="18"/>
              </w:rPr>
            </w:pPr>
            <w:r w:rsidRPr="004F7ACB">
              <w:rPr>
                <w:color w:val="365F91" w:themeColor="accent1" w:themeShade="BF"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14:paraId="6A1550F7" w14:textId="77777777" w:rsidR="004F7ACB" w:rsidRDefault="004F7ACB" w:rsidP="00BE7C25">
            <w:pPr>
              <w:pStyle w:val="Titre2"/>
              <w:outlineLvl w:val="1"/>
              <w:rPr>
                <w:color w:val="365F91" w:themeColor="accent1" w:themeShade="BF"/>
              </w:rPr>
            </w:pPr>
          </w:p>
        </w:tc>
        <w:tc>
          <w:tcPr>
            <w:tcW w:w="2550" w:type="dxa"/>
          </w:tcPr>
          <w:p w14:paraId="4ECFF476" w14:textId="77777777" w:rsidR="004F7ACB" w:rsidRDefault="004F7ACB" w:rsidP="00BE7C25">
            <w:pPr>
              <w:pStyle w:val="Titre2"/>
              <w:outlineLvl w:val="1"/>
              <w:rPr>
                <w:color w:val="365F91" w:themeColor="accent1" w:themeShade="BF"/>
              </w:rPr>
            </w:pPr>
          </w:p>
        </w:tc>
        <w:tc>
          <w:tcPr>
            <w:tcW w:w="1699" w:type="dxa"/>
          </w:tcPr>
          <w:p w14:paraId="1AE23FD1" w14:textId="77777777" w:rsidR="004F7ACB" w:rsidRDefault="004F7ACB" w:rsidP="00BE7C25">
            <w:pPr>
              <w:pStyle w:val="Titre2"/>
              <w:outlineLvl w:val="1"/>
              <w:rPr>
                <w:color w:val="365F91" w:themeColor="accent1" w:themeShade="BF"/>
              </w:rPr>
            </w:pPr>
          </w:p>
        </w:tc>
        <w:tc>
          <w:tcPr>
            <w:tcW w:w="1699" w:type="dxa"/>
          </w:tcPr>
          <w:p w14:paraId="74B6EC72" w14:textId="77777777" w:rsidR="004F7ACB" w:rsidRDefault="004F7ACB" w:rsidP="00BE7C25">
            <w:pPr>
              <w:pStyle w:val="Titre2"/>
              <w:outlineLvl w:val="1"/>
              <w:rPr>
                <w:color w:val="365F91" w:themeColor="accent1" w:themeShade="BF"/>
              </w:rPr>
            </w:pPr>
          </w:p>
        </w:tc>
        <w:tc>
          <w:tcPr>
            <w:tcW w:w="1700" w:type="dxa"/>
          </w:tcPr>
          <w:p w14:paraId="2899C21C" w14:textId="77777777" w:rsidR="004F7ACB" w:rsidRDefault="004F7ACB" w:rsidP="00BE7C25">
            <w:pPr>
              <w:pStyle w:val="Titre2"/>
              <w:outlineLvl w:val="1"/>
              <w:rPr>
                <w:color w:val="365F91" w:themeColor="accent1" w:themeShade="BF"/>
              </w:rPr>
            </w:pPr>
          </w:p>
        </w:tc>
      </w:tr>
      <w:tr w:rsidR="004F7ACB" w14:paraId="0E7AD863" w14:textId="77777777" w:rsidTr="004F7ACB">
        <w:tc>
          <w:tcPr>
            <w:tcW w:w="562" w:type="dxa"/>
          </w:tcPr>
          <w:p w14:paraId="164E2890" w14:textId="77777777" w:rsidR="004F7ACB" w:rsidRPr="004F7ACB" w:rsidRDefault="004F7ACB" w:rsidP="004F7ACB">
            <w:pPr>
              <w:pStyle w:val="Titre2"/>
              <w:jc w:val="center"/>
              <w:outlineLvl w:val="1"/>
              <w:rPr>
                <w:color w:val="365F91" w:themeColor="accent1" w:themeShade="BF"/>
                <w:sz w:val="18"/>
                <w:szCs w:val="18"/>
              </w:rPr>
            </w:pPr>
            <w:r w:rsidRPr="004F7ACB">
              <w:rPr>
                <w:color w:val="365F91" w:themeColor="accent1" w:themeShade="BF"/>
                <w:sz w:val="18"/>
                <w:szCs w:val="18"/>
              </w:rPr>
              <w:t>….</w:t>
            </w:r>
          </w:p>
        </w:tc>
        <w:tc>
          <w:tcPr>
            <w:tcW w:w="1985" w:type="dxa"/>
          </w:tcPr>
          <w:p w14:paraId="4F76E9B6" w14:textId="77777777" w:rsidR="004F7ACB" w:rsidRDefault="004F7ACB" w:rsidP="00BE7C25">
            <w:pPr>
              <w:pStyle w:val="Titre2"/>
              <w:outlineLvl w:val="1"/>
              <w:rPr>
                <w:color w:val="365F91" w:themeColor="accent1" w:themeShade="BF"/>
              </w:rPr>
            </w:pPr>
          </w:p>
        </w:tc>
        <w:tc>
          <w:tcPr>
            <w:tcW w:w="2550" w:type="dxa"/>
          </w:tcPr>
          <w:p w14:paraId="1FF0DD4F" w14:textId="77777777" w:rsidR="004F7ACB" w:rsidRDefault="004F7ACB" w:rsidP="00BE7C25">
            <w:pPr>
              <w:pStyle w:val="Titre2"/>
              <w:outlineLvl w:val="1"/>
              <w:rPr>
                <w:color w:val="365F91" w:themeColor="accent1" w:themeShade="BF"/>
              </w:rPr>
            </w:pPr>
          </w:p>
        </w:tc>
        <w:tc>
          <w:tcPr>
            <w:tcW w:w="1699" w:type="dxa"/>
          </w:tcPr>
          <w:p w14:paraId="7666F2A4" w14:textId="77777777" w:rsidR="004F7ACB" w:rsidRDefault="004F7ACB" w:rsidP="00BE7C25">
            <w:pPr>
              <w:pStyle w:val="Titre2"/>
              <w:outlineLvl w:val="1"/>
              <w:rPr>
                <w:color w:val="365F91" w:themeColor="accent1" w:themeShade="BF"/>
              </w:rPr>
            </w:pPr>
          </w:p>
        </w:tc>
        <w:tc>
          <w:tcPr>
            <w:tcW w:w="1699" w:type="dxa"/>
          </w:tcPr>
          <w:p w14:paraId="667780B3" w14:textId="77777777" w:rsidR="004F7ACB" w:rsidRDefault="004F7ACB" w:rsidP="00BE7C25">
            <w:pPr>
              <w:pStyle w:val="Titre2"/>
              <w:outlineLvl w:val="1"/>
              <w:rPr>
                <w:color w:val="365F91" w:themeColor="accent1" w:themeShade="BF"/>
              </w:rPr>
            </w:pPr>
          </w:p>
        </w:tc>
        <w:tc>
          <w:tcPr>
            <w:tcW w:w="1700" w:type="dxa"/>
          </w:tcPr>
          <w:p w14:paraId="11914E70" w14:textId="77777777" w:rsidR="004F7ACB" w:rsidRDefault="004F7ACB" w:rsidP="00BE7C25">
            <w:pPr>
              <w:pStyle w:val="Titre2"/>
              <w:outlineLvl w:val="1"/>
              <w:rPr>
                <w:color w:val="365F91" w:themeColor="accent1" w:themeShade="BF"/>
              </w:rPr>
            </w:pPr>
          </w:p>
        </w:tc>
      </w:tr>
    </w:tbl>
    <w:p w14:paraId="19CBFC33" w14:textId="77777777" w:rsidR="004F7ACB" w:rsidRDefault="004F7ACB" w:rsidP="008A17A9">
      <w:pPr>
        <w:pStyle w:val="Titre2"/>
        <w:spacing w:before="120"/>
        <w:rPr>
          <w:color w:val="365F91" w:themeColor="accent1" w:themeShade="BF"/>
        </w:rPr>
      </w:pPr>
    </w:p>
    <w:tbl>
      <w:tblPr>
        <w:tblStyle w:val="Grilledutableau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195"/>
      </w:tblGrid>
      <w:tr w:rsidR="00FA63E3" w:rsidRPr="00FA63E3" w14:paraId="731B0F1F" w14:textId="77777777" w:rsidTr="00FA63E3">
        <w:tc>
          <w:tcPr>
            <w:tcW w:w="10195" w:type="dxa"/>
            <w:shd w:val="clear" w:color="auto" w:fill="92CDDC" w:themeFill="accent5" w:themeFillTint="99"/>
          </w:tcPr>
          <w:p w14:paraId="4196E6C7" w14:textId="77777777" w:rsidR="004F7ACB" w:rsidRPr="00FA63E3" w:rsidRDefault="008A17A9" w:rsidP="004F7ACB">
            <w:pPr>
              <w:spacing w:after="60"/>
              <w:jc w:val="left"/>
              <w:rPr>
                <w:rFonts w:ascii="Open Sans Light" w:hAnsi="Open Sans Light" w:cs="Open Sans Light"/>
                <w:b/>
                <w:bCs/>
                <w:iCs/>
                <w:color w:val="000000" w:themeColor="text1"/>
                <w:sz w:val="24"/>
                <w:szCs w:val="36"/>
              </w:rPr>
            </w:pPr>
            <w:r w:rsidRPr="00FA63E3">
              <w:rPr>
                <w:rFonts w:ascii="Open Sans Light" w:hAnsi="Open Sans Light" w:cs="Open Sans Light"/>
                <w:b/>
                <w:bCs/>
                <w:iCs/>
                <w:color w:val="000000" w:themeColor="text1"/>
                <w:sz w:val="24"/>
                <w:szCs w:val="36"/>
              </w:rPr>
              <w:t>Synthèse des actions réalisées</w:t>
            </w:r>
          </w:p>
          <w:p w14:paraId="55202740" w14:textId="77777777" w:rsidR="008A17A9" w:rsidRPr="00FA63E3" w:rsidRDefault="008A17A9" w:rsidP="008A17A9">
            <w:pPr>
              <w:spacing w:before="0"/>
              <w:jc w:val="left"/>
              <w:rPr>
                <w:i/>
                <w:color w:val="000000" w:themeColor="text1"/>
                <w:sz w:val="18"/>
                <w:szCs w:val="18"/>
              </w:rPr>
            </w:pPr>
            <w:r w:rsidRPr="00FA63E3">
              <w:rPr>
                <w:i/>
                <w:color w:val="000000" w:themeColor="text1"/>
                <w:sz w:val="18"/>
                <w:szCs w:val="18"/>
              </w:rPr>
              <w:t>Synthèse des actions réalisées et faits marquants depuis le début du projet.</w:t>
            </w:r>
          </w:p>
          <w:p w14:paraId="4D8E9C9D" w14:textId="77777777" w:rsidR="008A17A9" w:rsidRPr="00FA63E3" w:rsidRDefault="008A17A9" w:rsidP="008A17A9">
            <w:pPr>
              <w:spacing w:before="0"/>
              <w:jc w:val="left"/>
              <w:rPr>
                <w:color w:val="000000" w:themeColor="text1"/>
                <w:sz w:val="16"/>
                <w:szCs w:val="16"/>
              </w:rPr>
            </w:pPr>
            <w:r w:rsidRPr="00FA63E3">
              <w:rPr>
                <w:i/>
                <w:color w:val="000000" w:themeColor="text1"/>
                <w:sz w:val="16"/>
                <w:szCs w:val="16"/>
              </w:rPr>
              <w:t>Maximum 1000 caractères</w:t>
            </w:r>
          </w:p>
        </w:tc>
      </w:tr>
      <w:tr w:rsidR="008A17A9" w14:paraId="4F7E2357" w14:textId="77777777" w:rsidTr="003257F8">
        <w:tc>
          <w:tcPr>
            <w:tcW w:w="10195" w:type="dxa"/>
          </w:tcPr>
          <w:p w14:paraId="701FFB2A" w14:textId="77777777" w:rsidR="008A17A9" w:rsidRDefault="008A17A9" w:rsidP="004F7ACB">
            <w:pPr>
              <w:pStyle w:val="Titre2"/>
              <w:outlineLvl w:val="1"/>
              <w:rPr>
                <w:color w:val="365F91" w:themeColor="accent1" w:themeShade="BF"/>
              </w:rPr>
            </w:pPr>
          </w:p>
          <w:p w14:paraId="15F37179" w14:textId="77777777" w:rsidR="008A17A9" w:rsidRDefault="008A17A9" w:rsidP="008A17A9"/>
          <w:p w14:paraId="3754E222" w14:textId="77777777" w:rsidR="008A17A9" w:rsidRDefault="008A17A9" w:rsidP="008A17A9"/>
          <w:p w14:paraId="4E740E83" w14:textId="77777777" w:rsidR="008A17A9" w:rsidRDefault="008A17A9" w:rsidP="008A17A9"/>
          <w:p w14:paraId="555DA176" w14:textId="77777777" w:rsidR="008A17A9" w:rsidRDefault="008A17A9" w:rsidP="008A17A9"/>
          <w:p w14:paraId="04081EF6" w14:textId="77777777" w:rsidR="008A17A9" w:rsidRDefault="008A17A9" w:rsidP="008A17A9"/>
          <w:p w14:paraId="4E989AF9" w14:textId="446742A3" w:rsidR="00440E2B" w:rsidRPr="008A17A9" w:rsidRDefault="00440E2B" w:rsidP="00D07924"/>
        </w:tc>
      </w:tr>
    </w:tbl>
    <w:p w14:paraId="195D4974" w14:textId="77777777" w:rsidR="00440E2B" w:rsidRPr="00440E2B" w:rsidRDefault="00440E2B" w:rsidP="00440E2B"/>
    <w:tbl>
      <w:tblPr>
        <w:tblStyle w:val="Grilledutableau"/>
        <w:tblW w:w="10201" w:type="dxa"/>
        <w:tblBorders>
          <w:top w:val="single" w:sz="4" w:space="0" w:color="00A99D"/>
          <w:left w:val="single" w:sz="4" w:space="0" w:color="00A99D"/>
          <w:bottom w:val="single" w:sz="4" w:space="0" w:color="00A99D"/>
          <w:right w:val="single" w:sz="4" w:space="0" w:color="00A99D"/>
          <w:insideH w:val="single" w:sz="4" w:space="0" w:color="00A99D"/>
          <w:insideV w:val="single" w:sz="4" w:space="0" w:color="00A99D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FA63E3" w:rsidRPr="00FA63E3" w14:paraId="6EE715AB" w14:textId="77777777" w:rsidTr="00FA63E3">
        <w:trPr>
          <w:trHeight w:val="339"/>
        </w:trPr>
        <w:tc>
          <w:tcPr>
            <w:tcW w:w="1020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</w:tcPr>
          <w:p w14:paraId="37C904F8" w14:textId="77777777" w:rsidR="00696303" w:rsidRPr="00FA63E3" w:rsidRDefault="008A17A9" w:rsidP="008A17A9">
            <w:pPr>
              <w:spacing w:after="60"/>
              <w:jc w:val="left"/>
              <w:rPr>
                <w:rFonts w:ascii="Open Sans Light" w:hAnsi="Open Sans Light" w:cs="Open Sans Light"/>
                <w:b/>
                <w:bCs/>
                <w:iCs/>
                <w:color w:val="000000" w:themeColor="text1"/>
                <w:sz w:val="24"/>
                <w:szCs w:val="36"/>
              </w:rPr>
            </w:pPr>
            <w:r w:rsidRPr="00FA63E3">
              <w:rPr>
                <w:rFonts w:ascii="Open Sans Light" w:hAnsi="Open Sans Light" w:cs="Open Sans Light"/>
                <w:b/>
                <w:bCs/>
                <w:iCs/>
                <w:color w:val="000000" w:themeColor="text1"/>
                <w:sz w:val="24"/>
                <w:szCs w:val="36"/>
              </w:rPr>
              <w:t>État d’avancement du projet</w:t>
            </w:r>
          </w:p>
          <w:p w14:paraId="35D05D1C" w14:textId="77777777" w:rsidR="008A17A9" w:rsidRPr="00FA63E3" w:rsidRDefault="008A17A9" w:rsidP="008A17A9">
            <w:pPr>
              <w:spacing w:before="0"/>
              <w:jc w:val="left"/>
              <w:rPr>
                <w:i/>
                <w:color w:val="000000" w:themeColor="text1"/>
                <w:sz w:val="16"/>
                <w:szCs w:val="16"/>
              </w:rPr>
            </w:pPr>
            <w:r w:rsidRPr="00FA63E3">
              <w:rPr>
                <w:i/>
                <w:color w:val="000000" w:themeColor="text1"/>
                <w:sz w:val="16"/>
                <w:szCs w:val="16"/>
              </w:rPr>
              <w:t xml:space="preserve">Décrire ici l’état d’avancement du projet par rapport au contenu du dossier de soumission et des ajustements éventuels avant validation </w:t>
            </w:r>
          </w:p>
          <w:p w14:paraId="1590CBCC" w14:textId="77777777" w:rsidR="008A17A9" w:rsidRPr="00FA63E3" w:rsidRDefault="008A17A9" w:rsidP="008A17A9">
            <w:pPr>
              <w:spacing w:before="0"/>
              <w:jc w:val="left"/>
              <w:rPr>
                <w:rFonts w:ascii="Open Sans Light" w:hAnsi="Open Sans Light" w:cs="Open Sans Light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FA63E3">
              <w:rPr>
                <w:i/>
                <w:color w:val="000000" w:themeColor="text1"/>
                <w:sz w:val="16"/>
                <w:szCs w:val="16"/>
              </w:rPr>
              <w:t>Maximum 5000 caractères</w:t>
            </w:r>
          </w:p>
        </w:tc>
      </w:tr>
      <w:tr w:rsidR="00237440" w:rsidRPr="00237440" w14:paraId="0E78183C" w14:textId="77777777" w:rsidTr="00D538B4">
        <w:trPr>
          <w:trHeight w:val="1503"/>
        </w:trPr>
        <w:tc>
          <w:tcPr>
            <w:tcW w:w="1020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23722AE" w14:textId="77777777" w:rsidR="00696303" w:rsidRDefault="003257F8" w:rsidP="008A17A9">
            <w:pPr>
              <w:spacing w:before="60"/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 w:val="22"/>
                <w:szCs w:val="22"/>
              </w:rPr>
            </w:pPr>
            <w:r w:rsidRPr="003257F8"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 w:val="22"/>
                <w:szCs w:val="22"/>
              </w:rPr>
              <w:t>Contexte et objectif initial</w:t>
            </w:r>
          </w:p>
          <w:p w14:paraId="083A33DF" w14:textId="77777777" w:rsidR="003257F8" w:rsidRDefault="003257F8" w:rsidP="008A17A9">
            <w:pPr>
              <w:spacing w:before="60"/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 w:val="22"/>
                <w:szCs w:val="22"/>
              </w:rPr>
            </w:pPr>
          </w:p>
          <w:p w14:paraId="3BE4B081" w14:textId="77777777" w:rsidR="003257F8" w:rsidRDefault="003257F8" w:rsidP="008A17A9">
            <w:pPr>
              <w:spacing w:before="60"/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 w:val="22"/>
                <w:szCs w:val="22"/>
              </w:rPr>
            </w:pPr>
          </w:p>
          <w:p w14:paraId="4F540B12" w14:textId="77777777" w:rsidR="003257F8" w:rsidRDefault="003257F8" w:rsidP="008A17A9">
            <w:pPr>
              <w:spacing w:before="60"/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 w:val="22"/>
                <w:szCs w:val="22"/>
              </w:rPr>
            </w:pPr>
          </w:p>
          <w:p w14:paraId="663992F2" w14:textId="77777777" w:rsidR="003257F8" w:rsidRDefault="003257F8" w:rsidP="008A17A9">
            <w:pPr>
              <w:spacing w:before="60"/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 w:val="22"/>
                <w:szCs w:val="22"/>
              </w:rPr>
            </w:pPr>
          </w:p>
          <w:p w14:paraId="49C72CD9" w14:textId="77777777" w:rsidR="003257F8" w:rsidRDefault="003257F8" w:rsidP="008A17A9">
            <w:pPr>
              <w:spacing w:before="60"/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 w:val="22"/>
                <w:szCs w:val="22"/>
              </w:rPr>
            </w:pPr>
          </w:p>
          <w:p w14:paraId="79105FFD" w14:textId="77777777" w:rsidR="003257F8" w:rsidRDefault="003257F8" w:rsidP="008A17A9">
            <w:pPr>
              <w:spacing w:before="60"/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 w:val="22"/>
                <w:szCs w:val="22"/>
              </w:rPr>
            </w:pPr>
          </w:p>
          <w:p w14:paraId="043F60FA" w14:textId="77777777" w:rsidR="003257F8" w:rsidRPr="003257F8" w:rsidRDefault="003257F8" w:rsidP="008A17A9">
            <w:pPr>
              <w:spacing w:before="60"/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 w:val="22"/>
                <w:szCs w:val="22"/>
              </w:rPr>
            </w:pPr>
          </w:p>
        </w:tc>
      </w:tr>
      <w:tr w:rsidR="00237440" w:rsidRPr="00237440" w14:paraId="06A406CE" w14:textId="77777777" w:rsidTr="00D538B4">
        <w:trPr>
          <w:trHeight w:val="2181"/>
        </w:trPr>
        <w:tc>
          <w:tcPr>
            <w:tcW w:w="1020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0467F3A" w14:textId="77777777" w:rsidR="003257F8" w:rsidRDefault="003257F8" w:rsidP="003257F8">
            <w:pPr>
              <w:spacing w:before="60"/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 w:val="22"/>
                <w:szCs w:val="22"/>
              </w:rPr>
              <w:lastRenderedPageBreak/>
              <w:t>Mise en place / Suivi</w:t>
            </w:r>
          </w:p>
          <w:p w14:paraId="1B8BAE36" w14:textId="77777777" w:rsidR="003257F8" w:rsidRPr="003257F8" w:rsidRDefault="003257F8" w:rsidP="003257F8">
            <w:pPr>
              <w:spacing w:before="60"/>
              <w:rPr>
                <w:rFonts w:ascii="Open Sans Light" w:hAnsi="Open Sans Light" w:cs="Open Sans Light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</w:pPr>
            <w:r w:rsidRPr="003257F8">
              <w:rPr>
                <w:rFonts w:ascii="Open Sans Light" w:hAnsi="Open Sans Light" w:cs="Open Sans Light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  <w:t>(lancement, organisation, pilotage et dispositifs de suivi)</w:t>
            </w:r>
          </w:p>
          <w:p w14:paraId="58A714CC" w14:textId="77777777" w:rsidR="000C214B" w:rsidRDefault="000C214B" w:rsidP="00512665">
            <w:pPr>
              <w:spacing w:before="60" w:after="60"/>
              <w:rPr>
                <w:rFonts w:ascii="Open Sans Light" w:hAnsi="Open Sans Light" w:cs="Open Sans Light"/>
                <w:color w:val="365F91" w:themeColor="accent1" w:themeShade="BF"/>
                <w:szCs w:val="24"/>
              </w:rPr>
            </w:pPr>
          </w:p>
          <w:p w14:paraId="1CD5C561" w14:textId="77777777" w:rsidR="003257F8" w:rsidRDefault="003257F8" w:rsidP="00512665">
            <w:pPr>
              <w:spacing w:before="60" w:after="60"/>
              <w:rPr>
                <w:rFonts w:ascii="Open Sans Light" w:hAnsi="Open Sans Light" w:cs="Open Sans Light"/>
                <w:color w:val="365F91" w:themeColor="accent1" w:themeShade="BF"/>
                <w:szCs w:val="24"/>
              </w:rPr>
            </w:pPr>
          </w:p>
          <w:p w14:paraId="5001E9F6" w14:textId="77777777" w:rsidR="003257F8" w:rsidRDefault="003257F8" w:rsidP="00512665">
            <w:pPr>
              <w:spacing w:before="60" w:after="60"/>
              <w:rPr>
                <w:rFonts w:ascii="Open Sans Light" w:hAnsi="Open Sans Light" w:cs="Open Sans Light"/>
                <w:color w:val="365F91" w:themeColor="accent1" w:themeShade="BF"/>
                <w:szCs w:val="24"/>
              </w:rPr>
            </w:pPr>
          </w:p>
          <w:p w14:paraId="74796665" w14:textId="77777777" w:rsidR="003257F8" w:rsidRDefault="003257F8" w:rsidP="00512665">
            <w:pPr>
              <w:spacing w:before="60" w:after="60"/>
              <w:rPr>
                <w:rFonts w:ascii="Open Sans Light" w:hAnsi="Open Sans Light" w:cs="Open Sans Light"/>
                <w:color w:val="365F91" w:themeColor="accent1" w:themeShade="BF"/>
                <w:szCs w:val="24"/>
              </w:rPr>
            </w:pPr>
          </w:p>
          <w:p w14:paraId="705A1D56" w14:textId="77777777" w:rsidR="003257F8" w:rsidRDefault="003257F8" w:rsidP="00512665">
            <w:pPr>
              <w:spacing w:before="60" w:after="60"/>
              <w:rPr>
                <w:rFonts w:ascii="Open Sans Light" w:hAnsi="Open Sans Light" w:cs="Open Sans Light"/>
                <w:color w:val="365F91" w:themeColor="accent1" w:themeShade="BF"/>
                <w:szCs w:val="24"/>
              </w:rPr>
            </w:pPr>
          </w:p>
          <w:p w14:paraId="4C2454C4" w14:textId="77777777" w:rsidR="003257F8" w:rsidRDefault="003257F8" w:rsidP="00512665">
            <w:pPr>
              <w:spacing w:before="60" w:after="60"/>
              <w:rPr>
                <w:rFonts w:ascii="Open Sans Light" w:hAnsi="Open Sans Light" w:cs="Open Sans Light"/>
                <w:color w:val="365F91" w:themeColor="accent1" w:themeShade="BF"/>
                <w:szCs w:val="24"/>
              </w:rPr>
            </w:pPr>
          </w:p>
          <w:p w14:paraId="28D4CC08" w14:textId="77777777" w:rsidR="003257F8" w:rsidRPr="00237440" w:rsidRDefault="003257F8" w:rsidP="007778F4">
            <w:pPr>
              <w:spacing w:before="60"/>
              <w:rPr>
                <w:rFonts w:ascii="Open Sans Light" w:hAnsi="Open Sans Light" w:cs="Open Sans Light"/>
                <w:color w:val="365F91" w:themeColor="accent1" w:themeShade="BF"/>
                <w:szCs w:val="24"/>
              </w:rPr>
            </w:pPr>
          </w:p>
        </w:tc>
      </w:tr>
      <w:tr w:rsidR="003257F8" w:rsidRPr="00237440" w14:paraId="2A800E9E" w14:textId="77777777" w:rsidTr="00D538B4">
        <w:trPr>
          <w:trHeight w:val="2181"/>
        </w:trPr>
        <w:tc>
          <w:tcPr>
            <w:tcW w:w="1020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DA5D3A4" w14:textId="77777777" w:rsidR="003257F8" w:rsidRDefault="003257F8" w:rsidP="003257F8">
            <w:pPr>
              <w:spacing w:before="60"/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 w:val="22"/>
                <w:szCs w:val="22"/>
              </w:rPr>
              <w:t>Résultats obtenus / Difficultés rencontrées</w:t>
            </w:r>
          </w:p>
          <w:p w14:paraId="3DB52D5E" w14:textId="77777777" w:rsidR="003257F8" w:rsidRPr="003257F8" w:rsidRDefault="003257F8" w:rsidP="003257F8">
            <w:pPr>
              <w:spacing w:before="60"/>
              <w:rPr>
                <w:rFonts w:ascii="Open Sans Light" w:hAnsi="Open Sans Light" w:cs="Open Sans Light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</w:pPr>
            <w:r w:rsidRPr="003257F8">
              <w:rPr>
                <w:rFonts w:ascii="Open Sans Light" w:hAnsi="Open Sans Light" w:cs="Open Sans Light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  <w:t>(</w:t>
            </w:r>
            <w:r>
              <w:rPr>
                <w:rFonts w:ascii="Open Sans Light" w:hAnsi="Open Sans Light" w:cs="Open Sans Light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  <w:t>en se basant notamment sur le calendrier de réalisation et les indicateurs d’auto-évaluation)</w:t>
            </w:r>
          </w:p>
          <w:p w14:paraId="6A9A537A" w14:textId="77777777" w:rsidR="003257F8" w:rsidRDefault="003257F8" w:rsidP="003257F8">
            <w:pPr>
              <w:spacing w:before="60"/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Cs w:val="22"/>
              </w:rPr>
            </w:pPr>
          </w:p>
          <w:p w14:paraId="3D81517A" w14:textId="77777777" w:rsidR="003257F8" w:rsidRDefault="003257F8" w:rsidP="003257F8">
            <w:pPr>
              <w:spacing w:before="60"/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Cs w:val="22"/>
              </w:rPr>
            </w:pPr>
          </w:p>
          <w:p w14:paraId="251F8D37" w14:textId="77777777" w:rsidR="003257F8" w:rsidRDefault="003257F8" w:rsidP="003257F8">
            <w:pPr>
              <w:spacing w:before="60"/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Cs w:val="22"/>
              </w:rPr>
            </w:pPr>
          </w:p>
          <w:p w14:paraId="46792CEE" w14:textId="77777777" w:rsidR="003257F8" w:rsidRDefault="003257F8" w:rsidP="003257F8">
            <w:pPr>
              <w:spacing w:before="60"/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Cs w:val="22"/>
              </w:rPr>
            </w:pPr>
          </w:p>
          <w:p w14:paraId="31BD77E9" w14:textId="77777777" w:rsidR="003257F8" w:rsidRDefault="003257F8" w:rsidP="003257F8">
            <w:pPr>
              <w:spacing w:before="60"/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Cs w:val="22"/>
              </w:rPr>
            </w:pPr>
          </w:p>
          <w:p w14:paraId="4CADEA21" w14:textId="77777777" w:rsidR="00EB5346" w:rsidRDefault="00EB5346" w:rsidP="003257F8">
            <w:pPr>
              <w:spacing w:before="60"/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Cs w:val="22"/>
              </w:rPr>
            </w:pPr>
          </w:p>
          <w:p w14:paraId="289D02C5" w14:textId="77777777" w:rsidR="003257F8" w:rsidRDefault="003257F8" w:rsidP="00821EEB">
            <w:pPr>
              <w:spacing w:before="60"/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Cs w:val="22"/>
              </w:rPr>
            </w:pPr>
          </w:p>
        </w:tc>
      </w:tr>
      <w:tr w:rsidR="003257F8" w:rsidRPr="00237440" w14:paraId="3C26B746" w14:textId="77777777" w:rsidTr="00D538B4">
        <w:trPr>
          <w:trHeight w:val="2181"/>
        </w:trPr>
        <w:tc>
          <w:tcPr>
            <w:tcW w:w="1020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50AFA8C" w14:textId="77777777" w:rsidR="003257F8" w:rsidRDefault="003257F8" w:rsidP="003257F8">
            <w:pPr>
              <w:spacing w:before="60"/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 w:val="22"/>
                <w:szCs w:val="22"/>
              </w:rPr>
            </w:pPr>
            <w:r w:rsidRPr="003257F8"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 w:val="22"/>
                <w:szCs w:val="22"/>
              </w:rPr>
              <w:t>Perspectives</w:t>
            </w:r>
          </w:p>
          <w:p w14:paraId="0EBB9980" w14:textId="77777777" w:rsidR="000604E9" w:rsidRDefault="000604E9" w:rsidP="003257F8">
            <w:pPr>
              <w:spacing w:before="60"/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Cs w:val="22"/>
              </w:rPr>
            </w:pPr>
          </w:p>
          <w:p w14:paraId="6AA95844" w14:textId="77777777" w:rsidR="000604E9" w:rsidRDefault="000604E9" w:rsidP="003257F8">
            <w:pPr>
              <w:spacing w:before="60"/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Cs w:val="22"/>
              </w:rPr>
            </w:pPr>
          </w:p>
          <w:p w14:paraId="4BE754C9" w14:textId="77777777" w:rsidR="000604E9" w:rsidRDefault="000604E9" w:rsidP="003257F8">
            <w:pPr>
              <w:spacing w:before="60"/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Cs w:val="22"/>
              </w:rPr>
            </w:pPr>
          </w:p>
          <w:p w14:paraId="6B5831E6" w14:textId="77777777" w:rsidR="000604E9" w:rsidRDefault="000604E9" w:rsidP="003257F8">
            <w:pPr>
              <w:spacing w:before="60"/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Cs w:val="22"/>
              </w:rPr>
            </w:pPr>
          </w:p>
          <w:p w14:paraId="76B203EF" w14:textId="77777777" w:rsidR="000604E9" w:rsidRDefault="000604E9" w:rsidP="003257F8">
            <w:pPr>
              <w:spacing w:before="60"/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Cs w:val="22"/>
              </w:rPr>
            </w:pPr>
          </w:p>
          <w:p w14:paraId="12CBA8BF" w14:textId="769950C5" w:rsidR="000604E9" w:rsidRDefault="000604E9" w:rsidP="003257F8">
            <w:pPr>
              <w:spacing w:before="60"/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Cs w:val="22"/>
              </w:rPr>
            </w:pPr>
          </w:p>
          <w:p w14:paraId="72BC9863" w14:textId="77777777" w:rsidR="00440E2B" w:rsidRDefault="00440E2B" w:rsidP="003257F8">
            <w:pPr>
              <w:spacing w:before="60"/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Cs w:val="22"/>
              </w:rPr>
            </w:pPr>
          </w:p>
          <w:p w14:paraId="1425959A" w14:textId="77777777" w:rsidR="000604E9" w:rsidRDefault="000604E9" w:rsidP="003257F8">
            <w:pPr>
              <w:spacing w:before="60"/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Cs w:val="22"/>
              </w:rPr>
            </w:pPr>
          </w:p>
          <w:p w14:paraId="0DBD8F14" w14:textId="2A157491" w:rsidR="000604E9" w:rsidRDefault="000604E9" w:rsidP="003257F8">
            <w:pPr>
              <w:spacing w:before="60"/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Cs w:val="22"/>
              </w:rPr>
            </w:pPr>
          </w:p>
        </w:tc>
      </w:tr>
    </w:tbl>
    <w:p w14:paraId="4086DE8D" w14:textId="77777777" w:rsidR="00334AEB" w:rsidRDefault="00334AEB" w:rsidP="003257F8"/>
    <w:tbl>
      <w:tblPr>
        <w:tblStyle w:val="Grilledutableau"/>
        <w:tblW w:w="10201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0195"/>
        <w:gridCol w:w="6"/>
      </w:tblGrid>
      <w:tr w:rsidR="00FA63E3" w:rsidRPr="00FA63E3" w14:paraId="3E55ED29" w14:textId="77777777" w:rsidTr="00D538B4">
        <w:trPr>
          <w:trHeight w:val="339"/>
        </w:trPr>
        <w:tc>
          <w:tcPr>
            <w:tcW w:w="10201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</w:tcPr>
          <w:p w14:paraId="43A8BF78" w14:textId="77777777" w:rsidR="003257F8" w:rsidRPr="00FA63E3" w:rsidRDefault="003257F8" w:rsidP="003257F8">
            <w:pPr>
              <w:spacing w:after="60"/>
              <w:jc w:val="left"/>
              <w:rPr>
                <w:rFonts w:ascii="Open Sans Light" w:hAnsi="Open Sans Light" w:cs="Open Sans Light"/>
                <w:b/>
                <w:bCs/>
                <w:iCs/>
                <w:color w:val="000000" w:themeColor="text1"/>
                <w:sz w:val="24"/>
                <w:szCs w:val="36"/>
              </w:rPr>
            </w:pPr>
            <w:r w:rsidRPr="00FA63E3">
              <w:rPr>
                <w:rFonts w:ascii="Open Sans Light" w:hAnsi="Open Sans Light" w:cs="Open Sans Light"/>
                <w:b/>
                <w:bCs/>
                <w:iCs/>
                <w:color w:val="000000" w:themeColor="text1"/>
                <w:sz w:val="24"/>
                <w:szCs w:val="36"/>
              </w:rPr>
              <w:t>Moyens humains</w:t>
            </w:r>
          </w:p>
          <w:p w14:paraId="3BC637C2" w14:textId="77777777" w:rsidR="003257F8" w:rsidRPr="00D538B4" w:rsidRDefault="003257F8" w:rsidP="00D538B4">
            <w:pPr>
              <w:jc w:val="left"/>
              <w:rPr>
                <w:rFonts w:ascii="Open Sans Light" w:hAnsi="Open Sans Light" w:cs="Open Sans Light"/>
                <w:b/>
                <w:bCs/>
                <w:iCs/>
                <w:color w:val="000000" w:themeColor="text1"/>
                <w:sz w:val="24"/>
                <w:szCs w:val="36"/>
              </w:rPr>
            </w:pPr>
            <w:r w:rsidRPr="00D538B4">
              <w:rPr>
                <w:i/>
                <w:color w:val="000000" w:themeColor="text1"/>
                <w:sz w:val="16"/>
                <w:szCs w:val="16"/>
              </w:rPr>
              <w:t xml:space="preserve">Il s’agit d’expliciter les moyens humains globalement mobilisés pour la réalisation du projet au niveau de l’établissement porteur et le cas échéant dans le-les </w:t>
            </w:r>
            <w:proofErr w:type="spellStart"/>
            <w:r w:rsidRPr="00D538B4">
              <w:rPr>
                <w:i/>
                <w:color w:val="000000" w:themeColor="text1"/>
                <w:sz w:val="16"/>
                <w:szCs w:val="16"/>
              </w:rPr>
              <w:t>établissement-s</w:t>
            </w:r>
            <w:proofErr w:type="spellEnd"/>
            <w:r w:rsidRPr="00D538B4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538B4">
              <w:rPr>
                <w:i/>
                <w:color w:val="000000" w:themeColor="text1"/>
                <w:sz w:val="16"/>
                <w:szCs w:val="16"/>
              </w:rPr>
              <w:t>partenaire-s</w:t>
            </w:r>
            <w:proofErr w:type="spellEnd"/>
          </w:p>
        </w:tc>
      </w:tr>
      <w:tr w:rsidR="00D538B4" w14:paraId="7A6EB94C" w14:textId="77777777" w:rsidTr="00D538B4">
        <w:tc>
          <w:tcPr>
            <w:tcW w:w="10201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FDAFDB3" w14:textId="77777777" w:rsidR="00D538B4" w:rsidRDefault="00D538B4" w:rsidP="003257F8"/>
          <w:p w14:paraId="3BB73B67" w14:textId="77777777" w:rsidR="00D538B4" w:rsidRDefault="00D538B4" w:rsidP="003257F8"/>
          <w:p w14:paraId="5563305D" w14:textId="77777777" w:rsidR="00D538B4" w:rsidRDefault="00D538B4" w:rsidP="003257F8"/>
          <w:p w14:paraId="0470B081" w14:textId="77777777" w:rsidR="00D538B4" w:rsidRDefault="00D538B4" w:rsidP="003257F8"/>
          <w:p w14:paraId="37F1D546" w14:textId="77777777" w:rsidR="00D538B4" w:rsidRDefault="00D538B4" w:rsidP="003257F8"/>
          <w:p w14:paraId="0174D728" w14:textId="57BD4E5F" w:rsidR="00AC5ED9" w:rsidRDefault="00AC5ED9" w:rsidP="003257F8"/>
        </w:tc>
      </w:tr>
      <w:tr w:rsidR="00821EEB" w:rsidRPr="00821EEB" w14:paraId="4C9831BE" w14:textId="77777777" w:rsidTr="00D538B4">
        <w:trPr>
          <w:gridAfter w:val="1"/>
          <w:wAfter w:w="6" w:type="dxa"/>
        </w:trPr>
        <w:tc>
          <w:tcPr>
            <w:tcW w:w="1019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6F28A1A" w14:textId="77777777" w:rsidR="00821EEB" w:rsidRDefault="00821EEB" w:rsidP="00F87173">
            <w:r w:rsidRPr="00821EEB"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 w:val="22"/>
                <w:szCs w:val="22"/>
              </w:rPr>
              <w:t>Commentaires</w:t>
            </w:r>
            <w:r>
              <w:t xml:space="preserve"> </w:t>
            </w:r>
          </w:p>
          <w:p w14:paraId="597DE0BF" w14:textId="77777777" w:rsidR="00821EEB" w:rsidRDefault="00821EEB" w:rsidP="00F87173"/>
          <w:p w14:paraId="38A0D411" w14:textId="1114A88F" w:rsidR="00821EEB" w:rsidRDefault="00821EEB" w:rsidP="00F87173"/>
          <w:p w14:paraId="6093278D" w14:textId="77777777" w:rsidR="00334AEB" w:rsidRDefault="00334AEB" w:rsidP="00F87173">
            <w:bookmarkStart w:id="0" w:name="_GoBack"/>
            <w:bookmarkEnd w:id="0"/>
          </w:p>
          <w:p w14:paraId="18A6A86E" w14:textId="56CE04F3" w:rsidR="00821EEB" w:rsidRPr="00821EEB" w:rsidRDefault="00821EEB" w:rsidP="00F87173"/>
        </w:tc>
      </w:tr>
    </w:tbl>
    <w:p w14:paraId="0FD9F150" w14:textId="77777777" w:rsidR="00821EEB" w:rsidRDefault="00821EEB" w:rsidP="003257F8"/>
    <w:tbl>
      <w:tblPr>
        <w:tblStyle w:val="Grilledutableau"/>
        <w:tblW w:w="10201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823"/>
        <w:gridCol w:w="1417"/>
        <w:gridCol w:w="3544"/>
        <w:gridCol w:w="1417"/>
      </w:tblGrid>
      <w:tr w:rsidR="006F6904" w:rsidRPr="00FA63E3" w14:paraId="3E6D61B7" w14:textId="77777777" w:rsidTr="006F6904">
        <w:tc>
          <w:tcPr>
            <w:tcW w:w="10201" w:type="dxa"/>
            <w:gridSpan w:val="4"/>
            <w:shd w:val="clear" w:color="auto" w:fill="92CDDC" w:themeFill="accent5" w:themeFillTint="99"/>
          </w:tcPr>
          <w:p w14:paraId="51569CD1" w14:textId="77777777" w:rsidR="006F6904" w:rsidRDefault="006F6904" w:rsidP="00EE5145">
            <w:pPr>
              <w:jc w:val="left"/>
              <w:rPr>
                <w:rFonts w:ascii="Open Sans Light" w:hAnsi="Open Sans Light" w:cs="Open Sans Light"/>
                <w:b/>
                <w:bCs/>
                <w:iCs/>
                <w:color w:val="000000" w:themeColor="text1"/>
                <w:sz w:val="24"/>
                <w:szCs w:val="36"/>
              </w:rPr>
            </w:pPr>
            <w:r w:rsidRPr="00EE5145">
              <w:rPr>
                <w:rFonts w:ascii="Open Sans Light" w:hAnsi="Open Sans Light" w:cs="Open Sans Light"/>
                <w:b/>
                <w:bCs/>
                <w:iCs/>
                <w:color w:val="000000" w:themeColor="text1"/>
                <w:sz w:val="24"/>
                <w:szCs w:val="36"/>
              </w:rPr>
              <w:t>Financement du projet et répartition des heures réalisées</w:t>
            </w:r>
          </w:p>
          <w:p w14:paraId="02CAF032" w14:textId="77777777" w:rsidR="006F6904" w:rsidRPr="00EE5145" w:rsidRDefault="006F6904" w:rsidP="00EE5145">
            <w:pPr>
              <w:jc w:val="left"/>
              <w:rPr>
                <w:rFonts w:ascii="Open Sans Light" w:hAnsi="Open Sans Light" w:cs="Open Sans Light"/>
                <w:b/>
                <w:bCs/>
                <w:iCs/>
                <w:color w:val="000000" w:themeColor="text1"/>
                <w:sz w:val="24"/>
                <w:szCs w:val="36"/>
              </w:rPr>
            </w:pPr>
            <w:r w:rsidRPr="000A68FC">
              <w:rPr>
                <w:i/>
                <w:color w:val="000000" w:themeColor="text1"/>
                <w:sz w:val="16"/>
                <w:szCs w:val="16"/>
              </w:rPr>
              <w:t>Selon l’échéancier de création et de mise à jour des ressources sur les 5 ans</w:t>
            </w:r>
          </w:p>
        </w:tc>
      </w:tr>
      <w:tr w:rsidR="006F6904" w:rsidRPr="00B62A03" w14:paraId="3AB63AFD" w14:textId="77777777" w:rsidTr="00D53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14:paraId="054A8220" w14:textId="77777777" w:rsidR="006F6904" w:rsidRPr="00B62A03" w:rsidRDefault="006F6904" w:rsidP="006F6904">
            <w:pPr>
              <w:spacing w:before="160" w:after="120"/>
            </w:pPr>
            <w:r>
              <w:t xml:space="preserve">Subvention totale accordée en HETD </w:t>
            </w:r>
          </w:p>
        </w:tc>
        <w:tc>
          <w:tcPr>
            <w:tcW w:w="1417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14:paraId="166ECB89" w14:textId="77777777" w:rsidR="006F6904" w:rsidRDefault="006F6904" w:rsidP="006F6904">
            <w:pPr>
              <w:spacing w:before="160" w:after="120"/>
            </w:pPr>
          </w:p>
        </w:tc>
        <w:tc>
          <w:tcPr>
            <w:tcW w:w="3544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14:paraId="33830C4E" w14:textId="77777777" w:rsidR="006F6904" w:rsidRDefault="006F6904" w:rsidP="006F6904">
            <w:pPr>
              <w:spacing w:before="160" w:after="120"/>
            </w:pPr>
            <w:r>
              <w:t xml:space="preserve">Nombre de blocs subventionnés </w:t>
            </w:r>
          </w:p>
        </w:tc>
        <w:tc>
          <w:tcPr>
            <w:tcW w:w="1417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57BD564" w14:textId="77777777" w:rsidR="006F6904" w:rsidRDefault="006F6904" w:rsidP="006833CA"/>
        </w:tc>
      </w:tr>
      <w:tr w:rsidR="006F6904" w:rsidRPr="00B62A03" w14:paraId="5F2CCFFC" w14:textId="77777777" w:rsidTr="00D53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14:paraId="7C01D7B2" w14:textId="77777777" w:rsidR="006F6904" w:rsidRPr="006F6904" w:rsidRDefault="006F6904" w:rsidP="006833CA">
            <w:pPr>
              <w:rPr>
                <w:sz w:val="19"/>
                <w:szCs w:val="19"/>
              </w:rPr>
            </w:pPr>
            <w:r w:rsidRPr="006F6904">
              <w:rPr>
                <w:sz w:val="19"/>
                <w:szCs w:val="19"/>
              </w:rPr>
              <w:t>Répartition des HETD subventionnées pour la création</w:t>
            </w:r>
          </w:p>
        </w:tc>
        <w:tc>
          <w:tcPr>
            <w:tcW w:w="1417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14:paraId="6DBCB50F" w14:textId="77777777" w:rsidR="006F6904" w:rsidRDefault="006F6904" w:rsidP="006833CA"/>
        </w:tc>
        <w:tc>
          <w:tcPr>
            <w:tcW w:w="3544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14:paraId="7B7AE1C7" w14:textId="77777777" w:rsidR="006F6904" w:rsidRPr="006F6904" w:rsidRDefault="006F6904" w:rsidP="006F6904">
            <w:pPr>
              <w:jc w:val="left"/>
              <w:rPr>
                <w:sz w:val="19"/>
                <w:szCs w:val="19"/>
              </w:rPr>
            </w:pPr>
            <w:r w:rsidRPr="006F6904">
              <w:rPr>
                <w:sz w:val="19"/>
                <w:szCs w:val="19"/>
              </w:rPr>
              <w:t>Répartition des HETD subventionnées pour la/les mises à jour</w:t>
            </w:r>
          </w:p>
        </w:tc>
        <w:tc>
          <w:tcPr>
            <w:tcW w:w="1417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4348DB3" w14:textId="77777777" w:rsidR="006F6904" w:rsidRDefault="006F6904" w:rsidP="006833CA"/>
        </w:tc>
      </w:tr>
    </w:tbl>
    <w:p w14:paraId="5533ED15" w14:textId="77777777" w:rsidR="00B62A03" w:rsidRDefault="00B62A03" w:rsidP="003257F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6237"/>
        <w:gridCol w:w="2687"/>
      </w:tblGrid>
      <w:tr w:rsidR="006F6904" w14:paraId="4FC2A331" w14:textId="77777777" w:rsidTr="00D538B4">
        <w:tc>
          <w:tcPr>
            <w:tcW w:w="10195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</w:tcPr>
          <w:p w14:paraId="441B261B" w14:textId="77777777" w:rsidR="006F6904" w:rsidRDefault="006F6904" w:rsidP="003257F8">
            <w:pPr>
              <w:rPr>
                <w:b/>
              </w:rPr>
            </w:pPr>
            <w:r w:rsidRPr="006F6904">
              <w:rPr>
                <w:b/>
              </w:rPr>
              <w:t>Répartition du financement en HETD entre les membres de l’équipe projet</w:t>
            </w:r>
          </w:p>
          <w:p w14:paraId="6091ADBA" w14:textId="77777777" w:rsidR="00884F00" w:rsidRPr="006F6904" w:rsidRDefault="00884F00" w:rsidP="003257F8">
            <w:pPr>
              <w:rPr>
                <w:b/>
              </w:rPr>
            </w:pPr>
            <w:r w:rsidRPr="00884F00">
              <w:rPr>
                <w:i/>
                <w:color w:val="000000" w:themeColor="text1"/>
                <w:sz w:val="16"/>
                <w:szCs w:val="16"/>
              </w:rPr>
              <w:t>Ajouter autant de lignes que nécessaire</w:t>
            </w:r>
          </w:p>
        </w:tc>
      </w:tr>
      <w:tr w:rsidR="006F6904" w14:paraId="2D7567F3" w14:textId="77777777" w:rsidTr="00D538B4">
        <w:tc>
          <w:tcPr>
            <w:tcW w:w="127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</w:tcPr>
          <w:p w14:paraId="78FB7AD8" w14:textId="77777777" w:rsidR="006F6904" w:rsidRPr="006F6904" w:rsidRDefault="006F6904" w:rsidP="003257F8">
            <w:pPr>
              <w:rPr>
                <w:b/>
              </w:rPr>
            </w:pPr>
            <w:r w:rsidRPr="006F6904">
              <w:rPr>
                <w:b/>
              </w:rPr>
              <w:t xml:space="preserve">Création </w:t>
            </w:r>
          </w:p>
        </w:tc>
        <w:tc>
          <w:tcPr>
            <w:tcW w:w="623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62A4ADD2" w14:textId="77777777" w:rsidR="006F6904" w:rsidRDefault="006F6904" w:rsidP="003257F8">
            <w:r>
              <w:t>Nom – Prénom – Statut du bénéficiaire</w:t>
            </w:r>
          </w:p>
        </w:tc>
        <w:tc>
          <w:tcPr>
            <w:tcW w:w="268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62AD4D25" w14:textId="77777777" w:rsidR="006F6904" w:rsidRDefault="006F6904" w:rsidP="003257F8">
            <w:r>
              <w:t>Nombre d’HETD réalisées</w:t>
            </w:r>
          </w:p>
        </w:tc>
      </w:tr>
      <w:tr w:rsidR="006F6904" w14:paraId="7A21C627" w14:textId="77777777" w:rsidTr="00D538B4">
        <w:tc>
          <w:tcPr>
            <w:tcW w:w="127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C219126" w14:textId="77777777" w:rsidR="006F6904" w:rsidRDefault="006F6904" w:rsidP="003257F8"/>
        </w:tc>
        <w:tc>
          <w:tcPr>
            <w:tcW w:w="623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ECA174C" w14:textId="77777777" w:rsidR="006F6904" w:rsidRDefault="006F6904" w:rsidP="003257F8"/>
        </w:tc>
        <w:tc>
          <w:tcPr>
            <w:tcW w:w="268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9ECBD2A" w14:textId="77777777" w:rsidR="006F6904" w:rsidRDefault="006F6904" w:rsidP="003257F8"/>
        </w:tc>
      </w:tr>
      <w:tr w:rsidR="006F6904" w14:paraId="58E352DD" w14:textId="77777777" w:rsidTr="00D538B4">
        <w:tc>
          <w:tcPr>
            <w:tcW w:w="127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CBBB476" w14:textId="77777777" w:rsidR="006F6904" w:rsidRDefault="006F6904" w:rsidP="003257F8"/>
        </w:tc>
        <w:tc>
          <w:tcPr>
            <w:tcW w:w="623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806FB18" w14:textId="77777777" w:rsidR="006F6904" w:rsidRDefault="006F6904" w:rsidP="003257F8"/>
        </w:tc>
        <w:tc>
          <w:tcPr>
            <w:tcW w:w="268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EDB94AB" w14:textId="77777777" w:rsidR="006F6904" w:rsidRDefault="006F6904" w:rsidP="003257F8"/>
        </w:tc>
      </w:tr>
      <w:tr w:rsidR="006F6904" w14:paraId="22D2967C" w14:textId="77777777" w:rsidTr="00D538B4">
        <w:tc>
          <w:tcPr>
            <w:tcW w:w="127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3EED3F6" w14:textId="77777777" w:rsidR="006F6904" w:rsidRDefault="006F6904" w:rsidP="003257F8"/>
        </w:tc>
        <w:tc>
          <w:tcPr>
            <w:tcW w:w="623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1C463885" w14:textId="77777777" w:rsidR="006F6904" w:rsidRDefault="006F6904" w:rsidP="003257F8"/>
        </w:tc>
        <w:tc>
          <w:tcPr>
            <w:tcW w:w="268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CF309FA" w14:textId="77777777" w:rsidR="006F6904" w:rsidRDefault="006F6904" w:rsidP="003257F8"/>
        </w:tc>
      </w:tr>
      <w:tr w:rsidR="006F6904" w14:paraId="7300BDBA" w14:textId="77777777" w:rsidTr="00D538B4">
        <w:tc>
          <w:tcPr>
            <w:tcW w:w="127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3E3E4A6" w14:textId="77777777" w:rsidR="006F6904" w:rsidRDefault="006F6904" w:rsidP="003257F8"/>
        </w:tc>
        <w:tc>
          <w:tcPr>
            <w:tcW w:w="623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8C7605D" w14:textId="77777777" w:rsidR="006F6904" w:rsidRDefault="006F6904" w:rsidP="003257F8"/>
        </w:tc>
        <w:tc>
          <w:tcPr>
            <w:tcW w:w="268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3C8A221" w14:textId="77777777" w:rsidR="006F6904" w:rsidRDefault="006F6904" w:rsidP="003257F8"/>
        </w:tc>
      </w:tr>
      <w:tr w:rsidR="006F6904" w14:paraId="026245A8" w14:textId="77777777" w:rsidTr="00D538B4">
        <w:tc>
          <w:tcPr>
            <w:tcW w:w="127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E7B7E94" w14:textId="77777777" w:rsidR="006F6904" w:rsidRDefault="006F6904" w:rsidP="003257F8"/>
        </w:tc>
        <w:tc>
          <w:tcPr>
            <w:tcW w:w="623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62B3F743" w14:textId="77777777" w:rsidR="006F6904" w:rsidRDefault="006F6904" w:rsidP="003257F8"/>
        </w:tc>
        <w:tc>
          <w:tcPr>
            <w:tcW w:w="268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D21BD27" w14:textId="77777777" w:rsidR="006F6904" w:rsidRDefault="006F6904" w:rsidP="003257F8"/>
        </w:tc>
      </w:tr>
      <w:tr w:rsidR="006F6904" w14:paraId="58E11D9D" w14:textId="77777777" w:rsidTr="00D538B4">
        <w:tc>
          <w:tcPr>
            <w:tcW w:w="127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F16F242" w14:textId="77777777" w:rsidR="006F6904" w:rsidRDefault="006F6904" w:rsidP="003257F8"/>
        </w:tc>
        <w:tc>
          <w:tcPr>
            <w:tcW w:w="623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E58989B" w14:textId="77777777" w:rsidR="006F6904" w:rsidRDefault="006F6904" w:rsidP="003257F8"/>
        </w:tc>
        <w:tc>
          <w:tcPr>
            <w:tcW w:w="268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7E35FDB" w14:textId="77777777" w:rsidR="006F6904" w:rsidRDefault="006F6904" w:rsidP="003257F8"/>
        </w:tc>
      </w:tr>
      <w:tr w:rsidR="006F6904" w14:paraId="0CD9C752" w14:textId="77777777" w:rsidTr="00D538B4">
        <w:tc>
          <w:tcPr>
            <w:tcW w:w="127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</w:tcPr>
          <w:p w14:paraId="4F39EDB2" w14:textId="77777777" w:rsidR="006F6904" w:rsidRPr="006F6904" w:rsidRDefault="006F6904" w:rsidP="006F6904">
            <w:pPr>
              <w:rPr>
                <w:b/>
              </w:rPr>
            </w:pPr>
            <w:r>
              <w:rPr>
                <w:b/>
              </w:rPr>
              <w:t>Mise à jour</w:t>
            </w:r>
            <w:r w:rsidRPr="006F6904">
              <w:rPr>
                <w:b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C60A173" w14:textId="77777777" w:rsidR="006F6904" w:rsidRDefault="006F6904" w:rsidP="00B5427B">
            <w:r>
              <w:t>Nom – Prénom – Statut du bénéficiaire</w:t>
            </w:r>
          </w:p>
        </w:tc>
        <w:tc>
          <w:tcPr>
            <w:tcW w:w="268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21EA62D" w14:textId="77777777" w:rsidR="006F6904" w:rsidRDefault="006F6904" w:rsidP="00B5427B">
            <w:r>
              <w:t>Nombre d’HETD réalisées</w:t>
            </w:r>
          </w:p>
        </w:tc>
      </w:tr>
      <w:tr w:rsidR="006F6904" w14:paraId="7CFBEFDB" w14:textId="77777777" w:rsidTr="00D538B4">
        <w:tc>
          <w:tcPr>
            <w:tcW w:w="127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19C04665" w14:textId="77777777" w:rsidR="006F6904" w:rsidRDefault="006F6904" w:rsidP="00B5427B"/>
        </w:tc>
        <w:tc>
          <w:tcPr>
            <w:tcW w:w="623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0594D9D" w14:textId="77777777" w:rsidR="006F6904" w:rsidRDefault="006F6904" w:rsidP="00B5427B"/>
        </w:tc>
        <w:tc>
          <w:tcPr>
            <w:tcW w:w="268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D0326FF" w14:textId="77777777" w:rsidR="006F6904" w:rsidRDefault="006F6904" w:rsidP="00B5427B"/>
        </w:tc>
      </w:tr>
      <w:tr w:rsidR="006F6904" w14:paraId="694A14EE" w14:textId="77777777" w:rsidTr="00D538B4">
        <w:tc>
          <w:tcPr>
            <w:tcW w:w="127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682DB073" w14:textId="77777777" w:rsidR="006F6904" w:rsidRDefault="006F6904" w:rsidP="00B5427B"/>
        </w:tc>
        <w:tc>
          <w:tcPr>
            <w:tcW w:w="623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BD70A6A" w14:textId="77777777" w:rsidR="006F6904" w:rsidRDefault="006F6904" w:rsidP="00B5427B"/>
        </w:tc>
        <w:tc>
          <w:tcPr>
            <w:tcW w:w="268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3B747CB" w14:textId="77777777" w:rsidR="006F6904" w:rsidRDefault="006F6904" w:rsidP="00B5427B"/>
        </w:tc>
      </w:tr>
      <w:tr w:rsidR="006F6904" w14:paraId="50A8FEB6" w14:textId="77777777" w:rsidTr="00D538B4">
        <w:tc>
          <w:tcPr>
            <w:tcW w:w="127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A11D4A9" w14:textId="77777777" w:rsidR="006F6904" w:rsidRDefault="006F6904" w:rsidP="00B5427B"/>
        </w:tc>
        <w:tc>
          <w:tcPr>
            <w:tcW w:w="623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9184E4D" w14:textId="77777777" w:rsidR="006F6904" w:rsidRDefault="006F6904" w:rsidP="00B5427B"/>
        </w:tc>
        <w:tc>
          <w:tcPr>
            <w:tcW w:w="268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480EA4B" w14:textId="77777777" w:rsidR="006F6904" w:rsidRDefault="006F6904" w:rsidP="00B5427B"/>
        </w:tc>
      </w:tr>
      <w:tr w:rsidR="006F6904" w14:paraId="241461A5" w14:textId="77777777" w:rsidTr="00D538B4">
        <w:tc>
          <w:tcPr>
            <w:tcW w:w="127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E40602F" w14:textId="77777777" w:rsidR="006F6904" w:rsidRDefault="006F6904" w:rsidP="00B5427B"/>
        </w:tc>
        <w:tc>
          <w:tcPr>
            <w:tcW w:w="623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6B6E3A3" w14:textId="77777777" w:rsidR="006F6904" w:rsidRDefault="006F6904" w:rsidP="00B5427B"/>
        </w:tc>
        <w:tc>
          <w:tcPr>
            <w:tcW w:w="268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147A1BB" w14:textId="77777777" w:rsidR="006F6904" w:rsidRDefault="006F6904" w:rsidP="00B5427B"/>
        </w:tc>
      </w:tr>
      <w:tr w:rsidR="006F6904" w14:paraId="00DE6556" w14:textId="77777777" w:rsidTr="00D538B4">
        <w:tc>
          <w:tcPr>
            <w:tcW w:w="127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CF2C132" w14:textId="77777777" w:rsidR="006F6904" w:rsidRDefault="006F6904" w:rsidP="00B5427B"/>
        </w:tc>
        <w:tc>
          <w:tcPr>
            <w:tcW w:w="623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7EA753A" w14:textId="77777777" w:rsidR="006F6904" w:rsidRDefault="006F6904" w:rsidP="00B5427B"/>
        </w:tc>
        <w:tc>
          <w:tcPr>
            <w:tcW w:w="268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8A018A7" w14:textId="77777777" w:rsidR="006F6904" w:rsidRDefault="006F6904" w:rsidP="00B5427B"/>
        </w:tc>
      </w:tr>
    </w:tbl>
    <w:p w14:paraId="7853C19F" w14:textId="77777777" w:rsidR="000A68FC" w:rsidRDefault="000A68FC" w:rsidP="003257F8"/>
    <w:tbl>
      <w:tblPr>
        <w:tblStyle w:val="Grilledutableau"/>
        <w:tblW w:w="10201" w:type="dxa"/>
        <w:tblBorders>
          <w:top w:val="single" w:sz="4" w:space="0" w:color="00A99D"/>
          <w:left w:val="single" w:sz="4" w:space="0" w:color="00A99D"/>
          <w:bottom w:val="single" w:sz="4" w:space="0" w:color="00A99D"/>
          <w:right w:val="single" w:sz="4" w:space="0" w:color="00A99D"/>
          <w:insideH w:val="single" w:sz="4" w:space="0" w:color="00A99D"/>
          <w:insideV w:val="single" w:sz="4" w:space="0" w:color="00A99D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FA63E3" w:rsidRPr="00FA63E3" w14:paraId="7B54AF49" w14:textId="77777777" w:rsidTr="00FA63E3">
        <w:trPr>
          <w:trHeight w:val="339"/>
        </w:trPr>
        <w:tc>
          <w:tcPr>
            <w:tcW w:w="1020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</w:tcPr>
          <w:p w14:paraId="4037D730" w14:textId="77777777" w:rsidR="003257F8" w:rsidRPr="00FA63E3" w:rsidRDefault="003257F8" w:rsidP="003257F8">
            <w:pPr>
              <w:spacing w:after="60"/>
              <w:jc w:val="left"/>
              <w:rPr>
                <w:rFonts w:ascii="Open Sans Light" w:hAnsi="Open Sans Light" w:cs="Open Sans Light"/>
                <w:b/>
                <w:bCs/>
                <w:iCs/>
                <w:color w:val="000000" w:themeColor="text1"/>
                <w:sz w:val="24"/>
                <w:szCs w:val="36"/>
              </w:rPr>
            </w:pPr>
            <w:r w:rsidRPr="00FA63E3">
              <w:rPr>
                <w:rFonts w:ascii="Open Sans Light" w:hAnsi="Open Sans Light" w:cs="Open Sans Light"/>
                <w:b/>
                <w:bCs/>
                <w:iCs/>
                <w:color w:val="000000" w:themeColor="text1"/>
                <w:sz w:val="24"/>
                <w:szCs w:val="36"/>
              </w:rPr>
              <w:t>Impact</w:t>
            </w:r>
          </w:p>
          <w:p w14:paraId="394731F7" w14:textId="77777777" w:rsidR="003257F8" w:rsidRPr="00FA63E3" w:rsidRDefault="00D87D15" w:rsidP="00FA63E3">
            <w:pPr>
              <w:spacing w:before="0" w:after="60"/>
              <w:jc w:val="left"/>
              <w:rPr>
                <w:rFonts w:ascii="Open Sans Light" w:hAnsi="Open Sans Light" w:cs="Open Sans Light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FA63E3">
              <w:rPr>
                <w:i/>
                <w:color w:val="000000" w:themeColor="text1"/>
                <w:sz w:val="16"/>
                <w:szCs w:val="16"/>
              </w:rPr>
              <w:t xml:space="preserve">Décrire la valeur ajoutée du projet pour la composante, l’établissement porteur et le cas échéant le-les </w:t>
            </w:r>
            <w:proofErr w:type="spellStart"/>
            <w:r w:rsidRPr="00FA63E3">
              <w:rPr>
                <w:i/>
                <w:color w:val="000000" w:themeColor="text1"/>
                <w:sz w:val="16"/>
                <w:szCs w:val="16"/>
              </w:rPr>
              <w:t>établissement-s</w:t>
            </w:r>
            <w:proofErr w:type="spellEnd"/>
            <w:r w:rsidRPr="00FA63E3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A63E3">
              <w:rPr>
                <w:i/>
                <w:color w:val="000000" w:themeColor="text1"/>
                <w:sz w:val="16"/>
                <w:szCs w:val="16"/>
              </w:rPr>
              <w:t>partenaire-s</w:t>
            </w:r>
            <w:proofErr w:type="spellEnd"/>
            <w:r w:rsidRPr="00FA63E3">
              <w:rPr>
                <w:i/>
                <w:color w:val="000000" w:themeColor="text1"/>
                <w:sz w:val="16"/>
                <w:szCs w:val="16"/>
              </w:rPr>
              <w:t xml:space="preserve"> – intégration dans l’offre de formation,…</w:t>
            </w:r>
          </w:p>
        </w:tc>
      </w:tr>
      <w:tr w:rsidR="003257F8" w:rsidRPr="00237440" w14:paraId="3C3297FA" w14:textId="77777777" w:rsidTr="00D538B4">
        <w:trPr>
          <w:trHeight w:val="1503"/>
        </w:trPr>
        <w:tc>
          <w:tcPr>
            <w:tcW w:w="1020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AD58C8F" w14:textId="77777777" w:rsidR="003257F8" w:rsidRDefault="003257F8" w:rsidP="003257F8">
            <w:pPr>
              <w:spacing w:before="60"/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 w:val="22"/>
                <w:szCs w:val="22"/>
              </w:rPr>
            </w:pPr>
          </w:p>
          <w:p w14:paraId="6D7E52B1" w14:textId="77777777" w:rsidR="00D87D15" w:rsidRDefault="00D87D15" w:rsidP="003257F8">
            <w:pPr>
              <w:spacing w:before="60"/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 w:val="22"/>
                <w:szCs w:val="22"/>
              </w:rPr>
            </w:pPr>
          </w:p>
          <w:p w14:paraId="63EE9C14" w14:textId="77777777" w:rsidR="003257F8" w:rsidRDefault="003257F8" w:rsidP="007778F4">
            <w:pPr>
              <w:spacing w:before="60"/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 w:val="22"/>
                <w:szCs w:val="22"/>
              </w:rPr>
            </w:pPr>
          </w:p>
          <w:p w14:paraId="50C6295D" w14:textId="77777777" w:rsidR="00D538B4" w:rsidRDefault="00D538B4" w:rsidP="007778F4">
            <w:pPr>
              <w:spacing w:before="60"/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 w:val="22"/>
                <w:szCs w:val="22"/>
              </w:rPr>
            </w:pPr>
          </w:p>
          <w:p w14:paraId="3D79D752" w14:textId="77777777" w:rsidR="00D538B4" w:rsidRDefault="00D538B4" w:rsidP="007778F4">
            <w:pPr>
              <w:spacing w:before="60"/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 w:val="22"/>
                <w:szCs w:val="22"/>
              </w:rPr>
            </w:pPr>
          </w:p>
          <w:p w14:paraId="22373D2C" w14:textId="064649A5" w:rsidR="00D538B4" w:rsidRPr="003257F8" w:rsidRDefault="00D538B4" w:rsidP="007778F4">
            <w:pPr>
              <w:spacing w:before="60"/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 w:val="22"/>
                <w:szCs w:val="22"/>
              </w:rPr>
            </w:pPr>
          </w:p>
        </w:tc>
      </w:tr>
      <w:tr w:rsidR="003257F8" w:rsidRPr="00237440" w14:paraId="405CD4D5" w14:textId="77777777" w:rsidTr="00D538B4">
        <w:trPr>
          <w:trHeight w:val="2181"/>
        </w:trPr>
        <w:tc>
          <w:tcPr>
            <w:tcW w:w="1020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BFD273C" w14:textId="77777777" w:rsidR="003257F8" w:rsidRPr="00D87D15" w:rsidRDefault="00D87D15" w:rsidP="003257F8">
            <w:pPr>
              <w:spacing w:before="60"/>
              <w:rPr>
                <w:rFonts w:ascii="Open Sans Light" w:hAnsi="Open Sans Light" w:cs="Open Sans Light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 w:val="22"/>
                <w:szCs w:val="22"/>
              </w:rPr>
              <w:t>Indiquer le cas échéant, les « </w:t>
            </w:r>
            <w:r w:rsidRPr="00D87D15"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 w:val="22"/>
                <w:szCs w:val="22"/>
              </w:rPr>
              <w:t>actions de communication</w:t>
            </w:r>
            <w:r>
              <w:rPr>
                <w:rFonts w:ascii="Open Sans Light" w:hAnsi="Open Sans Light" w:cs="Open Sans Light"/>
                <w:b/>
                <w:bCs/>
                <w:iCs/>
                <w:color w:val="365F91" w:themeColor="accent1" w:themeShade="BF"/>
                <w:sz w:val="22"/>
                <w:szCs w:val="22"/>
              </w:rPr>
              <w:t xml:space="preserve"> » pour promouvoir et valoriser le projet auprès des différents publics </w:t>
            </w:r>
            <w:r w:rsidRPr="00D87D15">
              <w:rPr>
                <w:rFonts w:ascii="Open Sans Light" w:hAnsi="Open Sans Light" w:cs="Open Sans Light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  <w:t>(étudiant</w:t>
            </w:r>
            <w:r w:rsidR="00870F9F">
              <w:rPr>
                <w:rFonts w:ascii="Open Sans Light" w:hAnsi="Open Sans Light" w:cs="Open Sans Light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  <w:t>s</w:t>
            </w:r>
            <w:r w:rsidRPr="00D87D15">
              <w:rPr>
                <w:rFonts w:ascii="Open Sans Light" w:hAnsi="Open Sans Light" w:cs="Open Sans Light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  <w:t xml:space="preserve">, enseignants, administratifs, partenaires institutionnels, voire le grand public) </w:t>
            </w:r>
          </w:p>
          <w:p w14:paraId="39D72BB3" w14:textId="77777777" w:rsidR="003257F8" w:rsidRDefault="003257F8" w:rsidP="003257F8">
            <w:pPr>
              <w:spacing w:before="60" w:after="60"/>
              <w:rPr>
                <w:rFonts w:ascii="Open Sans Light" w:hAnsi="Open Sans Light" w:cs="Open Sans Light"/>
                <w:color w:val="365F91" w:themeColor="accent1" w:themeShade="BF"/>
                <w:szCs w:val="24"/>
              </w:rPr>
            </w:pPr>
          </w:p>
          <w:p w14:paraId="0EB43218" w14:textId="77777777" w:rsidR="003257F8" w:rsidRDefault="003257F8" w:rsidP="003257F8">
            <w:pPr>
              <w:spacing w:before="60" w:after="60"/>
              <w:rPr>
                <w:rFonts w:ascii="Open Sans Light" w:hAnsi="Open Sans Light" w:cs="Open Sans Light"/>
                <w:color w:val="365F91" w:themeColor="accent1" w:themeShade="BF"/>
                <w:szCs w:val="24"/>
              </w:rPr>
            </w:pPr>
          </w:p>
          <w:p w14:paraId="31F281CF" w14:textId="77777777" w:rsidR="003257F8" w:rsidRDefault="003257F8" w:rsidP="003257F8">
            <w:pPr>
              <w:spacing w:before="60" w:after="60"/>
              <w:rPr>
                <w:rFonts w:ascii="Open Sans Light" w:hAnsi="Open Sans Light" w:cs="Open Sans Light"/>
                <w:color w:val="365F91" w:themeColor="accent1" w:themeShade="BF"/>
                <w:szCs w:val="24"/>
              </w:rPr>
            </w:pPr>
          </w:p>
          <w:p w14:paraId="5119CF8A" w14:textId="77777777" w:rsidR="003257F8" w:rsidRDefault="003257F8" w:rsidP="00D538B4">
            <w:pPr>
              <w:spacing w:before="60"/>
              <w:rPr>
                <w:rFonts w:ascii="Open Sans Light" w:hAnsi="Open Sans Light" w:cs="Open Sans Light"/>
                <w:color w:val="365F91" w:themeColor="accent1" w:themeShade="BF"/>
                <w:szCs w:val="24"/>
              </w:rPr>
            </w:pPr>
          </w:p>
          <w:p w14:paraId="07897BBE" w14:textId="482F13DD" w:rsidR="00440E2B" w:rsidRPr="00237440" w:rsidRDefault="00440E2B" w:rsidP="00D538B4">
            <w:pPr>
              <w:spacing w:before="60"/>
              <w:rPr>
                <w:rFonts w:ascii="Open Sans Light" w:hAnsi="Open Sans Light" w:cs="Open Sans Light"/>
                <w:color w:val="365F91" w:themeColor="accent1" w:themeShade="BF"/>
                <w:szCs w:val="24"/>
              </w:rPr>
            </w:pPr>
          </w:p>
        </w:tc>
      </w:tr>
    </w:tbl>
    <w:p w14:paraId="445DBAAF" w14:textId="77777777" w:rsidR="003257F8" w:rsidRDefault="003257F8" w:rsidP="003257F8"/>
    <w:tbl>
      <w:tblPr>
        <w:tblStyle w:val="Grilledutableau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417"/>
        <w:gridCol w:w="6798"/>
        <w:gridCol w:w="1980"/>
      </w:tblGrid>
      <w:tr w:rsidR="00FC7807" w14:paraId="6871A30D" w14:textId="77777777" w:rsidTr="00D538B4">
        <w:tc>
          <w:tcPr>
            <w:tcW w:w="10195" w:type="dxa"/>
            <w:gridSpan w:val="3"/>
            <w:shd w:val="clear" w:color="auto" w:fill="92CDDC" w:themeFill="accent5" w:themeFillTint="99"/>
          </w:tcPr>
          <w:p w14:paraId="5ACF941A" w14:textId="77777777" w:rsidR="00FC7807" w:rsidRPr="00FC7807" w:rsidRDefault="00FC7807" w:rsidP="00FC7807">
            <w:pPr>
              <w:jc w:val="left"/>
              <w:rPr>
                <w:rFonts w:ascii="Open Sans Light" w:hAnsi="Open Sans Light" w:cs="Open Sans Light"/>
                <w:b/>
                <w:bCs/>
                <w:iCs/>
                <w:color w:val="000000" w:themeColor="text1"/>
                <w:sz w:val="24"/>
                <w:szCs w:val="36"/>
              </w:rPr>
            </w:pPr>
            <w:r w:rsidRPr="00FA63E3">
              <w:rPr>
                <w:rFonts w:ascii="Open Sans Light" w:hAnsi="Open Sans Light" w:cs="Open Sans Light"/>
                <w:b/>
                <w:bCs/>
                <w:iCs/>
                <w:color w:val="000000" w:themeColor="text1"/>
                <w:sz w:val="24"/>
                <w:szCs w:val="36"/>
              </w:rPr>
              <w:lastRenderedPageBreak/>
              <w:t>I</w:t>
            </w:r>
            <w:r>
              <w:rPr>
                <w:rFonts w:ascii="Open Sans Light" w:hAnsi="Open Sans Light" w:cs="Open Sans Light"/>
                <w:b/>
                <w:bCs/>
                <w:iCs/>
                <w:color w:val="000000" w:themeColor="text1"/>
                <w:sz w:val="24"/>
                <w:szCs w:val="36"/>
              </w:rPr>
              <w:t>ndicateurs</w:t>
            </w:r>
          </w:p>
        </w:tc>
      </w:tr>
      <w:tr w:rsidR="00E80BAC" w14:paraId="2685AA00" w14:textId="77777777" w:rsidTr="00D538B4">
        <w:tc>
          <w:tcPr>
            <w:tcW w:w="8215" w:type="dxa"/>
            <w:gridSpan w:val="2"/>
          </w:tcPr>
          <w:p w14:paraId="6A89225B" w14:textId="0943D5EB" w:rsidR="00E80BAC" w:rsidRPr="00E80BAC" w:rsidRDefault="00E80BAC" w:rsidP="003257F8">
            <w:pPr>
              <w:rPr>
                <w:b/>
              </w:rPr>
            </w:pPr>
          </w:p>
        </w:tc>
        <w:tc>
          <w:tcPr>
            <w:tcW w:w="1980" w:type="dxa"/>
          </w:tcPr>
          <w:p w14:paraId="29F7E7D5" w14:textId="77777777" w:rsidR="00E80BAC" w:rsidRPr="00FC7807" w:rsidRDefault="00E80BAC" w:rsidP="003257F8">
            <w:pPr>
              <w:rPr>
                <w:b/>
              </w:rPr>
            </w:pPr>
          </w:p>
        </w:tc>
      </w:tr>
      <w:tr w:rsidR="00E80BAC" w14:paraId="54DF6C03" w14:textId="77777777" w:rsidTr="00D538B4">
        <w:tc>
          <w:tcPr>
            <w:tcW w:w="8215" w:type="dxa"/>
            <w:gridSpan w:val="2"/>
          </w:tcPr>
          <w:p w14:paraId="70D790BF" w14:textId="01005145" w:rsidR="00E80BAC" w:rsidRDefault="00730E16" w:rsidP="003257F8">
            <w:r w:rsidRPr="00E80BAC">
              <w:rPr>
                <w:b/>
              </w:rPr>
              <w:t xml:space="preserve">Indicateurs </w:t>
            </w:r>
            <w:r>
              <w:rPr>
                <w:b/>
              </w:rPr>
              <w:t>d’auto-évaluation du projet (libre choix)</w:t>
            </w:r>
          </w:p>
        </w:tc>
        <w:tc>
          <w:tcPr>
            <w:tcW w:w="1980" w:type="dxa"/>
          </w:tcPr>
          <w:p w14:paraId="18D8EBEC" w14:textId="04C4C133" w:rsidR="00E80BAC" w:rsidRPr="00FC7807" w:rsidRDefault="00730E16" w:rsidP="00736065">
            <w:pPr>
              <w:jc w:val="center"/>
              <w:rPr>
                <w:b/>
              </w:rPr>
            </w:pPr>
            <w:r w:rsidRPr="00FC7807">
              <w:rPr>
                <w:b/>
              </w:rPr>
              <w:t>Résultats</w:t>
            </w:r>
          </w:p>
        </w:tc>
      </w:tr>
      <w:tr w:rsidR="00E80BAC" w:rsidRPr="00FC7807" w14:paraId="3165AB23" w14:textId="77777777" w:rsidTr="00D538B4">
        <w:tc>
          <w:tcPr>
            <w:tcW w:w="8215" w:type="dxa"/>
            <w:gridSpan w:val="2"/>
          </w:tcPr>
          <w:p w14:paraId="5BA07DCF" w14:textId="4905DD1C" w:rsidR="00E80BAC" w:rsidRPr="00E80BAC" w:rsidRDefault="00E80BAC" w:rsidP="00D62025">
            <w:pPr>
              <w:rPr>
                <w:b/>
              </w:rPr>
            </w:pPr>
          </w:p>
        </w:tc>
        <w:tc>
          <w:tcPr>
            <w:tcW w:w="1980" w:type="dxa"/>
          </w:tcPr>
          <w:p w14:paraId="370762CA" w14:textId="1EC19D85" w:rsidR="00E80BAC" w:rsidRPr="00FC7807" w:rsidRDefault="00E80BAC" w:rsidP="00D62025">
            <w:pPr>
              <w:rPr>
                <w:b/>
              </w:rPr>
            </w:pPr>
          </w:p>
        </w:tc>
      </w:tr>
      <w:tr w:rsidR="00E80BAC" w14:paraId="696DF89C" w14:textId="77777777" w:rsidTr="00D538B4">
        <w:tc>
          <w:tcPr>
            <w:tcW w:w="1417" w:type="dxa"/>
            <w:vMerge w:val="restart"/>
          </w:tcPr>
          <w:p w14:paraId="1F684BDD" w14:textId="77777777" w:rsidR="00E80BAC" w:rsidRPr="00FC7807" w:rsidRDefault="00E80BAC" w:rsidP="00D62025">
            <w:pPr>
              <w:rPr>
                <w:b/>
                <w:sz w:val="18"/>
                <w:szCs w:val="18"/>
              </w:rPr>
            </w:pPr>
            <w:r w:rsidRPr="00FC7807">
              <w:rPr>
                <w:b/>
                <w:sz w:val="18"/>
                <w:szCs w:val="18"/>
              </w:rPr>
              <w:t xml:space="preserve">Indicateur </w:t>
            </w:r>
          </w:p>
        </w:tc>
        <w:tc>
          <w:tcPr>
            <w:tcW w:w="6798" w:type="dxa"/>
          </w:tcPr>
          <w:p w14:paraId="7F33285C" w14:textId="77777777" w:rsidR="00E80BAC" w:rsidRPr="00E80BAC" w:rsidRDefault="00E80BAC" w:rsidP="00D62025">
            <w:pPr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Intitulé de l’</w:t>
            </w:r>
            <w:r w:rsidR="00736065">
              <w:rPr>
                <w:b/>
                <w:color w:val="943634" w:themeColor="accent2" w:themeShade="BF"/>
              </w:rPr>
              <w:t>indicateur choisi</w:t>
            </w:r>
          </w:p>
        </w:tc>
        <w:tc>
          <w:tcPr>
            <w:tcW w:w="1980" w:type="dxa"/>
          </w:tcPr>
          <w:p w14:paraId="68A051C6" w14:textId="77777777" w:rsidR="00E80BAC" w:rsidRDefault="00E80BAC" w:rsidP="00D62025"/>
        </w:tc>
      </w:tr>
      <w:tr w:rsidR="00E80BAC" w14:paraId="27E66350" w14:textId="77777777" w:rsidTr="00D538B4">
        <w:tc>
          <w:tcPr>
            <w:tcW w:w="1417" w:type="dxa"/>
            <w:vMerge/>
          </w:tcPr>
          <w:p w14:paraId="3AE77727" w14:textId="77777777" w:rsidR="00E80BAC" w:rsidRPr="00FC7807" w:rsidRDefault="00E80BAC" w:rsidP="00D62025">
            <w:pPr>
              <w:rPr>
                <w:sz w:val="18"/>
                <w:szCs w:val="18"/>
              </w:rPr>
            </w:pPr>
          </w:p>
        </w:tc>
        <w:tc>
          <w:tcPr>
            <w:tcW w:w="6798" w:type="dxa"/>
          </w:tcPr>
          <w:p w14:paraId="5CD2DE05" w14:textId="77777777" w:rsidR="00E80BAC" w:rsidRDefault="00E80BAC" w:rsidP="00D62025">
            <w:r w:rsidRPr="00FC7807">
              <w:rPr>
                <w:sz w:val="18"/>
                <w:szCs w:val="18"/>
              </w:rPr>
              <w:t xml:space="preserve">Période de calcul – Création </w:t>
            </w:r>
          </w:p>
        </w:tc>
        <w:tc>
          <w:tcPr>
            <w:tcW w:w="1980" w:type="dxa"/>
          </w:tcPr>
          <w:p w14:paraId="209C5144" w14:textId="77777777" w:rsidR="00E80BAC" w:rsidRDefault="00E80BAC" w:rsidP="00D62025"/>
        </w:tc>
      </w:tr>
      <w:tr w:rsidR="00E80BAC" w14:paraId="2ED1AE8D" w14:textId="77777777" w:rsidTr="00D538B4">
        <w:tc>
          <w:tcPr>
            <w:tcW w:w="1417" w:type="dxa"/>
            <w:vMerge/>
          </w:tcPr>
          <w:p w14:paraId="4C7CC416" w14:textId="77777777" w:rsidR="00E80BAC" w:rsidRPr="00FC7807" w:rsidRDefault="00E80BAC" w:rsidP="00D62025">
            <w:pPr>
              <w:rPr>
                <w:sz w:val="18"/>
                <w:szCs w:val="18"/>
              </w:rPr>
            </w:pPr>
          </w:p>
        </w:tc>
        <w:tc>
          <w:tcPr>
            <w:tcW w:w="6798" w:type="dxa"/>
          </w:tcPr>
          <w:p w14:paraId="697B5987" w14:textId="77777777" w:rsidR="00E80BAC" w:rsidRDefault="00E80BAC" w:rsidP="00D62025">
            <w:r w:rsidRPr="00FC7807">
              <w:rPr>
                <w:sz w:val="18"/>
                <w:szCs w:val="18"/>
              </w:rPr>
              <w:t xml:space="preserve">Période de calcul – Mise à jour 1 </w:t>
            </w:r>
          </w:p>
        </w:tc>
        <w:tc>
          <w:tcPr>
            <w:tcW w:w="1980" w:type="dxa"/>
          </w:tcPr>
          <w:p w14:paraId="3C269292" w14:textId="77777777" w:rsidR="00E80BAC" w:rsidRDefault="00E80BAC" w:rsidP="00D62025"/>
        </w:tc>
      </w:tr>
      <w:tr w:rsidR="00E80BAC" w14:paraId="2D31DD6E" w14:textId="77777777" w:rsidTr="00D538B4">
        <w:tc>
          <w:tcPr>
            <w:tcW w:w="1417" w:type="dxa"/>
            <w:vMerge/>
          </w:tcPr>
          <w:p w14:paraId="3D2223F3" w14:textId="77777777" w:rsidR="00E80BAC" w:rsidRPr="00FC7807" w:rsidRDefault="00E80BAC" w:rsidP="00D62025">
            <w:pPr>
              <w:rPr>
                <w:sz w:val="18"/>
                <w:szCs w:val="18"/>
              </w:rPr>
            </w:pPr>
          </w:p>
        </w:tc>
        <w:tc>
          <w:tcPr>
            <w:tcW w:w="6798" w:type="dxa"/>
          </w:tcPr>
          <w:p w14:paraId="61C9FB1D" w14:textId="77777777" w:rsidR="00E80BAC" w:rsidRDefault="00E80BAC" w:rsidP="00D62025">
            <w:r w:rsidRPr="00FC7807">
              <w:rPr>
                <w:sz w:val="18"/>
                <w:szCs w:val="18"/>
              </w:rPr>
              <w:t xml:space="preserve">Période de calcul – Mise à jour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14:paraId="1CB37F93" w14:textId="77777777" w:rsidR="00E80BAC" w:rsidRDefault="00E80BAC" w:rsidP="00D62025"/>
        </w:tc>
      </w:tr>
      <w:tr w:rsidR="00E80BAC" w14:paraId="332DCE1F" w14:textId="77777777" w:rsidTr="00D538B4">
        <w:tc>
          <w:tcPr>
            <w:tcW w:w="1417" w:type="dxa"/>
            <w:vMerge/>
          </w:tcPr>
          <w:p w14:paraId="6D08932F" w14:textId="77777777" w:rsidR="00E80BAC" w:rsidRPr="00FC7807" w:rsidRDefault="00E80BAC" w:rsidP="00D62025">
            <w:pPr>
              <w:rPr>
                <w:sz w:val="18"/>
                <w:szCs w:val="18"/>
              </w:rPr>
            </w:pPr>
          </w:p>
        </w:tc>
        <w:tc>
          <w:tcPr>
            <w:tcW w:w="6798" w:type="dxa"/>
          </w:tcPr>
          <w:p w14:paraId="7D036430" w14:textId="77777777" w:rsidR="00E80BAC" w:rsidRDefault="00E80BAC" w:rsidP="00D62025">
            <w:r w:rsidRPr="00FC7807">
              <w:rPr>
                <w:sz w:val="18"/>
                <w:szCs w:val="18"/>
              </w:rPr>
              <w:t xml:space="preserve">Période de calcul – Mise à jour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980" w:type="dxa"/>
          </w:tcPr>
          <w:p w14:paraId="062777DB" w14:textId="77777777" w:rsidR="00E80BAC" w:rsidRDefault="00E80BAC" w:rsidP="00D62025"/>
        </w:tc>
      </w:tr>
      <w:tr w:rsidR="00E80BAC" w14:paraId="0CB2BE4A" w14:textId="77777777" w:rsidTr="00D538B4">
        <w:tc>
          <w:tcPr>
            <w:tcW w:w="1417" w:type="dxa"/>
            <w:vMerge w:val="restart"/>
          </w:tcPr>
          <w:p w14:paraId="7F4952A0" w14:textId="77777777" w:rsidR="00E80BAC" w:rsidRPr="00FC7807" w:rsidRDefault="00E80BAC" w:rsidP="00D62025">
            <w:pPr>
              <w:rPr>
                <w:b/>
                <w:sz w:val="18"/>
                <w:szCs w:val="18"/>
              </w:rPr>
            </w:pPr>
            <w:r w:rsidRPr="00FC7807">
              <w:rPr>
                <w:b/>
                <w:sz w:val="18"/>
                <w:szCs w:val="18"/>
              </w:rPr>
              <w:t xml:space="preserve">Indicateur </w:t>
            </w:r>
          </w:p>
        </w:tc>
        <w:tc>
          <w:tcPr>
            <w:tcW w:w="6798" w:type="dxa"/>
          </w:tcPr>
          <w:p w14:paraId="3AF3BC63" w14:textId="77777777" w:rsidR="00E80BAC" w:rsidRDefault="00736065" w:rsidP="00D62025">
            <w:r>
              <w:rPr>
                <w:b/>
                <w:color w:val="943634" w:themeColor="accent2" w:themeShade="BF"/>
              </w:rPr>
              <w:t>Intitulé de l’indicateur choisi</w:t>
            </w:r>
          </w:p>
        </w:tc>
        <w:tc>
          <w:tcPr>
            <w:tcW w:w="1980" w:type="dxa"/>
          </w:tcPr>
          <w:p w14:paraId="338EE9F9" w14:textId="77777777" w:rsidR="00E80BAC" w:rsidRDefault="00E80BAC" w:rsidP="00D62025"/>
        </w:tc>
      </w:tr>
      <w:tr w:rsidR="00E80BAC" w14:paraId="3E9826FC" w14:textId="77777777" w:rsidTr="00D538B4">
        <w:tc>
          <w:tcPr>
            <w:tcW w:w="1417" w:type="dxa"/>
            <w:vMerge/>
          </w:tcPr>
          <w:p w14:paraId="403AE5A3" w14:textId="77777777" w:rsidR="00E80BAC" w:rsidRPr="00FC7807" w:rsidRDefault="00E80BAC" w:rsidP="00D62025">
            <w:pPr>
              <w:rPr>
                <w:sz w:val="18"/>
                <w:szCs w:val="18"/>
              </w:rPr>
            </w:pPr>
          </w:p>
        </w:tc>
        <w:tc>
          <w:tcPr>
            <w:tcW w:w="6798" w:type="dxa"/>
          </w:tcPr>
          <w:p w14:paraId="2E88865E" w14:textId="77777777" w:rsidR="00E80BAC" w:rsidRDefault="00E80BAC" w:rsidP="00D62025">
            <w:r w:rsidRPr="00FC7807">
              <w:rPr>
                <w:sz w:val="18"/>
                <w:szCs w:val="18"/>
              </w:rPr>
              <w:t xml:space="preserve">Période de calcul – Création </w:t>
            </w:r>
          </w:p>
        </w:tc>
        <w:tc>
          <w:tcPr>
            <w:tcW w:w="1980" w:type="dxa"/>
          </w:tcPr>
          <w:p w14:paraId="46978A0E" w14:textId="77777777" w:rsidR="00E80BAC" w:rsidRDefault="00E80BAC" w:rsidP="00D62025"/>
        </w:tc>
      </w:tr>
      <w:tr w:rsidR="00E80BAC" w14:paraId="74793EDA" w14:textId="77777777" w:rsidTr="00D538B4">
        <w:tc>
          <w:tcPr>
            <w:tcW w:w="1417" w:type="dxa"/>
            <w:vMerge/>
          </w:tcPr>
          <w:p w14:paraId="6E1C5A99" w14:textId="77777777" w:rsidR="00E80BAC" w:rsidRPr="00FC7807" w:rsidRDefault="00E80BAC" w:rsidP="00D62025">
            <w:pPr>
              <w:rPr>
                <w:sz w:val="18"/>
                <w:szCs w:val="18"/>
              </w:rPr>
            </w:pPr>
          </w:p>
        </w:tc>
        <w:tc>
          <w:tcPr>
            <w:tcW w:w="6798" w:type="dxa"/>
          </w:tcPr>
          <w:p w14:paraId="50CCA39B" w14:textId="77777777" w:rsidR="00E80BAC" w:rsidRDefault="00E80BAC" w:rsidP="00D62025">
            <w:r w:rsidRPr="00FC7807">
              <w:rPr>
                <w:sz w:val="18"/>
                <w:szCs w:val="18"/>
              </w:rPr>
              <w:t xml:space="preserve">Période de calcul – Mise à jour 1 </w:t>
            </w:r>
          </w:p>
        </w:tc>
        <w:tc>
          <w:tcPr>
            <w:tcW w:w="1980" w:type="dxa"/>
          </w:tcPr>
          <w:p w14:paraId="55AD4D3F" w14:textId="77777777" w:rsidR="00E80BAC" w:rsidRDefault="00E80BAC" w:rsidP="00D62025"/>
        </w:tc>
      </w:tr>
      <w:tr w:rsidR="00E80BAC" w14:paraId="05442A76" w14:textId="77777777" w:rsidTr="00D538B4">
        <w:tc>
          <w:tcPr>
            <w:tcW w:w="1417" w:type="dxa"/>
            <w:vMerge/>
          </w:tcPr>
          <w:p w14:paraId="6A6D30A5" w14:textId="77777777" w:rsidR="00E80BAC" w:rsidRPr="00FC7807" w:rsidRDefault="00E80BAC" w:rsidP="00D62025">
            <w:pPr>
              <w:rPr>
                <w:sz w:val="18"/>
                <w:szCs w:val="18"/>
              </w:rPr>
            </w:pPr>
          </w:p>
        </w:tc>
        <w:tc>
          <w:tcPr>
            <w:tcW w:w="6798" w:type="dxa"/>
          </w:tcPr>
          <w:p w14:paraId="79F02917" w14:textId="77777777" w:rsidR="00E80BAC" w:rsidRDefault="00E80BAC" w:rsidP="00D62025">
            <w:r w:rsidRPr="00FC7807">
              <w:rPr>
                <w:sz w:val="18"/>
                <w:szCs w:val="18"/>
              </w:rPr>
              <w:t xml:space="preserve">Période de calcul – Mise à jour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14:paraId="0D6560ED" w14:textId="77777777" w:rsidR="00E80BAC" w:rsidRDefault="00E80BAC" w:rsidP="00D62025"/>
        </w:tc>
      </w:tr>
      <w:tr w:rsidR="00E80BAC" w14:paraId="5C9BB3B2" w14:textId="77777777" w:rsidTr="00D538B4">
        <w:tc>
          <w:tcPr>
            <w:tcW w:w="1417" w:type="dxa"/>
            <w:vMerge/>
          </w:tcPr>
          <w:p w14:paraId="231D937C" w14:textId="77777777" w:rsidR="00E80BAC" w:rsidRPr="00FC7807" w:rsidRDefault="00E80BAC" w:rsidP="00D62025">
            <w:pPr>
              <w:rPr>
                <w:sz w:val="18"/>
                <w:szCs w:val="18"/>
              </w:rPr>
            </w:pPr>
          </w:p>
        </w:tc>
        <w:tc>
          <w:tcPr>
            <w:tcW w:w="6798" w:type="dxa"/>
          </w:tcPr>
          <w:p w14:paraId="40AFD2BD" w14:textId="77777777" w:rsidR="00E80BAC" w:rsidRDefault="00E80BAC" w:rsidP="00D62025">
            <w:r w:rsidRPr="00FC7807">
              <w:rPr>
                <w:sz w:val="18"/>
                <w:szCs w:val="18"/>
              </w:rPr>
              <w:t xml:space="preserve">Période de calcul – Mise à jour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980" w:type="dxa"/>
          </w:tcPr>
          <w:p w14:paraId="34347C92" w14:textId="77777777" w:rsidR="00E80BAC" w:rsidRDefault="00E80BAC" w:rsidP="00D62025"/>
        </w:tc>
      </w:tr>
      <w:tr w:rsidR="00736065" w14:paraId="2C4ED4EE" w14:textId="77777777" w:rsidTr="00D538B4">
        <w:tc>
          <w:tcPr>
            <w:tcW w:w="1417" w:type="dxa"/>
            <w:vMerge w:val="restart"/>
          </w:tcPr>
          <w:p w14:paraId="5C499884" w14:textId="77777777" w:rsidR="00736065" w:rsidRPr="00FC7807" w:rsidRDefault="00736065" w:rsidP="00D62025">
            <w:pPr>
              <w:rPr>
                <w:b/>
                <w:sz w:val="18"/>
                <w:szCs w:val="18"/>
              </w:rPr>
            </w:pPr>
            <w:r w:rsidRPr="00FC7807">
              <w:rPr>
                <w:b/>
                <w:sz w:val="18"/>
                <w:szCs w:val="18"/>
              </w:rPr>
              <w:t xml:space="preserve">Indicateur </w:t>
            </w:r>
          </w:p>
        </w:tc>
        <w:tc>
          <w:tcPr>
            <w:tcW w:w="6798" w:type="dxa"/>
          </w:tcPr>
          <w:p w14:paraId="0E6CEC87" w14:textId="77777777" w:rsidR="00736065" w:rsidRDefault="00736065" w:rsidP="00D62025">
            <w:r>
              <w:rPr>
                <w:b/>
                <w:color w:val="943634" w:themeColor="accent2" w:themeShade="BF"/>
              </w:rPr>
              <w:t>Intitulé de l’indicateur choisi</w:t>
            </w:r>
          </w:p>
        </w:tc>
        <w:tc>
          <w:tcPr>
            <w:tcW w:w="1980" w:type="dxa"/>
          </w:tcPr>
          <w:p w14:paraId="03BAB217" w14:textId="77777777" w:rsidR="00736065" w:rsidRDefault="00736065" w:rsidP="00D62025"/>
        </w:tc>
      </w:tr>
      <w:tr w:rsidR="00736065" w14:paraId="2223E3B0" w14:textId="77777777" w:rsidTr="00D538B4">
        <w:tc>
          <w:tcPr>
            <w:tcW w:w="1417" w:type="dxa"/>
            <w:vMerge/>
          </w:tcPr>
          <w:p w14:paraId="674B6741" w14:textId="77777777" w:rsidR="00736065" w:rsidRPr="00FC7807" w:rsidRDefault="00736065" w:rsidP="00D62025">
            <w:pPr>
              <w:rPr>
                <w:sz w:val="18"/>
                <w:szCs w:val="18"/>
              </w:rPr>
            </w:pPr>
          </w:p>
        </w:tc>
        <w:tc>
          <w:tcPr>
            <w:tcW w:w="6798" w:type="dxa"/>
          </w:tcPr>
          <w:p w14:paraId="52C51CAD" w14:textId="77777777" w:rsidR="00736065" w:rsidRDefault="00736065" w:rsidP="00D62025">
            <w:r w:rsidRPr="00FC7807">
              <w:rPr>
                <w:sz w:val="18"/>
                <w:szCs w:val="18"/>
              </w:rPr>
              <w:t xml:space="preserve">Période de calcul – Création </w:t>
            </w:r>
          </w:p>
        </w:tc>
        <w:tc>
          <w:tcPr>
            <w:tcW w:w="1980" w:type="dxa"/>
          </w:tcPr>
          <w:p w14:paraId="6EEA008C" w14:textId="77777777" w:rsidR="00736065" w:rsidRDefault="00736065" w:rsidP="00D62025"/>
        </w:tc>
      </w:tr>
      <w:tr w:rsidR="00736065" w14:paraId="52FD8BE9" w14:textId="77777777" w:rsidTr="00D538B4">
        <w:tc>
          <w:tcPr>
            <w:tcW w:w="1417" w:type="dxa"/>
            <w:vMerge/>
          </w:tcPr>
          <w:p w14:paraId="55E28EE8" w14:textId="77777777" w:rsidR="00736065" w:rsidRPr="00FC7807" w:rsidRDefault="00736065" w:rsidP="00D62025">
            <w:pPr>
              <w:rPr>
                <w:sz w:val="18"/>
                <w:szCs w:val="18"/>
              </w:rPr>
            </w:pPr>
          </w:p>
        </w:tc>
        <w:tc>
          <w:tcPr>
            <w:tcW w:w="6798" w:type="dxa"/>
          </w:tcPr>
          <w:p w14:paraId="6F914E6B" w14:textId="77777777" w:rsidR="00736065" w:rsidRDefault="00736065" w:rsidP="00D62025">
            <w:r w:rsidRPr="00FC7807">
              <w:rPr>
                <w:sz w:val="18"/>
                <w:szCs w:val="18"/>
              </w:rPr>
              <w:t xml:space="preserve">Période de calcul – Mise à jour 1 </w:t>
            </w:r>
          </w:p>
        </w:tc>
        <w:tc>
          <w:tcPr>
            <w:tcW w:w="1980" w:type="dxa"/>
          </w:tcPr>
          <w:p w14:paraId="347A4D8B" w14:textId="77777777" w:rsidR="00736065" w:rsidRDefault="00736065" w:rsidP="00D62025"/>
        </w:tc>
      </w:tr>
      <w:tr w:rsidR="00736065" w14:paraId="1B899CDC" w14:textId="77777777" w:rsidTr="00D538B4">
        <w:tc>
          <w:tcPr>
            <w:tcW w:w="1417" w:type="dxa"/>
            <w:vMerge/>
          </w:tcPr>
          <w:p w14:paraId="63ED4F3F" w14:textId="77777777" w:rsidR="00736065" w:rsidRPr="00FC7807" w:rsidRDefault="00736065" w:rsidP="00D62025">
            <w:pPr>
              <w:rPr>
                <w:sz w:val="18"/>
                <w:szCs w:val="18"/>
              </w:rPr>
            </w:pPr>
          </w:p>
        </w:tc>
        <w:tc>
          <w:tcPr>
            <w:tcW w:w="6798" w:type="dxa"/>
          </w:tcPr>
          <w:p w14:paraId="2206096B" w14:textId="77777777" w:rsidR="00736065" w:rsidRDefault="00736065" w:rsidP="00D62025">
            <w:r w:rsidRPr="00FC7807">
              <w:rPr>
                <w:sz w:val="18"/>
                <w:szCs w:val="18"/>
              </w:rPr>
              <w:t xml:space="preserve">Période de calcul – Mise à jour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14:paraId="5CA40611" w14:textId="77777777" w:rsidR="00736065" w:rsidRDefault="00736065" w:rsidP="00D62025"/>
        </w:tc>
      </w:tr>
      <w:tr w:rsidR="00736065" w14:paraId="66D70781" w14:textId="77777777" w:rsidTr="00D538B4">
        <w:tc>
          <w:tcPr>
            <w:tcW w:w="1417" w:type="dxa"/>
            <w:vMerge/>
          </w:tcPr>
          <w:p w14:paraId="09535FDE" w14:textId="77777777" w:rsidR="00736065" w:rsidRPr="00FC7807" w:rsidRDefault="00736065" w:rsidP="00D62025">
            <w:pPr>
              <w:rPr>
                <w:sz w:val="18"/>
                <w:szCs w:val="18"/>
              </w:rPr>
            </w:pPr>
          </w:p>
        </w:tc>
        <w:tc>
          <w:tcPr>
            <w:tcW w:w="6798" w:type="dxa"/>
          </w:tcPr>
          <w:p w14:paraId="5E91871C" w14:textId="77777777" w:rsidR="00736065" w:rsidRDefault="00736065" w:rsidP="00D62025">
            <w:r w:rsidRPr="00FC7807">
              <w:rPr>
                <w:sz w:val="18"/>
                <w:szCs w:val="18"/>
              </w:rPr>
              <w:t xml:space="preserve">Période de calcul – Mise à jour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980" w:type="dxa"/>
          </w:tcPr>
          <w:p w14:paraId="0FF9379C" w14:textId="77777777" w:rsidR="00736065" w:rsidRDefault="00736065" w:rsidP="00D62025"/>
        </w:tc>
      </w:tr>
    </w:tbl>
    <w:p w14:paraId="41F7AAED" w14:textId="15B0FFF7" w:rsidR="003257F8" w:rsidRDefault="003257F8" w:rsidP="00AA7C0E">
      <w:pPr>
        <w:pStyle w:val="Titre2"/>
        <w:rPr>
          <w:color w:val="365F91" w:themeColor="accent1" w:themeShade="BF"/>
        </w:rPr>
      </w:pPr>
    </w:p>
    <w:tbl>
      <w:tblPr>
        <w:tblStyle w:val="Grilledutableau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417"/>
        <w:gridCol w:w="8778"/>
      </w:tblGrid>
      <w:tr w:rsidR="00730E16" w:rsidRPr="00FC7807" w14:paraId="587FAD87" w14:textId="77777777" w:rsidTr="008126AC">
        <w:tc>
          <w:tcPr>
            <w:tcW w:w="10195" w:type="dxa"/>
            <w:gridSpan w:val="2"/>
          </w:tcPr>
          <w:p w14:paraId="0E7FD0F3" w14:textId="3EE17DB2" w:rsidR="00730E16" w:rsidRPr="005D5D54" w:rsidRDefault="00730E16" w:rsidP="0092707C">
            <w:pPr>
              <w:rPr>
                <w:b/>
                <w:i/>
              </w:rPr>
            </w:pPr>
            <w:r w:rsidRPr="005D5D54">
              <w:rPr>
                <w:b/>
                <w:i/>
              </w:rPr>
              <w:t>Pour information les i</w:t>
            </w:r>
            <w:r w:rsidRPr="005D5D54">
              <w:rPr>
                <w:b/>
                <w:i/>
              </w:rPr>
              <w:t xml:space="preserve">ndicateurs </w:t>
            </w:r>
            <w:r w:rsidRPr="005D5D54">
              <w:rPr>
                <w:b/>
                <w:i/>
              </w:rPr>
              <w:t>demandés par l’</w:t>
            </w:r>
            <w:r w:rsidRPr="005D5D54">
              <w:rPr>
                <w:b/>
                <w:i/>
              </w:rPr>
              <w:t xml:space="preserve">ANR </w:t>
            </w:r>
            <w:r w:rsidRPr="005D5D54">
              <w:rPr>
                <w:b/>
                <w:i/>
              </w:rPr>
              <w:t>sont les suivants :</w:t>
            </w:r>
          </w:p>
        </w:tc>
      </w:tr>
      <w:tr w:rsidR="00730E16" w:rsidRPr="00FC7807" w14:paraId="089877C4" w14:textId="77777777" w:rsidTr="00730E16">
        <w:trPr>
          <w:trHeight w:val="327"/>
        </w:trPr>
        <w:tc>
          <w:tcPr>
            <w:tcW w:w="10195" w:type="dxa"/>
            <w:gridSpan w:val="2"/>
          </w:tcPr>
          <w:p w14:paraId="328738BD" w14:textId="384788A6" w:rsidR="00730E16" w:rsidRPr="00FC7807" w:rsidRDefault="00730E16" w:rsidP="0092707C">
            <w:pPr>
              <w:jc w:val="center"/>
              <w:rPr>
                <w:b/>
              </w:rPr>
            </w:pPr>
          </w:p>
        </w:tc>
      </w:tr>
      <w:tr w:rsidR="00730E16" w14:paraId="6B58F677" w14:textId="77777777" w:rsidTr="00B13D4A">
        <w:tc>
          <w:tcPr>
            <w:tcW w:w="1417" w:type="dxa"/>
          </w:tcPr>
          <w:p w14:paraId="5C374A28" w14:textId="77777777" w:rsidR="00730E16" w:rsidRPr="00FC7807" w:rsidRDefault="00730E16" w:rsidP="0092707C">
            <w:pPr>
              <w:rPr>
                <w:b/>
                <w:sz w:val="18"/>
                <w:szCs w:val="18"/>
              </w:rPr>
            </w:pPr>
            <w:r w:rsidRPr="00FC7807">
              <w:rPr>
                <w:b/>
                <w:sz w:val="18"/>
                <w:szCs w:val="18"/>
              </w:rPr>
              <w:t xml:space="preserve">Indicateur (2) </w:t>
            </w:r>
          </w:p>
        </w:tc>
        <w:tc>
          <w:tcPr>
            <w:tcW w:w="8778" w:type="dxa"/>
          </w:tcPr>
          <w:p w14:paraId="2D7E8FA2" w14:textId="07F256B0" w:rsidR="00730E16" w:rsidRPr="005D5D54" w:rsidRDefault="00730E16" w:rsidP="0092707C">
            <w:pPr>
              <w:rPr>
                <w:sz w:val="18"/>
                <w:szCs w:val="18"/>
              </w:rPr>
            </w:pPr>
            <w:r w:rsidRPr="005D5D54">
              <w:rPr>
                <w:b/>
                <w:sz w:val="18"/>
                <w:szCs w:val="18"/>
              </w:rPr>
              <w:t>Nombre et part des HETD nouvelles et modifiées dans le volume global du cycle L</w:t>
            </w:r>
          </w:p>
        </w:tc>
      </w:tr>
      <w:tr w:rsidR="00730E16" w14:paraId="14CEB11A" w14:textId="77777777" w:rsidTr="00490799">
        <w:tc>
          <w:tcPr>
            <w:tcW w:w="1417" w:type="dxa"/>
          </w:tcPr>
          <w:p w14:paraId="6332988B" w14:textId="77777777" w:rsidR="00730E16" w:rsidRPr="00FC7807" w:rsidRDefault="00730E16" w:rsidP="0092707C">
            <w:pPr>
              <w:rPr>
                <w:b/>
                <w:sz w:val="18"/>
                <w:szCs w:val="18"/>
              </w:rPr>
            </w:pPr>
            <w:r w:rsidRPr="00FC7807">
              <w:rPr>
                <w:b/>
                <w:sz w:val="18"/>
                <w:szCs w:val="18"/>
              </w:rPr>
              <w:t>Indicateur (8)</w:t>
            </w:r>
          </w:p>
        </w:tc>
        <w:tc>
          <w:tcPr>
            <w:tcW w:w="8778" w:type="dxa"/>
          </w:tcPr>
          <w:p w14:paraId="1F8D8FB4" w14:textId="2BB1CEE4" w:rsidR="00730E16" w:rsidRPr="005D5D54" w:rsidRDefault="00730E16" w:rsidP="0092707C">
            <w:pPr>
              <w:rPr>
                <w:sz w:val="18"/>
                <w:szCs w:val="18"/>
              </w:rPr>
            </w:pPr>
            <w:r w:rsidRPr="005D5D54">
              <w:rPr>
                <w:b/>
                <w:sz w:val="18"/>
                <w:szCs w:val="18"/>
              </w:rPr>
              <w:t>Nombre et part des personnels (enseignants) concernés par ces actions</w:t>
            </w:r>
          </w:p>
        </w:tc>
      </w:tr>
      <w:tr w:rsidR="00730E16" w14:paraId="32F0C9BF" w14:textId="77777777" w:rsidTr="00671BB1">
        <w:tc>
          <w:tcPr>
            <w:tcW w:w="1417" w:type="dxa"/>
          </w:tcPr>
          <w:p w14:paraId="5558F250" w14:textId="77777777" w:rsidR="00730E16" w:rsidRPr="00FC7807" w:rsidRDefault="00730E16" w:rsidP="0092707C">
            <w:pPr>
              <w:rPr>
                <w:b/>
                <w:sz w:val="18"/>
                <w:szCs w:val="18"/>
              </w:rPr>
            </w:pPr>
            <w:r w:rsidRPr="00FC7807">
              <w:rPr>
                <w:b/>
                <w:sz w:val="18"/>
                <w:szCs w:val="18"/>
              </w:rPr>
              <w:t>Indicateur (9)</w:t>
            </w:r>
          </w:p>
        </w:tc>
        <w:tc>
          <w:tcPr>
            <w:tcW w:w="8778" w:type="dxa"/>
          </w:tcPr>
          <w:p w14:paraId="5ED52B73" w14:textId="13C50247" w:rsidR="00730E16" w:rsidRPr="005D5D54" w:rsidRDefault="00730E16" w:rsidP="0092707C">
            <w:pPr>
              <w:rPr>
                <w:sz w:val="18"/>
                <w:szCs w:val="18"/>
              </w:rPr>
            </w:pPr>
            <w:r w:rsidRPr="005D5D54">
              <w:rPr>
                <w:b/>
                <w:sz w:val="18"/>
                <w:szCs w:val="18"/>
              </w:rPr>
              <w:t xml:space="preserve">Nombre et part des heures de formation assurées par des représentants du monde socio-économique </w:t>
            </w:r>
          </w:p>
        </w:tc>
      </w:tr>
      <w:tr w:rsidR="00730E16" w14:paraId="4F03E777" w14:textId="77777777" w:rsidTr="00BC5DF6">
        <w:tc>
          <w:tcPr>
            <w:tcW w:w="1417" w:type="dxa"/>
          </w:tcPr>
          <w:p w14:paraId="78E8B319" w14:textId="77777777" w:rsidR="00730E16" w:rsidRPr="00FC7807" w:rsidRDefault="00730E16" w:rsidP="0092707C">
            <w:pPr>
              <w:rPr>
                <w:b/>
                <w:sz w:val="18"/>
                <w:szCs w:val="18"/>
              </w:rPr>
            </w:pPr>
            <w:r w:rsidRPr="00FC7807">
              <w:rPr>
                <w:b/>
                <w:sz w:val="18"/>
                <w:szCs w:val="18"/>
              </w:rPr>
              <w:t>Indicateur (10)</w:t>
            </w:r>
          </w:p>
        </w:tc>
        <w:tc>
          <w:tcPr>
            <w:tcW w:w="8778" w:type="dxa"/>
          </w:tcPr>
          <w:p w14:paraId="3423731D" w14:textId="67DA0323" w:rsidR="00730E16" w:rsidRPr="005D5D54" w:rsidRDefault="00730E16" w:rsidP="0092707C">
            <w:pPr>
              <w:rPr>
                <w:sz w:val="18"/>
                <w:szCs w:val="18"/>
              </w:rPr>
            </w:pPr>
            <w:r w:rsidRPr="005D5D54">
              <w:rPr>
                <w:b/>
                <w:sz w:val="18"/>
                <w:szCs w:val="18"/>
              </w:rPr>
              <w:t>Part des enseignements en ligne</w:t>
            </w:r>
          </w:p>
        </w:tc>
      </w:tr>
      <w:tr w:rsidR="00730E16" w14:paraId="1AF24E8D" w14:textId="77777777" w:rsidTr="00B00843">
        <w:tc>
          <w:tcPr>
            <w:tcW w:w="10195" w:type="dxa"/>
            <w:gridSpan w:val="2"/>
          </w:tcPr>
          <w:p w14:paraId="2B9F57A6" w14:textId="006B128C" w:rsidR="00730E16" w:rsidRDefault="00730E16" w:rsidP="00730E16">
            <w:r>
              <w:t xml:space="preserve">Les périodes de calcul sont : Création – Mise à jour 1 – Mise à jour 2 – Mise à jour 3  </w:t>
            </w:r>
          </w:p>
        </w:tc>
      </w:tr>
    </w:tbl>
    <w:p w14:paraId="4258752E" w14:textId="37C40728" w:rsidR="00FB1F30" w:rsidRDefault="00FB1F30" w:rsidP="00FB1F30"/>
    <w:tbl>
      <w:tblPr>
        <w:tblStyle w:val="Grilledutableau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195"/>
      </w:tblGrid>
      <w:tr w:rsidR="00730E16" w:rsidRPr="00FA63E3" w14:paraId="6DF8E096" w14:textId="77777777" w:rsidTr="0092707C">
        <w:tc>
          <w:tcPr>
            <w:tcW w:w="10195" w:type="dxa"/>
            <w:shd w:val="clear" w:color="auto" w:fill="92CDDC" w:themeFill="accent5" w:themeFillTint="99"/>
          </w:tcPr>
          <w:p w14:paraId="7865A1B0" w14:textId="77777777" w:rsidR="00730E16" w:rsidRPr="00FA63E3" w:rsidRDefault="00730E16" w:rsidP="0092707C">
            <w:pPr>
              <w:spacing w:after="60"/>
              <w:jc w:val="left"/>
              <w:rPr>
                <w:rFonts w:ascii="Open Sans Light" w:hAnsi="Open Sans Light" w:cs="Open Sans Light"/>
                <w:b/>
                <w:bCs/>
                <w:iCs/>
                <w:color w:val="000000" w:themeColor="text1"/>
                <w:sz w:val="24"/>
                <w:szCs w:val="36"/>
              </w:rPr>
            </w:pPr>
            <w:r w:rsidRPr="00FA63E3">
              <w:rPr>
                <w:rFonts w:ascii="Open Sans Light" w:hAnsi="Open Sans Light" w:cs="Open Sans Light"/>
                <w:b/>
                <w:bCs/>
                <w:iCs/>
                <w:color w:val="000000" w:themeColor="text1"/>
                <w:sz w:val="24"/>
                <w:szCs w:val="36"/>
              </w:rPr>
              <w:t>Commentaires et suggestions</w:t>
            </w:r>
          </w:p>
        </w:tc>
      </w:tr>
      <w:tr w:rsidR="00730E16" w14:paraId="1BE202E8" w14:textId="77777777" w:rsidTr="0092707C">
        <w:tc>
          <w:tcPr>
            <w:tcW w:w="10195" w:type="dxa"/>
          </w:tcPr>
          <w:p w14:paraId="7FCCB9DF" w14:textId="77777777" w:rsidR="00730E16" w:rsidRDefault="00730E16" w:rsidP="0092707C">
            <w:pPr>
              <w:pStyle w:val="Titre2"/>
              <w:outlineLvl w:val="1"/>
              <w:rPr>
                <w:color w:val="365F91" w:themeColor="accent1" w:themeShade="BF"/>
              </w:rPr>
            </w:pPr>
          </w:p>
          <w:p w14:paraId="6C03A90E" w14:textId="77777777" w:rsidR="00730E16" w:rsidRDefault="00730E16" w:rsidP="0092707C"/>
          <w:p w14:paraId="4BD1AA74" w14:textId="16C2C3F1" w:rsidR="00730E16" w:rsidRDefault="00730E16" w:rsidP="0092707C"/>
          <w:p w14:paraId="48E3A8A0" w14:textId="1C32085E" w:rsidR="005D5D54" w:rsidRDefault="005D5D54" w:rsidP="0092707C"/>
          <w:p w14:paraId="4677BEBD" w14:textId="77777777" w:rsidR="005D5D54" w:rsidRDefault="005D5D54" w:rsidP="0092707C"/>
          <w:p w14:paraId="160CF480" w14:textId="77777777" w:rsidR="005D5D54" w:rsidRDefault="005D5D54" w:rsidP="0092707C"/>
          <w:p w14:paraId="45850A1E" w14:textId="77777777" w:rsidR="00730E16" w:rsidRPr="008A17A9" w:rsidRDefault="00730E16" w:rsidP="0092707C"/>
        </w:tc>
      </w:tr>
    </w:tbl>
    <w:p w14:paraId="4043A1EA" w14:textId="0A0C7D5D" w:rsidR="00FB1F30" w:rsidRPr="00FB1F30" w:rsidRDefault="00FB1F30" w:rsidP="00FB1F30"/>
    <w:sectPr w:rsidR="00FB1F30" w:rsidRPr="00FB1F30" w:rsidSect="004C6CEF"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6" w:h="16838" w:code="9"/>
      <w:pgMar w:top="280" w:right="567" w:bottom="851" w:left="567" w:header="425" w:footer="0" w:gutter="567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FA262" w14:textId="77777777" w:rsidR="00C30E5E" w:rsidRDefault="00C30E5E" w:rsidP="0023760F">
      <w:pPr>
        <w:spacing w:before="0"/>
      </w:pPr>
      <w:r>
        <w:separator/>
      </w:r>
    </w:p>
  </w:endnote>
  <w:endnote w:type="continuationSeparator" w:id="0">
    <w:p w14:paraId="26B91D49" w14:textId="77777777" w:rsidR="00C30E5E" w:rsidRDefault="00C30E5E" w:rsidP="0023760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 Sans Light">
    <w:altName w:val="Arial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">
    <w:altName w:val="Arial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Gothic Std B"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31616157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EBA6288" w14:textId="5E8758F4" w:rsidR="003D17B8" w:rsidRDefault="003D17B8" w:rsidP="0084666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F450DE1" w14:textId="77777777" w:rsidR="00316988" w:rsidRDefault="00316988" w:rsidP="003D17B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color w:val="FFFFFF" w:themeColor="background1"/>
      </w:rPr>
      <w:id w:val="-112839025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2B5BC64" w14:textId="3172112E" w:rsidR="003D17B8" w:rsidRPr="003D17B8" w:rsidRDefault="003D17B8" w:rsidP="003D17B8">
        <w:pPr>
          <w:pStyle w:val="Pieddepage"/>
          <w:framePr w:wrap="none" w:vAnchor="text" w:hAnchor="page" w:x="11696" w:y="390"/>
          <w:rPr>
            <w:rStyle w:val="Numrodepage"/>
            <w:color w:val="FFFFFF" w:themeColor="background1"/>
          </w:rPr>
        </w:pPr>
        <w:r w:rsidRPr="003D17B8">
          <w:rPr>
            <w:rStyle w:val="Numrodepage"/>
            <w:color w:val="FFFFFF" w:themeColor="background1"/>
          </w:rPr>
          <w:fldChar w:fldCharType="begin"/>
        </w:r>
        <w:r w:rsidRPr="003D17B8">
          <w:rPr>
            <w:rStyle w:val="Numrodepage"/>
            <w:color w:val="FFFFFF" w:themeColor="background1"/>
          </w:rPr>
          <w:instrText xml:space="preserve"> PAGE </w:instrText>
        </w:r>
        <w:r w:rsidRPr="003D17B8">
          <w:rPr>
            <w:rStyle w:val="Numrodepage"/>
            <w:color w:val="FFFFFF" w:themeColor="background1"/>
          </w:rPr>
          <w:fldChar w:fldCharType="separate"/>
        </w:r>
        <w:r w:rsidRPr="003D17B8">
          <w:rPr>
            <w:rStyle w:val="Numrodepage"/>
            <w:noProof/>
            <w:color w:val="FFFFFF" w:themeColor="background1"/>
          </w:rPr>
          <w:t>2</w:t>
        </w:r>
        <w:r w:rsidRPr="003D17B8">
          <w:rPr>
            <w:rStyle w:val="Numrodepage"/>
            <w:color w:val="FFFFFF" w:themeColor="background1"/>
          </w:rPr>
          <w:fldChar w:fldCharType="end"/>
        </w:r>
      </w:p>
    </w:sdtContent>
  </w:sdt>
  <w:p w14:paraId="25976168" w14:textId="5D5754A9" w:rsidR="003257F8" w:rsidRDefault="003D17B8" w:rsidP="003D17B8">
    <w:pPr>
      <w:pStyle w:val="Pieddepage"/>
      <w:pBdr>
        <w:top w:val="none" w:sz="0" w:space="0" w:color="auto"/>
      </w:pBdr>
      <w:tabs>
        <w:tab w:val="clear" w:pos="10206"/>
        <w:tab w:val="right" w:pos="14459"/>
      </w:tabs>
      <w:spacing w:before="0" w:after="0"/>
      <w:ind w:left="-1134" w:right="360"/>
      <w:rPr>
        <w:rFonts w:ascii="Open Sans Light" w:hAnsi="Open Sans Light" w:cs="Open Sans Light"/>
        <w:b w:val="0"/>
        <w:color w:val="FFFFFF" w:themeColor="background1"/>
        <w:sz w:val="18"/>
      </w:rPr>
    </w:pPr>
    <w:r>
      <w:rPr>
        <w:rFonts w:ascii="Open Sans Light" w:hAnsi="Open Sans Light" w:cs="Open Sans Light"/>
        <w:b w:val="0"/>
        <w:noProof/>
        <w:color w:val="FFFFFF" w:themeColor="background1"/>
        <w:sz w:val="18"/>
      </w:rPr>
      <w:drawing>
        <wp:inline distT="0" distB="0" distL="0" distR="0" wp14:anchorId="7A57C7DC" wp14:editId="50D89758">
          <wp:extent cx="7623476" cy="580445"/>
          <wp:effectExtent l="0" t="0" r="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iere-avec-texte-gris-foncé-V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9231" cy="590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D8AEA1" w14:textId="77777777" w:rsidR="003257F8" w:rsidRDefault="003257F8" w:rsidP="001F1207">
    <w:pPr>
      <w:pStyle w:val="Pieddepage"/>
      <w:pBdr>
        <w:top w:val="none" w:sz="0" w:space="0" w:color="auto"/>
      </w:pBdr>
      <w:tabs>
        <w:tab w:val="clear" w:pos="10206"/>
        <w:tab w:val="right" w:pos="14459"/>
      </w:tabs>
      <w:spacing w:before="0" w:after="0"/>
      <w:rPr>
        <w:rFonts w:ascii="Open Sans Light" w:hAnsi="Open Sans Light" w:cs="Open Sans Light"/>
        <w:b w:val="0"/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color w:val="FFFFFF" w:themeColor="background1"/>
      </w:rPr>
      <w:id w:val="-152686733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2144622" w14:textId="1542AE81" w:rsidR="003D17B8" w:rsidRPr="003D17B8" w:rsidRDefault="003D17B8" w:rsidP="003D17B8">
        <w:pPr>
          <w:pStyle w:val="Pieddepage"/>
          <w:framePr w:wrap="none" w:vAnchor="text" w:hAnchor="page" w:x="11721" w:y="390"/>
          <w:rPr>
            <w:rStyle w:val="Numrodepage"/>
            <w:color w:val="FFFFFF" w:themeColor="background1"/>
          </w:rPr>
        </w:pPr>
        <w:r w:rsidRPr="003D17B8">
          <w:rPr>
            <w:rStyle w:val="Numrodepage"/>
            <w:color w:val="FFFFFF" w:themeColor="background1"/>
          </w:rPr>
          <w:fldChar w:fldCharType="begin"/>
        </w:r>
        <w:r w:rsidRPr="003D17B8">
          <w:rPr>
            <w:rStyle w:val="Numrodepage"/>
            <w:color w:val="FFFFFF" w:themeColor="background1"/>
          </w:rPr>
          <w:instrText xml:space="preserve"> PAGE </w:instrText>
        </w:r>
        <w:r w:rsidRPr="003D17B8">
          <w:rPr>
            <w:rStyle w:val="Numrodepage"/>
            <w:color w:val="FFFFFF" w:themeColor="background1"/>
          </w:rPr>
          <w:fldChar w:fldCharType="separate"/>
        </w:r>
        <w:r w:rsidRPr="003D17B8">
          <w:rPr>
            <w:rStyle w:val="Numrodepage"/>
            <w:noProof/>
            <w:color w:val="FFFFFF" w:themeColor="background1"/>
          </w:rPr>
          <w:t>1</w:t>
        </w:r>
        <w:r w:rsidRPr="003D17B8">
          <w:rPr>
            <w:rStyle w:val="Numrodepage"/>
            <w:color w:val="FFFFFF" w:themeColor="background1"/>
          </w:rPr>
          <w:fldChar w:fldCharType="end"/>
        </w:r>
      </w:p>
    </w:sdtContent>
  </w:sdt>
  <w:p w14:paraId="57E81D71" w14:textId="5F326388" w:rsidR="003257F8" w:rsidRDefault="003D17B8" w:rsidP="003D17B8">
    <w:pPr>
      <w:pStyle w:val="Pieddepage"/>
      <w:pBdr>
        <w:top w:val="none" w:sz="0" w:space="0" w:color="auto"/>
      </w:pBdr>
      <w:tabs>
        <w:tab w:val="clear" w:pos="10206"/>
        <w:tab w:val="right" w:pos="14459"/>
      </w:tabs>
      <w:spacing w:before="0" w:after="0"/>
      <w:ind w:left="-1134" w:right="360"/>
      <w:rPr>
        <w:rFonts w:ascii="Open Sans Light" w:hAnsi="Open Sans Light" w:cs="Open Sans Light"/>
        <w:b w:val="0"/>
        <w:color w:val="FFFFFF" w:themeColor="background1"/>
        <w:sz w:val="18"/>
      </w:rPr>
    </w:pPr>
    <w:r>
      <w:rPr>
        <w:rFonts w:ascii="Open Sans Light" w:hAnsi="Open Sans Light" w:cs="Open Sans Light"/>
        <w:b w:val="0"/>
        <w:noProof/>
        <w:color w:val="FFFFFF" w:themeColor="background1"/>
        <w:sz w:val="18"/>
      </w:rPr>
      <w:drawing>
        <wp:inline distT="0" distB="0" distL="0" distR="0" wp14:anchorId="2B213D43" wp14:editId="7DEB5210">
          <wp:extent cx="7623476" cy="580445"/>
          <wp:effectExtent l="0" t="0" r="0" b="381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iere-avec-texte-gris-foncé-V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918" cy="592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9BEA5E" w14:textId="77777777" w:rsidR="003257F8" w:rsidRDefault="003257F8" w:rsidP="003D17B8">
    <w:pPr>
      <w:pStyle w:val="Pieddepage"/>
      <w:pBdr>
        <w:top w:val="none" w:sz="0" w:space="0" w:color="auto"/>
      </w:pBdr>
      <w:tabs>
        <w:tab w:val="clear" w:pos="10206"/>
        <w:tab w:val="right" w:pos="14459"/>
      </w:tabs>
      <w:spacing w:before="0" w:after="0"/>
      <w:ind w:left="-1134"/>
      <w:rPr>
        <w:rFonts w:ascii="Open Sans Light" w:hAnsi="Open Sans Light" w:cs="Open Sans Light"/>
        <w:b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A4F03" w14:textId="77777777" w:rsidR="00C30E5E" w:rsidRDefault="00C30E5E" w:rsidP="0023760F">
      <w:pPr>
        <w:spacing w:before="0"/>
      </w:pPr>
      <w:r>
        <w:separator/>
      </w:r>
    </w:p>
  </w:footnote>
  <w:footnote w:type="continuationSeparator" w:id="0">
    <w:p w14:paraId="5862E62C" w14:textId="77777777" w:rsidR="00C30E5E" w:rsidRDefault="00C30E5E" w:rsidP="0023760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DB810" w14:textId="20E353F3" w:rsidR="003257F8" w:rsidRPr="00F93B0E" w:rsidRDefault="003257F8" w:rsidP="004C6CEF">
    <w:pPr>
      <w:pStyle w:val="En-tte"/>
      <w:spacing w:after="600"/>
      <w:jc w:val="center"/>
      <w:rPr>
        <w:rFonts w:cs="Open Sans"/>
        <w:sz w:val="12"/>
      </w:rPr>
    </w:pPr>
    <w:r>
      <w:drawing>
        <wp:inline distT="0" distB="0" distL="0" distR="0" wp14:anchorId="06D8DB99" wp14:editId="101B31AE">
          <wp:extent cx="1371600" cy="1192474"/>
          <wp:effectExtent l="0" t="0" r="0" b="0"/>
          <wp:docPr id="4" name="Image 4" descr="logo-cursus-id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cursus-id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30" cy="1217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ResultKo.gif" style="width:18.9pt;height:18.9pt;visibility:visible;mso-wrap-style:square" o:bullet="t">
        <v:imagedata r:id="rId1" o:title="ResultKo"/>
      </v:shape>
    </w:pict>
  </w:numPicBullet>
  <w:abstractNum w:abstractNumId="0" w15:restartNumberingAfterBreak="0">
    <w:nsid w:val="08F31642"/>
    <w:multiLevelType w:val="hybridMultilevel"/>
    <w:tmpl w:val="A7144040"/>
    <w:lvl w:ilvl="0" w:tplc="11A08B26">
      <w:start w:val="1"/>
      <w:numFmt w:val="bullet"/>
      <w:pStyle w:val="Specinternes-niveau2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C8D42A5E">
      <w:start w:val="1"/>
      <w:numFmt w:val="bullet"/>
      <w:lvlText w:val=""/>
      <w:lvlJc w:val="left"/>
      <w:pPr>
        <w:ind w:left="1647" w:hanging="360"/>
      </w:pPr>
      <w:rPr>
        <w:rFonts w:ascii="Wingdings 2" w:hAnsi="Wingdings 2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D871BF9"/>
    <w:multiLevelType w:val="multilevel"/>
    <w:tmpl w:val="87123E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94390E"/>
    <w:multiLevelType w:val="hybridMultilevel"/>
    <w:tmpl w:val="68E0CC28"/>
    <w:lvl w:ilvl="0" w:tplc="CD0E2A98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 Light" w:hint="default"/>
        <w:color w:val="FF2F9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12230"/>
    <w:multiLevelType w:val="hybridMultilevel"/>
    <w:tmpl w:val="B914D032"/>
    <w:lvl w:ilvl="0" w:tplc="834A2CA4">
      <w:start w:val="1"/>
      <w:numFmt w:val="bullet"/>
      <w:pStyle w:val="UC-Exception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E8CE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A406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C492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DE31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02FA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1270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3AF7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D6CF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1ED6868"/>
    <w:multiLevelType w:val="hybridMultilevel"/>
    <w:tmpl w:val="C096D8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34EF9"/>
    <w:multiLevelType w:val="hybridMultilevel"/>
    <w:tmpl w:val="D30E6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A1F65"/>
    <w:multiLevelType w:val="multilevel"/>
    <w:tmpl w:val="5F62B3DC"/>
    <w:lvl w:ilvl="0">
      <w:start w:val="1"/>
      <w:numFmt w:val="decimal"/>
      <w:pStyle w:val="UC-DiagrammeSequen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5533BDA"/>
    <w:multiLevelType w:val="hybridMultilevel"/>
    <w:tmpl w:val="CCBA75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C49E7"/>
    <w:multiLevelType w:val="hybridMultilevel"/>
    <w:tmpl w:val="9E42D01E"/>
    <w:lvl w:ilvl="0" w:tplc="B7AE2ACE">
      <w:start w:val="1"/>
      <w:numFmt w:val="decimal"/>
      <w:pStyle w:val="Paragraphedelist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165A9"/>
    <w:multiLevelType w:val="hybridMultilevel"/>
    <w:tmpl w:val="D29E86E4"/>
    <w:lvl w:ilvl="0" w:tplc="2BEC5CA0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 Light" w:hint="default"/>
        <w:color w:val="365F91" w:themeColor="accent1" w:themeShade="BF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738A3"/>
    <w:multiLevelType w:val="multilevel"/>
    <w:tmpl w:val="2362ABD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D2D23EC"/>
    <w:multiLevelType w:val="multilevel"/>
    <w:tmpl w:val="85C0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260842"/>
    <w:multiLevelType w:val="hybridMultilevel"/>
    <w:tmpl w:val="EE862A2E"/>
    <w:lvl w:ilvl="0" w:tplc="1DB05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70E74"/>
    <w:multiLevelType w:val="multilevel"/>
    <w:tmpl w:val="6E1A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3272D7"/>
    <w:multiLevelType w:val="multilevel"/>
    <w:tmpl w:val="CFC6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1"/>
  </w:num>
  <w:num w:numId="7">
    <w:abstractNumId w:val="13"/>
  </w:num>
  <w:num w:numId="8">
    <w:abstractNumId w:val="11"/>
  </w:num>
  <w:num w:numId="9">
    <w:abstractNumId w:val="14"/>
  </w:num>
  <w:num w:numId="10">
    <w:abstractNumId w:val="7"/>
  </w:num>
  <w:num w:numId="11">
    <w:abstractNumId w:val="5"/>
  </w:num>
  <w:num w:numId="12">
    <w:abstractNumId w:val="4"/>
  </w:num>
  <w:num w:numId="13">
    <w:abstractNumId w:val="9"/>
  </w:num>
  <w:num w:numId="14">
    <w:abstractNumId w:val="12"/>
  </w:num>
  <w:num w:numId="1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attachedTemplate r:id="rId1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82F"/>
    <w:rsid w:val="0000514C"/>
    <w:rsid w:val="00006D9E"/>
    <w:rsid w:val="00007A55"/>
    <w:rsid w:val="00007B74"/>
    <w:rsid w:val="00011EC1"/>
    <w:rsid w:val="00013B89"/>
    <w:rsid w:val="0001609F"/>
    <w:rsid w:val="000202B6"/>
    <w:rsid w:val="000208D8"/>
    <w:rsid w:val="00022222"/>
    <w:rsid w:val="0002450C"/>
    <w:rsid w:val="00024565"/>
    <w:rsid w:val="00024BE3"/>
    <w:rsid w:val="000277C7"/>
    <w:rsid w:val="00031B7E"/>
    <w:rsid w:val="00033875"/>
    <w:rsid w:val="00033E25"/>
    <w:rsid w:val="00035A8B"/>
    <w:rsid w:val="00040459"/>
    <w:rsid w:val="00040B32"/>
    <w:rsid w:val="0004196F"/>
    <w:rsid w:val="00041F3B"/>
    <w:rsid w:val="00042927"/>
    <w:rsid w:val="00042A37"/>
    <w:rsid w:val="00042C73"/>
    <w:rsid w:val="000434F4"/>
    <w:rsid w:val="00045E67"/>
    <w:rsid w:val="00046377"/>
    <w:rsid w:val="000464A3"/>
    <w:rsid w:val="00047B96"/>
    <w:rsid w:val="00050ED4"/>
    <w:rsid w:val="0005275E"/>
    <w:rsid w:val="00053151"/>
    <w:rsid w:val="000549C6"/>
    <w:rsid w:val="00055B8C"/>
    <w:rsid w:val="0005727E"/>
    <w:rsid w:val="000575CF"/>
    <w:rsid w:val="000601ED"/>
    <w:rsid w:val="000604E9"/>
    <w:rsid w:val="0006104E"/>
    <w:rsid w:val="0006174C"/>
    <w:rsid w:val="0006301F"/>
    <w:rsid w:val="00063492"/>
    <w:rsid w:val="0006375D"/>
    <w:rsid w:val="00065083"/>
    <w:rsid w:val="00065F15"/>
    <w:rsid w:val="000666C3"/>
    <w:rsid w:val="000673E1"/>
    <w:rsid w:val="000710BB"/>
    <w:rsid w:val="00072E21"/>
    <w:rsid w:val="0007341E"/>
    <w:rsid w:val="00075E6D"/>
    <w:rsid w:val="00076F12"/>
    <w:rsid w:val="00080D07"/>
    <w:rsid w:val="000819BF"/>
    <w:rsid w:val="00081C75"/>
    <w:rsid w:val="00082393"/>
    <w:rsid w:val="000827C9"/>
    <w:rsid w:val="00084011"/>
    <w:rsid w:val="00086103"/>
    <w:rsid w:val="000877D2"/>
    <w:rsid w:val="00091D79"/>
    <w:rsid w:val="00091EFD"/>
    <w:rsid w:val="00092DE3"/>
    <w:rsid w:val="00093C87"/>
    <w:rsid w:val="00094869"/>
    <w:rsid w:val="00095392"/>
    <w:rsid w:val="00097DBA"/>
    <w:rsid w:val="000A0091"/>
    <w:rsid w:val="000A0873"/>
    <w:rsid w:val="000A2203"/>
    <w:rsid w:val="000A228B"/>
    <w:rsid w:val="000A2681"/>
    <w:rsid w:val="000A68FC"/>
    <w:rsid w:val="000A6B94"/>
    <w:rsid w:val="000B0B63"/>
    <w:rsid w:val="000B44EC"/>
    <w:rsid w:val="000B46DC"/>
    <w:rsid w:val="000B473E"/>
    <w:rsid w:val="000B5ABB"/>
    <w:rsid w:val="000B5DE8"/>
    <w:rsid w:val="000B6553"/>
    <w:rsid w:val="000B6B0C"/>
    <w:rsid w:val="000C0B99"/>
    <w:rsid w:val="000C214B"/>
    <w:rsid w:val="000C36D2"/>
    <w:rsid w:val="000C3AA0"/>
    <w:rsid w:val="000C5AC6"/>
    <w:rsid w:val="000D06A7"/>
    <w:rsid w:val="000D184B"/>
    <w:rsid w:val="000D2256"/>
    <w:rsid w:val="000D5772"/>
    <w:rsid w:val="000D5D32"/>
    <w:rsid w:val="000D6234"/>
    <w:rsid w:val="000E0A16"/>
    <w:rsid w:val="000E0D5B"/>
    <w:rsid w:val="000E4F23"/>
    <w:rsid w:val="000E633A"/>
    <w:rsid w:val="000E7722"/>
    <w:rsid w:val="000E77C8"/>
    <w:rsid w:val="000E7DE9"/>
    <w:rsid w:val="000F03F9"/>
    <w:rsid w:val="000F3341"/>
    <w:rsid w:val="000F41D5"/>
    <w:rsid w:val="000F501E"/>
    <w:rsid w:val="000F57A1"/>
    <w:rsid w:val="000F64E1"/>
    <w:rsid w:val="000F66E0"/>
    <w:rsid w:val="000F7774"/>
    <w:rsid w:val="000F7FB2"/>
    <w:rsid w:val="001054F2"/>
    <w:rsid w:val="00111F59"/>
    <w:rsid w:val="00114BD1"/>
    <w:rsid w:val="001172E6"/>
    <w:rsid w:val="0012099D"/>
    <w:rsid w:val="00122319"/>
    <w:rsid w:val="001238CC"/>
    <w:rsid w:val="001239CF"/>
    <w:rsid w:val="001273AF"/>
    <w:rsid w:val="0012740B"/>
    <w:rsid w:val="00127B73"/>
    <w:rsid w:val="00130383"/>
    <w:rsid w:val="00130D6A"/>
    <w:rsid w:val="001342B5"/>
    <w:rsid w:val="00134755"/>
    <w:rsid w:val="00134C48"/>
    <w:rsid w:val="00135B7E"/>
    <w:rsid w:val="00140B58"/>
    <w:rsid w:val="001413C0"/>
    <w:rsid w:val="00142395"/>
    <w:rsid w:val="00142560"/>
    <w:rsid w:val="00145467"/>
    <w:rsid w:val="00145669"/>
    <w:rsid w:val="00145B14"/>
    <w:rsid w:val="0014685F"/>
    <w:rsid w:val="00146FEC"/>
    <w:rsid w:val="00147B5F"/>
    <w:rsid w:val="00147CA5"/>
    <w:rsid w:val="00151154"/>
    <w:rsid w:val="0015343E"/>
    <w:rsid w:val="001534D3"/>
    <w:rsid w:val="0015358D"/>
    <w:rsid w:val="0015387D"/>
    <w:rsid w:val="00156712"/>
    <w:rsid w:val="00157B3C"/>
    <w:rsid w:val="00162561"/>
    <w:rsid w:val="00163A74"/>
    <w:rsid w:val="00163BB4"/>
    <w:rsid w:val="0016438A"/>
    <w:rsid w:val="001660A9"/>
    <w:rsid w:val="0016616A"/>
    <w:rsid w:val="001667AA"/>
    <w:rsid w:val="00166C2B"/>
    <w:rsid w:val="00170044"/>
    <w:rsid w:val="00170655"/>
    <w:rsid w:val="0017168C"/>
    <w:rsid w:val="001738E7"/>
    <w:rsid w:val="00173F81"/>
    <w:rsid w:val="001746D7"/>
    <w:rsid w:val="0017488C"/>
    <w:rsid w:val="001752BF"/>
    <w:rsid w:val="00176AD6"/>
    <w:rsid w:val="0017779A"/>
    <w:rsid w:val="00181D2C"/>
    <w:rsid w:val="00184518"/>
    <w:rsid w:val="001845C1"/>
    <w:rsid w:val="00186027"/>
    <w:rsid w:val="001863A4"/>
    <w:rsid w:val="00187D25"/>
    <w:rsid w:val="0019011F"/>
    <w:rsid w:val="001915BC"/>
    <w:rsid w:val="0019210A"/>
    <w:rsid w:val="00192942"/>
    <w:rsid w:val="00193285"/>
    <w:rsid w:val="00196967"/>
    <w:rsid w:val="001974BD"/>
    <w:rsid w:val="001A03A7"/>
    <w:rsid w:val="001A092E"/>
    <w:rsid w:val="001A09AD"/>
    <w:rsid w:val="001A615D"/>
    <w:rsid w:val="001B117B"/>
    <w:rsid w:val="001B3694"/>
    <w:rsid w:val="001B39E7"/>
    <w:rsid w:val="001B4359"/>
    <w:rsid w:val="001B62C3"/>
    <w:rsid w:val="001B65F6"/>
    <w:rsid w:val="001B6A28"/>
    <w:rsid w:val="001C05DA"/>
    <w:rsid w:val="001C0B55"/>
    <w:rsid w:val="001C0C9D"/>
    <w:rsid w:val="001C17DE"/>
    <w:rsid w:val="001C1DCE"/>
    <w:rsid w:val="001C2A66"/>
    <w:rsid w:val="001C346C"/>
    <w:rsid w:val="001C38B9"/>
    <w:rsid w:val="001C58E8"/>
    <w:rsid w:val="001C66EB"/>
    <w:rsid w:val="001D0422"/>
    <w:rsid w:val="001D1DDC"/>
    <w:rsid w:val="001D24B2"/>
    <w:rsid w:val="001D2BB1"/>
    <w:rsid w:val="001D2F17"/>
    <w:rsid w:val="001D49A7"/>
    <w:rsid w:val="001D4F3D"/>
    <w:rsid w:val="001D6E65"/>
    <w:rsid w:val="001E1639"/>
    <w:rsid w:val="001E1804"/>
    <w:rsid w:val="001E49AD"/>
    <w:rsid w:val="001E4C87"/>
    <w:rsid w:val="001E591F"/>
    <w:rsid w:val="001F0019"/>
    <w:rsid w:val="001F1207"/>
    <w:rsid w:val="001F4191"/>
    <w:rsid w:val="001F46B5"/>
    <w:rsid w:val="001F4FB1"/>
    <w:rsid w:val="001F739E"/>
    <w:rsid w:val="001F73C1"/>
    <w:rsid w:val="001F74BE"/>
    <w:rsid w:val="00202162"/>
    <w:rsid w:val="00204149"/>
    <w:rsid w:val="002073F1"/>
    <w:rsid w:val="00207F97"/>
    <w:rsid w:val="002111A4"/>
    <w:rsid w:val="002127D6"/>
    <w:rsid w:val="00213B56"/>
    <w:rsid w:val="00214445"/>
    <w:rsid w:val="00215587"/>
    <w:rsid w:val="00215C27"/>
    <w:rsid w:val="0021638B"/>
    <w:rsid w:val="00216A04"/>
    <w:rsid w:val="0021792A"/>
    <w:rsid w:val="00220A4B"/>
    <w:rsid w:val="002215ED"/>
    <w:rsid w:val="00222B8F"/>
    <w:rsid w:val="0022337E"/>
    <w:rsid w:val="002236F1"/>
    <w:rsid w:val="00224129"/>
    <w:rsid w:val="00224AE7"/>
    <w:rsid w:val="0023038F"/>
    <w:rsid w:val="00230739"/>
    <w:rsid w:val="00231B41"/>
    <w:rsid w:val="002324AE"/>
    <w:rsid w:val="00233EB1"/>
    <w:rsid w:val="002352C4"/>
    <w:rsid w:val="002354A5"/>
    <w:rsid w:val="00235EE1"/>
    <w:rsid w:val="00236D2E"/>
    <w:rsid w:val="00237440"/>
    <w:rsid w:val="0023760F"/>
    <w:rsid w:val="00237B73"/>
    <w:rsid w:val="002406DE"/>
    <w:rsid w:val="00240BE6"/>
    <w:rsid w:val="002412CF"/>
    <w:rsid w:val="00242ACD"/>
    <w:rsid w:val="00244C75"/>
    <w:rsid w:val="002459DC"/>
    <w:rsid w:val="00245DED"/>
    <w:rsid w:val="00247709"/>
    <w:rsid w:val="002479EA"/>
    <w:rsid w:val="00251070"/>
    <w:rsid w:val="002523C4"/>
    <w:rsid w:val="0025282E"/>
    <w:rsid w:val="00252840"/>
    <w:rsid w:val="00254D01"/>
    <w:rsid w:val="00255334"/>
    <w:rsid w:val="00257D29"/>
    <w:rsid w:val="00262B4B"/>
    <w:rsid w:val="002643F7"/>
    <w:rsid w:val="00265AE2"/>
    <w:rsid w:val="00265C20"/>
    <w:rsid w:val="00265CA0"/>
    <w:rsid w:val="00267B6C"/>
    <w:rsid w:val="002703A5"/>
    <w:rsid w:val="00270CC9"/>
    <w:rsid w:val="002725B4"/>
    <w:rsid w:val="00274451"/>
    <w:rsid w:val="002746F4"/>
    <w:rsid w:val="00274A83"/>
    <w:rsid w:val="00274AE1"/>
    <w:rsid w:val="00275D1A"/>
    <w:rsid w:val="00275D80"/>
    <w:rsid w:val="0027786A"/>
    <w:rsid w:val="002803FD"/>
    <w:rsid w:val="0028216B"/>
    <w:rsid w:val="0028273A"/>
    <w:rsid w:val="002834D2"/>
    <w:rsid w:val="0028586D"/>
    <w:rsid w:val="0029103D"/>
    <w:rsid w:val="00292EB2"/>
    <w:rsid w:val="00293E96"/>
    <w:rsid w:val="00294BA6"/>
    <w:rsid w:val="00294D2E"/>
    <w:rsid w:val="0029599B"/>
    <w:rsid w:val="0029797B"/>
    <w:rsid w:val="002A0895"/>
    <w:rsid w:val="002A31FC"/>
    <w:rsid w:val="002A42C5"/>
    <w:rsid w:val="002A43EA"/>
    <w:rsid w:val="002A683E"/>
    <w:rsid w:val="002A6D92"/>
    <w:rsid w:val="002A756D"/>
    <w:rsid w:val="002B25A4"/>
    <w:rsid w:val="002B2B67"/>
    <w:rsid w:val="002B3150"/>
    <w:rsid w:val="002B46FF"/>
    <w:rsid w:val="002B5892"/>
    <w:rsid w:val="002B6F24"/>
    <w:rsid w:val="002C0368"/>
    <w:rsid w:val="002C0492"/>
    <w:rsid w:val="002C15CE"/>
    <w:rsid w:val="002C185F"/>
    <w:rsid w:val="002C1E2E"/>
    <w:rsid w:val="002C49E3"/>
    <w:rsid w:val="002C76E3"/>
    <w:rsid w:val="002C7D4D"/>
    <w:rsid w:val="002D1665"/>
    <w:rsid w:val="002D1C3C"/>
    <w:rsid w:val="002D1EFF"/>
    <w:rsid w:val="002D224C"/>
    <w:rsid w:val="002D686D"/>
    <w:rsid w:val="002D7766"/>
    <w:rsid w:val="002E039F"/>
    <w:rsid w:val="002E0F33"/>
    <w:rsid w:val="002E28FB"/>
    <w:rsid w:val="002E3754"/>
    <w:rsid w:val="002E5C93"/>
    <w:rsid w:val="002E602F"/>
    <w:rsid w:val="002E6E24"/>
    <w:rsid w:val="002E77F0"/>
    <w:rsid w:val="002F0F8E"/>
    <w:rsid w:val="002F1040"/>
    <w:rsid w:val="002F2022"/>
    <w:rsid w:val="002F28E1"/>
    <w:rsid w:val="002F696D"/>
    <w:rsid w:val="002F7689"/>
    <w:rsid w:val="003004E0"/>
    <w:rsid w:val="00303059"/>
    <w:rsid w:val="00304927"/>
    <w:rsid w:val="003100F2"/>
    <w:rsid w:val="00311083"/>
    <w:rsid w:val="00311806"/>
    <w:rsid w:val="00313549"/>
    <w:rsid w:val="00314FBE"/>
    <w:rsid w:val="003152B3"/>
    <w:rsid w:val="00316988"/>
    <w:rsid w:val="00322FF9"/>
    <w:rsid w:val="0032371F"/>
    <w:rsid w:val="00323DDD"/>
    <w:rsid w:val="00323EA4"/>
    <w:rsid w:val="00324825"/>
    <w:rsid w:val="003257F8"/>
    <w:rsid w:val="00327BBF"/>
    <w:rsid w:val="003334AD"/>
    <w:rsid w:val="00334493"/>
    <w:rsid w:val="00334AEB"/>
    <w:rsid w:val="00336E63"/>
    <w:rsid w:val="003446EF"/>
    <w:rsid w:val="00346015"/>
    <w:rsid w:val="00347733"/>
    <w:rsid w:val="00351989"/>
    <w:rsid w:val="00351ABE"/>
    <w:rsid w:val="003528E6"/>
    <w:rsid w:val="00353D2D"/>
    <w:rsid w:val="00355E22"/>
    <w:rsid w:val="00356228"/>
    <w:rsid w:val="003602FA"/>
    <w:rsid w:val="00360A7B"/>
    <w:rsid w:val="0036110D"/>
    <w:rsid w:val="0036240E"/>
    <w:rsid w:val="0036382F"/>
    <w:rsid w:val="003647BD"/>
    <w:rsid w:val="00364DBE"/>
    <w:rsid w:val="0036570D"/>
    <w:rsid w:val="0036588E"/>
    <w:rsid w:val="0037196B"/>
    <w:rsid w:val="0037266F"/>
    <w:rsid w:val="00372FB1"/>
    <w:rsid w:val="003752A8"/>
    <w:rsid w:val="003759A3"/>
    <w:rsid w:val="00376C15"/>
    <w:rsid w:val="003807A0"/>
    <w:rsid w:val="00381849"/>
    <w:rsid w:val="00381B6E"/>
    <w:rsid w:val="00381FA8"/>
    <w:rsid w:val="00382007"/>
    <w:rsid w:val="0038242E"/>
    <w:rsid w:val="003826C6"/>
    <w:rsid w:val="0038301C"/>
    <w:rsid w:val="0038324A"/>
    <w:rsid w:val="003859E9"/>
    <w:rsid w:val="00385A97"/>
    <w:rsid w:val="00385F96"/>
    <w:rsid w:val="003867B1"/>
    <w:rsid w:val="00390172"/>
    <w:rsid w:val="00390251"/>
    <w:rsid w:val="00393125"/>
    <w:rsid w:val="003937A7"/>
    <w:rsid w:val="003967B7"/>
    <w:rsid w:val="00397A28"/>
    <w:rsid w:val="003A19E3"/>
    <w:rsid w:val="003A2B33"/>
    <w:rsid w:val="003A52B5"/>
    <w:rsid w:val="003A5428"/>
    <w:rsid w:val="003A6593"/>
    <w:rsid w:val="003A6697"/>
    <w:rsid w:val="003A6F8C"/>
    <w:rsid w:val="003A73BB"/>
    <w:rsid w:val="003B1088"/>
    <w:rsid w:val="003B5B0C"/>
    <w:rsid w:val="003B5C34"/>
    <w:rsid w:val="003B7617"/>
    <w:rsid w:val="003C31B7"/>
    <w:rsid w:val="003C3A29"/>
    <w:rsid w:val="003C4F23"/>
    <w:rsid w:val="003C5120"/>
    <w:rsid w:val="003D17B8"/>
    <w:rsid w:val="003D3274"/>
    <w:rsid w:val="003D7DFC"/>
    <w:rsid w:val="003E0304"/>
    <w:rsid w:val="003E0B91"/>
    <w:rsid w:val="003E1359"/>
    <w:rsid w:val="003E1812"/>
    <w:rsid w:val="003E2882"/>
    <w:rsid w:val="003E293C"/>
    <w:rsid w:val="003E43B8"/>
    <w:rsid w:val="003E45BF"/>
    <w:rsid w:val="003E54B1"/>
    <w:rsid w:val="003E6C1F"/>
    <w:rsid w:val="003E7C0B"/>
    <w:rsid w:val="003F088F"/>
    <w:rsid w:val="003F1039"/>
    <w:rsid w:val="003F2BD4"/>
    <w:rsid w:val="003F4DE8"/>
    <w:rsid w:val="003F6060"/>
    <w:rsid w:val="003F7CA2"/>
    <w:rsid w:val="00402517"/>
    <w:rsid w:val="0040259D"/>
    <w:rsid w:val="004036F3"/>
    <w:rsid w:val="00403ACD"/>
    <w:rsid w:val="0040769C"/>
    <w:rsid w:val="004102A1"/>
    <w:rsid w:val="00410AA7"/>
    <w:rsid w:val="004111DF"/>
    <w:rsid w:val="0041373F"/>
    <w:rsid w:val="00413884"/>
    <w:rsid w:val="004139CC"/>
    <w:rsid w:val="00414C99"/>
    <w:rsid w:val="004156A9"/>
    <w:rsid w:val="00415951"/>
    <w:rsid w:val="004163E5"/>
    <w:rsid w:val="00416998"/>
    <w:rsid w:val="00416D91"/>
    <w:rsid w:val="00420A6D"/>
    <w:rsid w:val="00422D4F"/>
    <w:rsid w:val="00424AAF"/>
    <w:rsid w:val="0042695F"/>
    <w:rsid w:val="00426B57"/>
    <w:rsid w:val="00427860"/>
    <w:rsid w:val="004305EB"/>
    <w:rsid w:val="00430754"/>
    <w:rsid w:val="00430EA0"/>
    <w:rsid w:val="00432034"/>
    <w:rsid w:val="00433476"/>
    <w:rsid w:val="00440CAB"/>
    <w:rsid w:val="00440E2B"/>
    <w:rsid w:val="00440EB3"/>
    <w:rsid w:val="00441793"/>
    <w:rsid w:val="00442A9B"/>
    <w:rsid w:val="004466B1"/>
    <w:rsid w:val="00446E6D"/>
    <w:rsid w:val="00447CCA"/>
    <w:rsid w:val="00451669"/>
    <w:rsid w:val="00452137"/>
    <w:rsid w:val="004522D5"/>
    <w:rsid w:val="00452FC9"/>
    <w:rsid w:val="0045440F"/>
    <w:rsid w:val="004544CB"/>
    <w:rsid w:val="004556FF"/>
    <w:rsid w:val="00455F11"/>
    <w:rsid w:val="004566F9"/>
    <w:rsid w:val="0046161C"/>
    <w:rsid w:val="004651DF"/>
    <w:rsid w:val="004653E2"/>
    <w:rsid w:val="00465B2A"/>
    <w:rsid w:val="004700D3"/>
    <w:rsid w:val="00470128"/>
    <w:rsid w:val="00470427"/>
    <w:rsid w:val="0047076F"/>
    <w:rsid w:val="00474148"/>
    <w:rsid w:val="004748FD"/>
    <w:rsid w:val="00475372"/>
    <w:rsid w:val="00476B07"/>
    <w:rsid w:val="00477575"/>
    <w:rsid w:val="00477C5C"/>
    <w:rsid w:val="00480BBC"/>
    <w:rsid w:val="004811D3"/>
    <w:rsid w:val="004822AA"/>
    <w:rsid w:val="0048262F"/>
    <w:rsid w:val="00484D7B"/>
    <w:rsid w:val="00485F3A"/>
    <w:rsid w:val="00486C4B"/>
    <w:rsid w:val="0048718D"/>
    <w:rsid w:val="00490671"/>
    <w:rsid w:val="0049136E"/>
    <w:rsid w:val="00491B1C"/>
    <w:rsid w:val="004924A7"/>
    <w:rsid w:val="00496B78"/>
    <w:rsid w:val="00497091"/>
    <w:rsid w:val="004A176E"/>
    <w:rsid w:val="004A1D9C"/>
    <w:rsid w:val="004A35D0"/>
    <w:rsid w:val="004A3B2A"/>
    <w:rsid w:val="004A3FA1"/>
    <w:rsid w:val="004A511D"/>
    <w:rsid w:val="004A5661"/>
    <w:rsid w:val="004A6131"/>
    <w:rsid w:val="004A701E"/>
    <w:rsid w:val="004A7907"/>
    <w:rsid w:val="004B20E0"/>
    <w:rsid w:val="004B413D"/>
    <w:rsid w:val="004B46E2"/>
    <w:rsid w:val="004B56D0"/>
    <w:rsid w:val="004C029C"/>
    <w:rsid w:val="004C04E8"/>
    <w:rsid w:val="004C05FE"/>
    <w:rsid w:val="004C3D71"/>
    <w:rsid w:val="004C654E"/>
    <w:rsid w:val="004C69B7"/>
    <w:rsid w:val="004C6CEF"/>
    <w:rsid w:val="004C6DF1"/>
    <w:rsid w:val="004C771C"/>
    <w:rsid w:val="004C7C3D"/>
    <w:rsid w:val="004D0662"/>
    <w:rsid w:val="004D0912"/>
    <w:rsid w:val="004D0982"/>
    <w:rsid w:val="004D33FA"/>
    <w:rsid w:val="004D394C"/>
    <w:rsid w:val="004D3A5A"/>
    <w:rsid w:val="004D4554"/>
    <w:rsid w:val="004D54D2"/>
    <w:rsid w:val="004D55D7"/>
    <w:rsid w:val="004D55F9"/>
    <w:rsid w:val="004D566D"/>
    <w:rsid w:val="004D79DB"/>
    <w:rsid w:val="004E01DF"/>
    <w:rsid w:val="004E147F"/>
    <w:rsid w:val="004E2D96"/>
    <w:rsid w:val="004E3004"/>
    <w:rsid w:val="004E545D"/>
    <w:rsid w:val="004E5B4E"/>
    <w:rsid w:val="004E60F9"/>
    <w:rsid w:val="004E6988"/>
    <w:rsid w:val="004E7565"/>
    <w:rsid w:val="004F0C2B"/>
    <w:rsid w:val="004F1AFB"/>
    <w:rsid w:val="004F2801"/>
    <w:rsid w:val="004F3CEC"/>
    <w:rsid w:val="004F41FD"/>
    <w:rsid w:val="004F545D"/>
    <w:rsid w:val="004F5CCC"/>
    <w:rsid w:val="004F7ACB"/>
    <w:rsid w:val="0050010B"/>
    <w:rsid w:val="00500645"/>
    <w:rsid w:val="0050156C"/>
    <w:rsid w:val="00504DA3"/>
    <w:rsid w:val="005057EC"/>
    <w:rsid w:val="005061DD"/>
    <w:rsid w:val="0050786E"/>
    <w:rsid w:val="00510233"/>
    <w:rsid w:val="00511D8E"/>
    <w:rsid w:val="005124DF"/>
    <w:rsid w:val="0051262C"/>
    <w:rsid w:val="00512665"/>
    <w:rsid w:val="005133B7"/>
    <w:rsid w:val="00513EBA"/>
    <w:rsid w:val="0051724C"/>
    <w:rsid w:val="00517653"/>
    <w:rsid w:val="005178B7"/>
    <w:rsid w:val="005219C8"/>
    <w:rsid w:val="00522D58"/>
    <w:rsid w:val="00523D4D"/>
    <w:rsid w:val="00523DDB"/>
    <w:rsid w:val="005240EA"/>
    <w:rsid w:val="005241BF"/>
    <w:rsid w:val="005244F1"/>
    <w:rsid w:val="0052482C"/>
    <w:rsid w:val="00525429"/>
    <w:rsid w:val="0052767B"/>
    <w:rsid w:val="005300B0"/>
    <w:rsid w:val="00530672"/>
    <w:rsid w:val="00530DB0"/>
    <w:rsid w:val="005328CF"/>
    <w:rsid w:val="00534BD4"/>
    <w:rsid w:val="00536A0F"/>
    <w:rsid w:val="00536DCC"/>
    <w:rsid w:val="00536EC8"/>
    <w:rsid w:val="00537D12"/>
    <w:rsid w:val="00540854"/>
    <w:rsid w:val="00540B9C"/>
    <w:rsid w:val="00543134"/>
    <w:rsid w:val="0054386A"/>
    <w:rsid w:val="005458E3"/>
    <w:rsid w:val="0055083F"/>
    <w:rsid w:val="005521C1"/>
    <w:rsid w:val="00552DB9"/>
    <w:rsid w:val="00560587"/>
    <w:rsid w:val="00560A82"/>
    <w:rsid w:val="00563025"/>
    <w:rsid w:val="00564FFA"/>
    <w:rsid w:val="0056516A"/>
    <w:rsid w:val="00565747"/>
    <w:rsid w:val="00566582"/>
    <w:rsid w:val="00567A60"/>
    <w:rsid w:val="00567EF0"/>
    <w:rsid w:val="005705DC"/>
    <w:rsid w:val="00573579"/>
    <w:rsid w:val="005765C4"/>
    <w:rsid w:val="00576A05"/>
    <w:rsid w:val="00576BDE"/>
    <w:rsid w:val="00577131"/>
    <w:rsid w:val="0057724B"/>
    <w:rsid w:val="0058033A"/>
    <w:rsid w:val="00581575"/>
    <w:rsid w:val="00590118"/>
    <w:rsid w:val="00592395"/>
    <w:rsid w:val="00592F2D"/>
    <w:rsid w:val="0059301A"/>
    <w:rsid w:val="0059531A"/>
    <w:rsid w:val="00596168"/>
    <w:rsid w:val="005971E4"/>
    <w:rsid w:val="005A0A50"/>
    <w:rsid w:val="005A2083"/>
    <w:rsid w:val="005A31E7"/>
    <w:rsid w:val="005A3D3F"/>
    <w:rsid w:val="005A661B"/>
    <w:rsid w:val="005A68F9"/>
    <w:rsid w:val="005A765D"/>
    <w:rsid w:val="005B13CB"/>
    <w:rsid w:val="005B1CFC"/>
    <w:rsid w:val="005B2571"/>
    <w:rsid w:val="005B2B77"/>
    <w:rsid w:val="005C1640"/>
    <w:rsid w:val="005C5A59"/>
    <w:rsid w:val="005C6181"/>
    <w:rsid w:val="005C7611"/>
    <w:rsid w:val="005D0057"/>
    <w:rsid w:val="005D271A"/>
    <w:rsid w:val="005D3F0B"/>
    <w:rsid w:val="005D4418"/>
    <w:rsid w:val="005D585E"/>
    <w:rsid w:val="005D5D54"/>
    <w:rsid w:val="005D6E15"/>
    <w:rsid w:val="005D6EFE"/>
    <w:rsid w:val="005E1C28"/>
    <w:rsid w:val="005E2D7C"/>
    <w:rsid w:val="005E388D"/>
    <w:rsid w:val="005E390D"/>
    <w:rsid w:val="005E52C5"/>
    <w:rsid w:val="005E6830"/>
    <w:rsid w:val="005F04A0"/>
    <w:rsid w:val="005F10B3"/>
    <w:rsid w:val="005F3BC4"/>
    <w:rsid w:val="005F4EAD"/>
    <w:rsid w:val="005F7D11"/>
    <w:rsid w:val="005F7D7D"/>
    <w:rsid w:val="00600E3D"/>
    <w:rsid w:val="00600EE9"/>
    <w:rsid w:val="006014E8"/>
    <w:rsid w:val="00602CD7"/>
    <w:rsid w:val="00602D11"/>
    <w:rsid w:val="0060358C"/>
    <w:rsid w:val="0060374A"/>
    <w:rsid w:val="00603C9E"/>
    <w:rsid w:val="00604BED"/>
    <w:rsid w:val="00605160"/>
    <w:rsid w:val="0060665A"/>
    <w:rsid w:val="00607B7A"/>
    <w:rsid w:val="0061020F"/>
    <w:rsid w:val="0061184F"/>
    <w:rsid w:val="00612570"/>
    <w:rsid w:val="00612E9C"/>
    <w:rsid w:val="006147E3"/>
    <w:rsid w:val="00614BBE"/>
    <w:rsid w:val="00614C1B"/>
    <w:rsid w:val="00615F8A"/>
    <w:rsid w:val="00616C0D"/>
    <w:rsid w:val="006173C3"/>
    <w:rsid w:val="00617A39"/>
    <w:rsid w:val="006207F7"/>
    <w:rsid w:val="00622CD2"/>
    <w:rsid w:val="00625C58"/>
    <w:rsid w:val="006261F7"/>
    <w:rsid w:val="0062751F"/>
    <w:rsid w:val="00633BBA"/>
    <w:rsid w:val="006344CA"/>
    <w:rsid w:val="006367B6"/>
    <w:rsid w:val="006374D5"/>
    <w:rsid w:val="00641499"/>
    <w:rsid w:val="00642474"/>
    <w:rsid w:val="006429BD"/>
    <w:rsid w:val="00644FFB"/>
    <w:rsid w:val="00645598"/>
    <w:rsid w:val="00646159"/>
    <w:rsid w:val="00647DC3"/>
    <w:rsid w:val="00650320"/>
    <w:rsid w:val="0065084F"/>
    <w:rsid w:val="0065285F"/>
    <w:rsid w:val="006536DF"/>
    <w:rsid w:val="00655724"/>
    <w:rsid w:val="0066085B"/>
    <w:rsid w:val="006673D6"/>
    <w:rsid w:val="00670B50"/>
    <w:rsid w:val="00672213"/>
    <w:rsid w:val="0067272E"/>
    <w:rsid w:val="0067682D"/>
    <w:rsid w:val="00677E34"/>
    <w:rsid w:val="00682838"/>
    <w:rsid w:val="00683770"/>
    <w:rsid w:val="006839D7"/>
    <w:rsid w:val="00685663"/>
    <w:rsid w:val="00685FA6"/>
    <w:rsid w:val="00686449"/>
    <w:rsid w:val="00686CFE"/>
    <w:rsid w:val="00686E19"/>
    <w:rsid w:val="006871E3"/>
    <w:rsid w:val="0069235F"/>
    <w:rsid w:val="006923AC"/>
    <w:rsid w:val="006937B6"/>
    <w:rsid w:val="00693A14"/>
    <w:rsid w:val="006941FF"/>
    <w:rsid w:val="00696303"/>
    <w:rsid w:val="006978D3"/>
    <w:rsid w:val="00697E07"/>
    <w:rsid w:val="006A018C"/>
    <w:rsid w:val="006A0873"/>
    <w:rsid w:val="006A0DE7"/>
    <w:rsid w:val="006A2EE8"/>
    <w:rsid w:val="006A2F02"/>
    <w:rsid w:val="006A3179"/>
    <w:rsid w:val="006A364F"/>
    <w:rsid w:val="006A42E8"/>
    <w:rsid w:val="006A6802"/>
    <w:rsid w:val="006A6CF2"/>
    <w:rsid w:val="006A785A"/>
    <w:rsid w:val="006B24E6"/>
    <w:rsid w:val="006B30DF"/>
    <w:rsid w:val="006B36C7"/>
    <w:rsid w:val="006B4FC3"/>
    <w:rsid w:val="006B5BB1"/>
    <w:rsid w:val="006C10F6"/>
    <w:rsid w:val="006C235C"/>
    <w:rsid w:val="006C2D20"/>
    <w:rsid w:val="006C3317"/>
    <w:rsid w:val="006C3328"/>
    <w:rsid w:val="006C38A7"/>
    <w:rsid w:val="006C3D82"/>
    <w:rsid w:val="006C4DEC"/>
    <w:rsid w:val="006C5838"/>
    <w:rsid w:val="006C784A"/>
    <w:rsid w:val="006D0128"/>
    <w:rsid w:val="006D1FB1"/>
    <w:rsid w:val="006D5E10"/>
    <w:rsid w:val="006D5ECB"/>
    <w:rsid w:val="006D673B"/>
    <w:rsid w:val="006E12E0"/>
    <w:rsid w:val="006E3EF2"/>
    <w:rsid w:val="006E5732"/>
    <w:rsid w:val="006E641A"/>
    <w:rsid w:val="006E67EE"/>
    <w:rsid w:val="006E70A0"/>
    <w:rsid w:val="006F0E75"/>
    <w:rsid w:val="006F140A"/>
    <w:rsid w:val="006F144D"/>
    <w:rsid w:val="006F1D56"/>
    <w:rsid w:val="006F25B2"/>
    <w:rsid w:val="006F4891"/>
    <w:rsid w:val="006F4E83"/>
    <w:rsid w:val="006F580E"/>
    <w:rsid w:val="006F615E"/>
    <w:rsid w:val="006F6904"/>
    <w:rsid w:val="006F70F9"/>
    <w:rsid w:val="006F7571"/>
    <w:rsid w:val="006F79BC"/>
    <w:rsid w:val="007012D4"/>
    <w:rsid w:val="00701F3A"/>
    <w:rsid w:val="007034CE"/>
    <w:rsid w:val="00703B40"/>
    <w:rsid w:val="007058F9"/>
    <w:rsid w:val="00705967"/>
    <w:rsid w:val="00705F17"/>
    <w:rsid w:val="00707D78"/>
    <w:rsid w:val="00710182"/>
    <w:rsid w:val="00710FE1"/>
    <w:rsid w:val="00712318"/>
    <w:rsid w:val="00712F76"/>
    <w:rsid w:val="00715AEE"/>
    <w:rsid w:val="007218C5"/>
    <w:rsid w:val="00722454"/>
    <w:rsid w:val="007246D7"/>
    <w:rsid w:val="00725497"/>
    <w:rsid w:val="0072641D"/>
    <w:rsid w:val="00730627"/>
    <w:rsid w:val="00730E16"/>
    <w:rsid w:val="0073145B"/>
    <w:rsid w:val="00731AC5"/>
    <w:rsid w:val="00731E33"/>
    <w:rsid w:val="00732AE3"/>
    <w:rsid w:val="00735BBB"/>
    <w:rsid w:val="00736065"/>
    <w:rsid w:val="00737DB7"/>
    <w:rsid w:val="00740679"/>
    <w:rsid w:val="00740D3C"/>
    <w:rsid w:val="00741938"/>
    <w:rsid w:val="00744718"/>
    <w:rsid w:val="0074796E"/>
    <w:rsid w:val="00750141"/>
    <w:rsid w:val="00750BBD"/>
    <w:rsid w:val="007514EE"/>
    <w:rsid w:val="00751C0A"/>
    <w:rsid w:val="00751FC0"/>
    <w:rsid w:val="00755BEA"/>
    <w:rsid w:val="00755C17"/>
    <w:rsid w:val="00756135"/>
    <w:rsid w:val="00756A00"/>
    <w:rsid w:val="007636A1"/>
    <w:rsid w:val="007644CC"/>
    <w:rsid w:val="007657C1"/>
    <w:rsid w:val="00766D19"/>
    <w:rsid w:val="0077053D"/>
    <w:rsid w:val="00772CBE"/>
    <w:rsid w:val="007739AA"/>
    <w:rsid w:val="007756BB"/>
    <w:rsid w:val="00775DF8"/>
    <w:rsid w:val="00776382"/>
    <w:rsid w:val="0077787B"/>
    <w:rsid w:val="007778F4"/>
    <w:rsid w:val="00777C4A"/>
    <w:rsid w:val="00780F34"/>
    <w:rsid w:val="00781849"/>
    <w:rsid w:val="007822A3"/>
    <w:rsid w:val="00782F2B"/>
    <w:rsid w:val="00785756"/>
    <w:rsid w:val="00795FC7"/>
    <w:rsid w:val="00796165"/>
    <w:rsid w:val="00797478"/>
    <w:rsid w:val="00797496"/>
    <w:rsid w:val="00797763"/>
    <w:rsid w:val="00797F9C"/>
    <w:rsid w:val="007A2A1A"/>
    <w:rsid w:val="007A2AD6"/>
    <w:rsid w:val="007A44F2"/>
    <w:rsid w:val="007A6175"/>
    <w:rsid w:val="007A6A08"/>
    <w:rsid w:val="007A78AA"/>
    <w:rsid w:val="007A7D6F"/>
    <w:rsid w:val="007B1E77"/>
    <w:rsid w:val="007B23E2"/>
    <w:rsid w:val="007B2D61"/>
    <w:rsid w:val="007B7BD4"/>
    <w:rsid w:val="007C275F"/>
    <w:rsid w:val="007C2C22"/>
    <w:rsid w:val="007C3692"/>
    <w:rsid w:val="007D0334"/>
    <w:rsid w:val="007D1549"/>
    <w:rsid w:val="007D2020"/>
    <w:rsid w:val="007D20AE"/>
    <w:rsid w:val="007D2D24"/>
    <w:rsid w:val="007D5266"/>
    <w:rsid w:val="007D6BA1"/>
    <w:rsid w:val="007D6ED2"/>
    <w:rsid w:val="007E10F2"/>
    <w:rsid w:val="007E1F41"/>
    <w:rsid w:val="007E2A29"/>
    <w:rsid w:val="007E2D63"/>
    <w:rsid w:val="007E456C"/>
    <w:rsid w:val="007E5F95"/>
    <w:rsid w:val="007E672E"/>
    <w:rsid w:val="007E76D8"/>
    <w:rsid w:val="007E7960"/>
    <w:rsid w:val="007F24B8"/>
    <w:rsid w:val="007F2B2F"/>
    <w:rsid w:val="007F395C"/>
    <w:rsid w:val="007F53C4"/>
    <w:rsid w:val="007F549A"/>
    <w:rsid w:val="0080410D"/>
    <w:rsid w:val="008041A6"/>
    <w:rsid w:val="00805AB5"/>
    <w:rsid w:val="00806429"/>
    <w:rsid w:val="00810C22"/>
    <w:rsid w:val="0081162A"/>
    <w:rsid w:val="0081693D"/>
    <w:rsid w:val="00817196"/>
    <w:rsid w:val="00817EC9"/>
    <w:rsid w:val="00820100"/>
    <w:rsid w:val="008202A8"/>
    <w:rsid w:val="00821EEB"/>
    <w:rsid w:val="00824016"/>
    <w:rsid w:val="008240E3"/>
    <w:rsid w:val="00826251"/>
    <w:rsid w:val="00827186"/>
    <w:rsid w:val="008275FE"/>
    <w:rsid w:val="00830750"/>
    <w:rsid w:val="00831174"/>
    <w:rsid w:val="00831502"/>
    <w:rsid w:val="00833D6E"/>
    <w:rsid w:val="00833E7A"/>
    <w:rsid w:val="00834FF6"/>
    <w:rsid w:val="00835522"/>
    <w:rsid w:val="0083632B"/>
    <w:rsid w:val="00836DBC"/>
    <w:rsid w:val="00837A22"/>
    <w:rsid w:val="00840B98"/>
    <w:rsid w:val="00840C8A"/>
    <w:rsid w:val="00842059"/>
    <w:rsid w:val="008434ED"/>
    <w:rsid w:val="00851605"/>
    <w:rsid w:val="00852300"/>
    <w:rsid w:val="00855AF4"/>
    <w:rsid w:val="00855BD2"/>
    <w:rsid w:val="00855F41"/>
    <w:rsid w:val="00856100"/>
    <w:rsid w:val="008572AE"/>
    <w:rsid w:val="00857342"/>
    <w:rsid w:val="00860DEF"/>
    <w:rsid w:val="00862C9C"/>
    <w:rsid w:val="0086429E"/>
    <w:rsid w:val="008648C2"/>
    <w:rsid w:val="00865C25"/>
    <w:rsid w:val="00865D2E"/>
    <w:rsid w:val="00870D33"/>
    <w:rsid w:val="00870F9F"/>
    <w:rsid w:val="008711FD"/>
    <w:rsid w:val="008712D8"/>
    <w:rsid w:val="008714A0"/>
    <w:rsid w:val="00874252"/>
    <w:rsid w:val="008748AE"/>
    <w:rsid w:val="00877280"/>
    <w:rsid w:val="008779B5"/>
    <w:rsid w:val="0088150D"/>
    <w:rsid w:val="0088374D"/>
    <w:rsid w:val="00884F00"/>
    <w:rsid w:val="00884F7D"/>
    <w:rsid w:val="00885586"/>
    <w:rsid w:val="00886E48"/>
    <w:rsid w:val="00890B3D"/>
    <w:rsid w:val="00890D61"/>
    <w:rsid w:val="00893676"/>
    <w:rsid w:val="00893E2A"/>
    <w:rsid w:val="00895B14"/>
    <w:rsid w:val="00896804"/>
    <w:rsid w:val="00896C70"/>
    <w:rsid w:val="00896CAE"/>
    <w:rsid w:val="008A1613"/>
    <w:rsid w:val="008A17A9"/>
    <w:rsid w:val="008A1A5E"/>
    <w:rsid w:val="008A1DE8"/>
    <w:rsid w:val="008A2931"/>
    <w:rsid w:val="008A44A0"/>
    <w:rsid w:val="008A49D2"/>
    <w:rsid w:val="008B0FE0"/>
    <w:rsid w:val="008B417F"/>
    <w:rsid w:val="008B496A"/>
    <w:rsid w:val="008C0B0E"/>
    <w:rsid w:val="008C194B"/>
    <w:rsid w:val="008C23E9"/>
    <w:rsid w:val="008C5DC5"/>
    <w:rsid w:val="008D16BA"/>
    <w:rsid w:val="008D263D"/>
    <w:rsid w:val="008D3097"/>
    <w:rsid w:val="008D3B1A"/>
    <w:rsid w:val="008D53F6"/>
    <w:rsid w:val="008D5ADB"/>
    <w:rsid w:val="008D7A06"/>
    <w:rsid w:val="008E147C"/>
    <w:rsid w:val="008E1D75"/>
    <w:rsid w:val="008E274B"/>
    <w:rsid w:val="008E636A"/>
    <w:rsid w:val="008E6490"/>
    <w:rsid w:val="008E73F1"/>
    <w:rsid w:val="008E74F0"/>
    <w:rsid w:val="008F005E"/>
    <w:rsid w:val="008F1602"/>
    <w:rsid w:val="008F3D5E"/>
    <w:rsid w:val="008F5EB1"/>
    <w:rsid w:val="008F68E4"/>
    <w:rsid w:val="008F7D11"/>
    <w:rsid w:val="00900F19"/>
    <w:rsid w:val="00901ED6"/>
    <w:rsid w:val="009057BC"/>
    <w:rsid w:val="00905C15"/>
    <w:rsid w:val="00906971"/>
    <w:rsid w:val="00907149"/>
    <w:rsid w:val="00907984"/>
    <w:rsid w:val="009100FB"/>
    <w:rsid w:val="0091076E"/>
    <w:rsid w:val="009107E9"/>
    <w:rsid w:val="00910FE5"/>
    <w:rsid w:val="0091264E"/>
    <w:rsid w:val="009154DE"/>
    <w:rsid w:val="009155D9"/>
    <w:rsid w:val="00917A86"/>
    <w:rsid w:val="00917BB2"/>
    <w:rsid w:val="00920CAF"/>
    <w:rsid w:val="0092206D"/>
    <w:rsid w:val="00924298"/>
    <w:rsid w:val="00926864"/>
    <w:rsid w:val="009268A5"/>
    <w:rsid w:val="00927FC4"/>
    <w:rsid w:val="00930E58"/>
    <w:rsid w:val="009310C8"/>
    <w:rsid w:val="009315D8"/>
    <w:rsid w:val="00931BFF"/>
    <w:rsid w:val="00934C17"/>
    <w:rsid w:val="00935683"/>
    <w:rsid w:val="00942540"/>
    <w:rsid w:val="00942ADF"/>
    <w:rsid w:val="0094349A"/>
    <w:rsid w:val="00944551"/>
    <w:rsid w:val="009451BD"/>
    <w:rsid w:val="00945466"/>
    <w:rsid w:val="0094656F"/>
    <w:rsid w:val="00950D6C"/>
    <w:rsid w:val="009516FF"/>
    <w:rsid w:val="00951BCA"/>
    <w:rsid w:val="00955F85"/>
    <w:rsid w:val="00957282"/>
    <w:rsid w:val="0096011E"/>
    <w:rsid w:val="009637CB"/>
    <w:rsid w:val="00965698"/>
    <w:rsid w:val="00967290"/>
    <w:rsid w:val="009679CD"/>
    <w:rsid w:val="00973B42"/>
    <w:rsid w:val="00974F40"/>
    <w:rsid w:val="00975DD4"/>
    <w:rsid w:val="0097703D"/>
    <w:rsid w:val="009771C5"/>
    <w:rsid w:val="00977B82"/>
    <w:rsid w:val="0098072A"/>
    <w:rsid w:val="009817E6"/>
    <w:rsid w:val="0098203E"/>
    <w:rsid w:val="0098296A"/>
    <w:rsid w:val="00984763"/>
    <w:rsid w:val="00985863"/>
    <w:rsid w:val="00985AC0"/>
    <w:rsid w:val="009863F9"/>
    <w:rsid w:val="009876D6"/>
    <w:rsid w:val="0099029D"/>
    <w:rsid w:val="00991088"/>
    <w:rsid w:val="00991438"/>
    <w:rsid w:val="00991F1D"/>
    <w:rsid w:val="00992458"/>
    <w:rsid w:val="0099501E"/>
    <w:rsid w:val="009958E4"/>
    <w:rsid w:val="009965C7"/>
    <w:rsid w:val="00997FF6"/>
    <w:rsid w:val="009A171F"/>
    <w:rsid w:val="009A460B"/>
    <w:rsid w:val="009A46B3"/>
    <w:rsid w:val="009A519C"/>
    <w:rsid w:val="009A5734"/>
    <w:rsid w:val="009B11F4"/>
    <w:rsid w:val="009B3B2A"/>
    <w:rsid w:val="009B55F8"/>
    <w:rsid w:val="009B5962"/>
    <w:rsid w:val="009B6CBA"/>
    <w:rsid w:val="009C0A94"/>
    <w:rsid w:val="009C0B35"/>
    <w:rsid w:val="009C162A"/>
    <w:rsid w:val="009C21B2"/>
    <w:rsid w:val="009C5495"/>
    <w:rsid w:val="009D1AEE"/>
    <w:rsid w:val="009D1B8F"/>
    <w:rsid w:val="009D3A6E"/>
    <w:rsid w:val="009D5932"/>
    <w:rsid w:val="009D6637"/>
    <w:rsid w:val="009D7870"/>
    <w:rsid w:val="009D7F08"/>
    <w:rsid w:val="009E2282"/>
    <w:rsid w:val="009E2CA0"/>
    <w:rsid w:val="009E4E3A"/>
    <w:rsid w:val="009E53DD"/>
    <w:rsid w:val="009E6B2E"/>
    <w:rsid w:val="009E6E5B"/>
    <w:rsid w:val="009E7936"/>
    <w:rsid w:val="009F09F5"/>
    <w:rsid w:val="009F0BAD"/>
    <w:rsid w:val="009F3130"/>
    <w:rsid w:val="009F3ED4"/>
    <w:rsid w:val="009F601F"/>
    <w:rsid w:val="009F6420"/>
    <w:rsid w:val="009F7660"/>
    <w:rsid w:val="009F776C"/>
    <w:rsid w:val="009F7D60"/>
    <w:rsid w:val="00A0125D"/>
    <w:rsid w:val="00A027E4"/>
    <w:rsid w:val="00A02BBA"/>
    <w:rsid w:val="00A05CC3"/>
    <w:rsid w:val="00A112AF"/>
    <w:rsid w:val="00A11AB5"/>
    <w:rsid w:val="00A1365E"/>
    <w:rsid w:val="00A13837"/>
    <w:rsid w:val="00A16E40"/>
    <w:rsid w:val="00A17563"/>
    <w:rsid w:val="00A17A4A"/>
    <w:rsid w:val="00A20988"/>
    <w:rsid w:val="00A20BB1"/>
    <w:rsid w:val="00A20EFD"/>
    <w:rsid w:val="00A215C7"/>
    <w:rsid w:val="00A229CC"/>
    <w:rsid w:val="00A22A88"/>
    <w:rsid w:val="00A23FDB"/>
    <w:rsid w:val="00A249D0"/>
    <w:rsid w:val="00A253E0"/>
    <w:rsid w:val="00A26F2C"/>
    <w:rsid w:val="00A27999"/>
    <w:rsid w:val="00A27E3E"/>
    <w:rsid w:val="00A27E42"/>
    <w:rsid w:val="00A304FB"/>
    <w:rsid w:val="00A3340B"/>
    <w:rsid w:val="00A33B38"/>
    <w:rsid w:val="00A352A9"/>
    <w:rsid w:val="00A3532E"/>
    <w:rsid w:val="00A3574F"/>
    <w:rsid w:val="00A36E57"/>
    <w:rsid w:val="00A40EDD"/>
    <w:rsid w:val="00A411A2"/>
    <w:rsid w:val="00A42570"/>
    <w:rsid w:val="00A431B4"/>
    <w:rsid w:val="00A44DD2"/>
    <w:rsid w:val="00A476DF"/>
    <w:rsid w:val="00A50800"/>
    <w:rsid w:val="00A5172E"/>
    <w:rsid w:val="00A519B8"/>
    <w:rsid w:val="00A54135"/>
    <w:rsid w:val="00A541BD"/>
    <w:rsid w:val="00A54FCA"/>
    <w:rsid w:val="00A57C0B"/>
    <w:rsid w:val="00A57E93"/>
    <w:rsid w:val="00A62FE0"/>
    <w:rsid w:val="00A653AA"/>
    <w:rsid w:val="00A664F6"/>
    <w:rsid w:val="00A667FF"/>
    <w:rsid w:val="00A66D39"/>
    <w:rsid w:val="00A7053D"/>
    <w:rsid w:val="00A707F9"/>
    <w:rsid w:val="00A70E78"/>
    <w:rsid w:val="00A71136"/>
    <w:rsid w:val="00A7123A"/>
    <w:rsid w:val="00A714B7"/>
    <w:rsid w:val="00A71E2D"/>
    <w:rsid w:val="00A7377B"/>
    <w:rsid w:val="00A7478C"/>
    <w:rsid w:val="00A7479F"/>
    <w:rsid w:val="00A74C21"/>
    <w:rsid w:val="00A74DDA"/>
    <w:rsid w:val="00A77855"/>
    <w:rsid w:val="00A77972"/>
    <w:rsid w:val="00A80C14"/>
    <w:rsid w:val="00A81AF2"/>
    <w:rsid w:val="00A84E88"/>
    <w:rsid w:val="00A86455"/>
    <w:rsid w:val="00A8664E"/>
    <w:rsid w:val="00A9082F"/>
    <w:rsid w:val="00A9203E"/>
    <w:rsid w:val="00A9339A"/>
    <w:rsid w:val="00A93C39"/>
    <w:rsid w:val="00A961CD"/>
    <w:rsid w:val="00A964CC"/>
    <w:rsid w:val="00A96BFA"/>
    <w:rsid w:val="00A96D40"/>
    <w:rsid w:val="00A97FD6"/>
    <w:rsid w:val="00AA3F1E"/>
    <w:rsid w:val="00AA5DF2"/>
    <w:rsid w:val="00AA7C0E"/>
    <w:rsid w:val="00AB0330"/>
    <w:rsid w:val="00AB4649"/>
    <w:rsid w:val="00AB4B45"/>
    <w:rsid w:val="00AB6D7B"/>
    <w:rsid w:val="00AB7BB3"/>
    <w:rsid w:val="00AC2614"/>
    <w:rsid w:val="00AC3332"/>
    <w:rsid w:val="00AC37A8"/>
    <w:rsid w:val="00AC3A1B"/>
    <w:rsid w:val="00AC4926"/>
    <w:rsid w:val="00AC5ED9"/>
    <w:rsid w:val="00AC6840"/>
    <w:rsid w:val="00AD07A8"/>
    <w:rsid w:val="00AD2F55"/>
    <w:rsid w:val="00AD48D7"/>
    <w:rsid w:val="00AD4E8F"/>
    <w:rsid w:val="00AD6ECE"/>
    <w:rsid w:val="00AE0C11"/>
    <w:rsid w:val="00AE1D05"/>
    <w:rsid w:val="00AE43A2"/>
    <w:rsid w:val="00AE5C0A"/>
    <w:rsid w:val="00AE70AE"/>
    <w:rsid w:val="00AE7F90"/>
    <w:rsid w:val="00AF0AE7"/>
    <w:rsid w:val="00AF15B1"/>
    <w:rsid w:val="00AF1CB9"/>
    <w:rsid w:val="00AF1D54"/>
    <w:rsid w:val="00AF1F38"/>
    <w:rsid w:val="00AF2CC8"/>
    <w:rsid w:val="00AF2F83"/>
    <w:rsid w:val="00AF410E"/>
    <w:rsid w:val="00AF6FC4"/>
    <w:rsid w:val="00AF71A0"/>
    <w:rsid w:val="00B03D2E"/>
    <w:rsid w:val="00B0576E"/>
    <w:rsid w:val="00B05DD0"/>
    <w:rsid w:val="00B06837"/>
    <w:rsid w:val="00B074AE"/>
    <w:rsid w:val="00B0789F"/>
    <w:rsid w:val="00B11D68"/>
    <w:rsid w:val="00B1227F"/>
    <w:rsid w:val="00B1286C"/>
    <w:rsid w:val="00B1385E"/>
    <w:rsid w:val="00B14132"/>
    <w:rsid w:val="00B14AF4"/>
    <w:rsid w:val="00B1614B"/>
    <w:rsid w:val="00B23D28"/>
    <w:rsid w:val="00B244FF"/>
    <w:rsid w:val="00B246D1"/>
    <w:rsid w:val="00B2642A"/>
    <w:rsid w:val="00B270C4"/>
    <w:rsid w:val="00B31714"/>
    <w:rsid w:val="00B323C6"/>
    <w:rsid w:val="00B330B3"/>
    <w:rsid w:val="00B33207"/>
    <w:rsid w:val="00B35AB3"/>
    <w:rsid w:val="00B369DD"/>
    <w:rsid w:val="00B37EC0"/>
    <w:rsid w:val="00B402C4"/>
    <w:rsid w:val="00B40DDE"/>
    <w:rsid w:val="00B41B3A"/>
    <w:rsid w:val="00B421F2"/>
    <w:rsid w:val="00B439DA"/>
    <w:rsid w:val="00B45182"/>
    <w:rsid w:val="00B46399"/>
    <w:rsid w:val="00B467EF"/>
    <w:rsid w:val="00B47977"/>
    <w:rsid w:val="00B50286"/>
    <w:rsid w:val="00B5195C"/>
    <w:rsid w:val="00B5209F"/>
    <w:rsid w:val="00B5537C"/>
    <w:rsid w:val="00B554DB"/>
    <w:rsid w:val="00B568AC"/>
    <w:rsid w:val="00B57E52"/>
    <w:rsid w:val="00B606ED"/>
    <w:rsid w:val="00B62546"/>
    <w:rsid w:val="00B62A03"/>
    <w:rsid w:val="00B63B02"/>
    <w:rsid w:val="00B65970"/>
    <w:rsid w:val="00B66D1E"/>
    <w:rsid w:val="00B7332B"/>
    <w:rsid w:val="00B735AD"/>
    <w:rsid w:val="00B73C8D"/>
    <w:rsid w:val="00B73FEF"/>
    <w:rsid w:val="00B74A07"/>
    <w:rsid w:val="00B75759"/>
    <w:rsid w:val="00B76D04"/>
    <w:rsid w:val="00B77818"/>
    <w:rsid w:val="00B80073"/>
    <w:rsid w:val="00B824D9"/>
    <w:rsid w:val="00B82749"/>
    <w:rsid w:val="00B85A0A"/>
    <w:rsid w:val="00B86603"/>
    <w:rsid w:val="00B86E07"/>
    <w:rsid w:val="00B87303"/>
    <w:rsid w:val="00B909EE"/>
    <w:rsid w:val="00B948C2"/>
    <w:rsid w:val="00B958AB"/>
    <w:rsid w:val="00B96BAD"/>
    <w:rsid w:val="00BA18AE"/>
    <w:rsid w:val="00BA1B94"/>
    <w:rsid w:val="00BA2EF0"/>
    <w:rsid w:val="00BA35B5"/>
    <w:rsid w:val="00BA3823"/>
    <w:rsid w:val="00BA7EB5"/>
    <w:rsid w:val="00BB189D"/>
    <w:rsid w:val="00BB3258"/>
    <w:rsid w:val="00BB498A"/>
    <w:rsid w:val="00BB5C38"/>
    <w:rsid w:val="00BB6126"/>
    <w:rsid w:val="00BC0A77"/>
    <w:rsid w:val="00BC0BB1"/>
    <w:rsid w:val="00BC1C17"/>
    <w:rsid w:val="00BC26B7"/>
    <w:rsid w:val="00BC2CC3"/>
    <w:rsid w:val="00BD1835"/>
    <w:rsid w:val="00BD2FF7"/>
    <w:rsid w:val="00BD4123"/>
    <w:rsid w:val="00BD506E"/>
    <w:rsid w:val="00BD5E7E"/>
    <w:rsid w:val="00BD5F56"/>
    <w:rsid w:val="00BD6104"/>
    <w:rsid w:val="00BE0E87"/>
    <w:rsid w:val="00BE182C"/>
    <w:rsid w:val="00BE2D76"/>
    <w:rsid w:val="00BE2DB9"/>
    <w:rsid w:val="00BE4C41"/>
    <w:rsid w:val="00BE5CF1"/>
    <w:rsid w:val="00BE6268"/>
    <w:rsid w:val="00BE645E"/>
    <w:rsid w:val="00BE6F8A"/>
    <w:rsid w:val="00BE7C25"/>
    <w:rsid w:val="00BF02F9"/>
    <w:rsid w:val="00BF1542"/>
    <w:rsid w:val="00BF2359"/>
    <w:rsid w:val="00BF3F16"/>
    <w:rsid w:val="00BF6267"/>
    <w:rsid w:val="00BF630D"/>
    <w:rsid w:val="00C0152F"/>
    <w:rsid w:val="00C028F0"/>
    <w:rsid w:val="00C064CB"/>
    <w:rsid w:val="00C0732D"/>
    <w:rsid w:val="00C07CD2"/>
    <w:rsid w:val="00C11034"/>
    <w:rsid w:val="00C11804"/>
    <w:rsid w:val="00C14F38"/>
    <w:rsid w:val="00C15F03"/>
    <w:rsid w:val="00C16F13"/>
    <w:rsid w:val="00C17276"/>
    <w:rsid w:val="00C2008F"/>
    <w:rsid w:val="00C2120A"/>
    <w:rsid w:val="00C21A33"/>
    <w:rsid w:val="00C224F1"/>
    <w:rsid w:val="00C23678"/>
    <w:rsid w:val="00C23E52"/>
    <w:rsid w:val="00C24503"/>
    <w:rsid w:val="00C30E5E"/>
    <w:rsid w:val="00C377A9"/>
    <w:rsid w:val="00C40733"/>
    <w:rsid w:val="00C42709"/>
    <w:rsid w:val="00C436FB"/>
    <w:rsid w:val="00C452CA"/>
    <w:rsid w:val="00C456B9"/>
    <w:rsid w:val="00C461E3"/>
    <w:rsid w:val="00C46B37"/>
    <w:rsid w:val="00C46C53"/>
    <w:rsid w:val="00C50486"/>
    <w:rsid w:val="00C510EF"/>
    <w:rsid w:val="00C51A0B"/>
    <w:rsid w:val="00C53ABE"/>
    <w:rsid w:val="00C53AE1"/>
    <w:rsid w:val="00C53FB1"/>
    <w:rsid w:val="00C5429D"/>
    <w:rsid w:val="00C552D0"/>
    <w:rsid w:val="00C60664"/>
    <w:rsid w:val="00C61904"/>
    <w:rsid w:val="00C62D16"/>
    <w:rsid w:val="00C637B0"/>
    <w:rsid w:val="00C6782B"/>
    <w:rsid w:val="00C70077"/>
    <w:rsid w:val="00C74DF0"/>
    <w:rsid w:val="00C74E18"/>
    <w:rsid w:val="00C74FB9"/>
    <w:rsid w:val="00C757E8"/>
    <w:rsid w:val="00C76272"/>
    <w:rsid w:val="00C81CAB"/>
    <w:rsid w:val="00C82B36"/>
    <w:rsid w:val="00C83D49"/>
    <w:rsid w:val="00C83E4A"/>
    <w:rsid w:val="00C90B54"/>
    <w:rsid w:val="00C91627"/>
    <w:rsid w:val="00C947A7"/>
    <w:rsid w:val="00C97691"/>
    <w:rsid w:val="00C97B4E"/>
    <w:rsid w:val="00C97BA2"/>
    <w:rsid w:val="00C97F5D"/>
    <w:rsid w:val="00CA0FEF"/>
    <w:rsid w:val="00CA1FB6"/>
    <w:rsid w:val="00CA59A8"/>
    <w:rsid w:val="00CB012D"/>
    <w:rsid w:val="00CB094F"/>
    <w:rsid w:val="00CB0D41"/>
    <w:rsid w:val="00CB13C3"/>
    <w:rsid w:val="00CB17C9"/>
    <w:rsid w:val="00CB20EF"/>
    <w:rsid w:val="00CB2707"/>
    <w:rsid w:val="00CB38D7"/>
    <w:rsid w:val="00CB4B1A"/>
    <w:rsid w:val="00CB52F5"/>
    <w:rsid w:val="00CB5606"/>
    <w:rsid w:val="00CB575A"/>
    <w:rsid w:val="00CB5ECC"/>
    <w:rsid w:val="00CB6D4E"/>
    <w:rsid w:val="00CC01D8"/>
    <w:rsid w:val="00CC43ED"/>
    <w:rsid w:val="00CC63AB"/>
    <w:rsid w:val="00CC748D"/>
    <w:rsid w:val="00CD1111"/>
    <w:rsid w:val="00CD7B70"/>
    <w:rsid w:val="00CE103A"/>
    <w:rsid w:val="00CE24F9"/>
    <w:rsid w:val="00CE30AC"/>
    <w:rsid w:val="00CE6B21"/>
    <w:rsid w:val="00CF1A21"/>
    <w:rsid w:val="00CF227D"/>
    <w:rsid w:val="00CF2B41"/>
    <w:rsid w:val="00CF303B"/>
    <w:rsid w:val="00CF30FF"/>
    <w:rsid w:val="00CF4B10"/>
    <w:rsid w:val="00CF5422"/>
    <w:rsid w:val="00CF7207"/>
    <w:rsid w:val="00CF7A94"/>
    <w:rsid w:val="00D04804"/>
    <w:rsid w:val="00D063E6"/>
    <w:rsid w:val="00D07924"/>
    <w:rsid w:val="00D1090D"/>
    <w:rsid w:val="00D11D48"/>
    <w:rsid w:val="00D13A0B"/>
    <w:rsid w:val="00D1406E"/>
    <w:rsid w:val="00D1562D"/>
    <w:rsid w:val="00D1566E"/>
    <w:rsid w:val="00D179E6"/>
    <w:rsid w:val="00D21565"/>
    <w:rsid w:val="00D2244F"/>
    <w:rsid w:val="00D24EC7"/>
    <w:rsid w:val="00D25FCD"/>
    <w:rsid w:val="00D2662E"/>
    <w:rsid w:val="00D27189"/>
    <w:rsid w:val="00D27D0F"/>
    <w:rsid w:val="00D27F8D"/>
    <w:rsid w:val="00D3183E"/>
    <w:rsid w:val="00D323E6"/>
    <w:rsid w:val="00D324DA"/>
    <w:rsid w:val="00D329AC"/>
    <w:rsid w:val="00D33A26"/>
    <w:rsid w:val="00D3467F"/>
    <w:rsid w:val="00D34A57"/>
    <w:rsid w:val="00D34C13"/>
    <w:rsid w:val="00D352B8"/>
    <w:rsid w:val="00D401BB"/>
    <w:rsid w:val="00D47FBF"/>
    <w:rsid w:val="00D51CAA"/>
    <w:rsid w:val="00D534B0"/>
    <w:rsid w:val="00D538B4"/>
    <w:rsid w:val="00D54F9E"/>
    <w:rsid w:val="00D55079"/>
    <w:rsid w:val="00D55D5E"/>
    <w:rsid w:val="00D56276"/>
    <w:rsid w:val="00D5646B"/>
    <w:rsid w:val="00D570AE"/>
    <w:rsid w:val="00D60C1F"/>
    <w:rsid w:val="00D60CAA"/>
    <w:rsid w:val="00D6236C"/>
    <w:rsid w:val="00D62553"/>
    <w:rsid w:val="00D63420"/>
    <w:rsid w:val="00D634C9"/>
    <w:rsid w:val="00D639A8"/>
    <w:rsid w:val="00D64C32"/>
    <w:rsid w:val="00D64EF6"/>
    <w:rsid w:val="00D66386"/>
    <w:rsid w:val="00D70475"/>
    <w:rsid w:val="00D72481"/>
    <w:rsid w:val="00D73550"/>
    <w:rsid w:val="00D740C9"/>
    <w:rsid w:val="00D8184B"/>
    <w:rsid w:val="00D82E0C"/>
    <w:rsid w:val="00D85E92"/>
    <w:rsid w:val="00D86015"/>
    <w:rsid w:val="00D869A8"/>
    <w:rsid w:val="00D87D15"/>
    <w:rsid w:val="00D916BE"/>
    <w:rsid w:val="00D9187D"/>
    <w:rsid w:val="00D92DC9"/>
    <w:rsid w:val="00D944DF"/>
    <w:rsid w:val="00D97902"/>
    <w:rsid w:val="00DA0799"/>
    <w:rsid w:val="00DA20B4"/>
    <w:rsid w:val="00DA2CB6"/>
    <w:rsid w:val="00DA3B09"/>
    <w:rsid w:val="00DB1D16"/>
    <w:rsid w:val="00DB2275"/>
    <w:rsid w:val="00DB4708"/>
    <w:rsid w:val="00DB4B30"/>
    <w:rsid w:val="00DB6087"/>
    <w:rsid w:val="00DB6326"/>
    <w:rsid w:val="00DB7C42"/>
    <w:rsid w:val="00DC0894"/>
    <w:rsid w:val="00DC0DEB"/>
    <w:rsid w:val="00DC1DBE"/>
    <w:rsid w:val="00DC1DCA"/>
    <w:rsid w:val="00DC2B12"/>
    <w:rsid w:val="00DC3B6E"/>
    <w:rsid w:val="00DC4B9C"/>
    <w:rsid w:val="00DC71BE"/>
    <w:rsid w:val="00DC771C"/>
    <w:rsid w:val="00DD605A"/>
    <w:rsid w:val="00DD68BF"/>
    <w:rsid w:val="00DD735E"/>
    <w:rsid w:val="00DE01C1"/>
    <w:rsid w:val="00DE0DA8"/>
    <w:rsid w:val="00DE4979"/>
    <w:rsid w:val="00DE4EB9"/>
    <w:rsid w:val="00DE5434"/>
    <w:rsid w:val="00DE612B"/>
    <w:rsid w:val="00DE6A05"/>
    <w:rsid w:val="00DE7D76"/>
    <w:rsid w:val="00DE7DED"/>
    <w:rsid w:val="00DE7F24"/>
    <w:rsid w:val="00DF1158"/>
    <w:rsid w:val="00DF3801"/>
    <w:rsid w:val="00DF4526"/>
    <w:rsid w:val="00DF5903"/>
    <w:rsid w:val="00DF703C"/>
    <w:rsid w:val="00E022A7"/>
    <w:rsid w:val="00E0358D"/>
    <w:rsid w:val="00E10397"/>
    <w:rsid w:val="00E12675"/>
    <w:rsid w:val="00E13390"/>
    <w:rsid w:val="00E1493F"/>
    <w:rsid w:val="00E15C98"/>
    <w:rsid w:val="00E17923"/>
    <w:rsid w:val="00E17C87"/>
    <w:rsid w:val="00E17F6E"/>
    <w:rsid w:val="00E2092F"/>
    <w:rsid w:val="00E20DC7"/>
    <w:rsid w:val="00E22E75"/>
    <w:rsid w:val="00E23259"/>
    <w:rsid w:val="00E2401E"/>
    <w:rsid w:val="00E2643D"/>
    <w:rsid w:val="00E2735C"/>
    <w:rsid w:val="00E27DE5"/>
    <w:rsid w:val="00E27FB8"/>
    <w:rsid w:val="00E300BE"/>
    <w:rsid w:val="00E33206"/>
    <w:rsid w:val="00E342A7"/>
    <w:rsid w:val="00E34B00"/>
    <w:rsid w:val="00E34DD1"/>
    <w:rsid w:val="00E36BA4"/>
    <w:rsid w:val="00E400B2"/>
    <w:rsid w:val="00E402EA"/>
    <w:rsid w:val="00E403EC"/>
    <w:rsid w:val="00E41318"/>
    <w:rsid w:val="00E439BD"/>
    <w:rsid w:val="00E44608"/>
    <w:rsid w:val="00E463DB"/>
    <w:rsid w:val="00E46A79"/>
    <w:rsid w:val="00E47D83"/>
    <w:rsid w:val="00E53A96"/>
    <w:rsid w:val="00E53C83"/>
    <w:rsid w:val="00E54403"/>
    <w:rsid w:val="00E5459B"/>
    <w:rsid w:val="00E54D56"/>
    <w:rsid w:val="00E57F92"/>
    <w:rsid w:val="00E57FC7"/>
    <w:rsid w:val="00E60197"/>
    <w:rsid w:val="00E60879"/>
    <w:rsid w:val="00E61073"/>
    <w:rsid w:val="00E61E58"/>
    <w:rsid w:val="00E62B07"/>
    <w:rsid w:val="00E63EB8"/>
    <w:rsid w:val="00E66354"/>
    <w:rsid w:val="00E7025F"/>
    <w:rsid w:val="00E71AB3"/>
    <w:rsid w:val="00E72904"/>
    <w:rsid w:val="00E740BF"/>
    <w:rsid w:val="00E7412D"/>
    <w:rsid w:val="00E743E8"/>
    <w:rsid w:val="00E7533B"/>
    <w:rsid w:val="00E760E6"/>
    <w:rsid w:val="00E778F1"/>
    <w:rsid w:val="00E8076D"/>
    <w:rsid w:val="00E80BAC"/>
    <w:rsid w:val="00E81A9C"/>
    <w:rsid w:val="00E82B7A"/>
    <w:rsid w:val="00E84D00"/>
    <w:rsid w:val="00E850B6"/>
    <w:rsid w:val="00E866F0"/>
    <w:rsid w:val="00E86E08"/>
    <w:rsid w:val="00E8727E"/>
    <w:rsid w:val="00E8755D"/>
    <w:rsid w:val="00E919CE"/>
    <w:rsid w:val="00E921F8"/>
    <w:rsid w:val="00E93151"/>
    <w:rsid w:val="00E95286"/>
    <w:rsid w:val="00E9569B"/>
    <w:rsid w:val="00E96831"/>
    <w:rsid w:val="00E97EC4"/>
    <w:rsid w:val="00EA30AB"/>
    <w:rsid w:val="00EA384F"/>
    <w:rsid w:val="00EA385A"/>
    <w:rsid w:val="00EA3A9B"/>
    <w:rsid w:val="00EA4C9A"/>
    <w:rsid w:val="00EA4D73"/>
    <w:rsid w:val="00EA5A64"/>
    <w:rsid w:val="00EA6517"/>
    <w:rsid w:val="00EB047D"/>
    <w:rsid w:val="00EB1807"/>
    <w:rsid w:val="00EB234F"/>
    <w:rsid w:val="00EB2A91"/>
    <w:rsid w:val="00EB5346"/>
    <w:rsid w:val="00EC1554"/>
    <w:rsid w:val="00EC1FE8"/>
    <w:rsid w:val="00EC259F"/>
    <w:rsid w:val="00EC3145"/>
    <w:rsid w:val="00EC5641"/>
    <w:rsid w:val="00EC5FA3"/>
    <w:rsid w:val="00EC667C"/>
    <w:rsid w:val="00EC704A"/>
    <w:rsid w:val="00ED0E82"/>
    <w:rsid w:val="00ED1237"/>
    <w:rsid w:val="00ED4622"/>
    <w:rsid w:val="00ED46B0"/>
    <w:rsid w:val="00ED5C97"/>
    <w:rsid w:val="00EE125D"/>
    <w:rsid w:val="00EE1EB8"/>
    <w:rsid w:val="00EE2DC9"/>
    <w:rsid w:val="00EE3187"/>
    <w:rsid w:val="00EE3CBF"/>
    <w:rsid w:val="00EE5145"/>
    <w:rsid w:val="00EE5511"/>
    <w:rsid w:val="00EE587B"/>
    <w:rsid w:val="00EE5B80"/>
    <w:rsid w:val="00EF085F"/>
    <w:rsid w:val="00EF13B8"/>
    <w:rsid w:val="00EF1628"/>
    <w:rsid w:val="00EF1B12"/>
    <w:rsid w:val="00EF3F81"/>
    <w:rsid w:val="00EF5BA6"/>
    <w:rsid w:val="00EF61D4"/>
    <w:rsid w:val="00F012F6"/>
    <w:rsid w:val="00F01911"/>
    <w:rsid w:val="00F01D5D"/>
    <w:rsid w:val="00F01EDC"/>
    <w:rsid w:val="00F02397"/>
    <w:rsid w:val="00F03703"/>
    <w:rsid w:val="00F04B89"/>
    <w:rsid w:val="00F0695F"/>
    <w:rsid w:val="00F12F13"/>
    <w:rsid w:val="00F13BD8"/>
    <w:rsid w:val="00F14045"/>
    <w:rsid w:val="00F1518E"/>
    <w:rsid w:val="00F15D14"/>
    <w:rsid w:val="00F16973"/>
    <w:rsid w:val="00F17704"/>
    <w:rsid w:val="00F21818"/>
    <w:rsid w:val="00F23CF7"/>
    <w:rsid w:val="00F24622"/>
    <w:rsid w:val="00F27754"/>
    <w:rsid w:val="00F30E71"/>
    <w:rsid w:val="00F33F87"/>
    <w:rsid w:val="00F41C9D"/>
    <w:rsid w:val="00F4296C"/>
    <w:rsid w:val="00F42AB7"/>
    <w:rsid w:val="00F43148"/>
    <w:rsid w:val="00F43FF5"/>
    <w:rsid w:val="00F44D1C"/>
    <w:rsid w:val="00F47F66"/>
    <w:rsid w:val="00F50D44"/>
    <w:rsid w:val="00F51D21"/>
    <w:rsid w:val="00F53385"/>
    <w:rsid w:val="00F53B6B"/>
    <w:rsid w:val="00F54809"/>
    <w:rsid w:val="00F5519E"/>
    <w:rsid w:val="00F552CE"/>
    <w:rsid w:val="00F55478"/>
    <w:rsid w:val="00F6179F"/>
    <w:rsid w:val="00F63785"/>
    <w:rsid w:val="00F63B19"/>
    <w:rsid w:val="00F67FC0"/>
    <w:rsid w:val="00F74380"/>
    <w:rsid w:val="00F7483F"/>
    <w:rsid w:val="00F75D89"/>
    <w:rsid w:val="00F76D91"/>
    <w:rsid w:val="00F812BF"/>
    <w:rsid w:val="00F8225B"/>
    <w:rsid w:val="00F83DFF"/>
    <w:rsid w:val="00F84101"/>
    <w:rsid w:val="00F84AD8"/>
    <w:rsid w:val="00F851CB"/>
    <w:rsid w:val="00F8550B"/>
    <w:rsid w:val="00F8693F"/>
    <w:rsid w:val="00F875D9"/>
    <w:rsid w:val="00F9030E"/>
    <w:rsid w:val="00F91859"/>
    <w:rsid w:val="00F91B5E"/>
    <w:rsid w:val="00F92115"/>
    <w:rsid w:val="00F931F7"/>
    <w:rsid w:val="00F93B0E"/>
    <w:rsid w:val="00F944C7"/>
    <w:rsid w:val="00F95531"/>
    <w:rsid w:val="00FA2A2B"/>
    <w:rsid w:val="00FA2CAD"/>
    <w:rsid w:val="00FA5F9D"/>
    <w:rsid w:val="00FA63E3"/>
    <w:rsid w:val="00FA7B3C"/>
    <w:rsid w:val="00FB113C"/>
    <w:rsid w:val="00FB1305"/>
    <w:rsid w:val="00FB1E35"/>
    <w:rsid w:val="00FB1F30"/>
    <w:rsid w:val="00FB3295"/>
    <w:rsid w:val="00FB32E9"/>
    <w:rsid w:val="00FB3F68"/>
    <w:rsid w:val="00FB4C1F"/>
    <w:rsid w:val="00FB4D53"/>
    <w:rsid w:val="00FB6429"/>
    <w:rsid w:val="00FB6A4E"/>
    <w:rsid w:val="00FB7BB7"/>
    <w:rsid w:val="00FC06A4"/>
    <w:rsid w:val="00FC1132"/>
    <w:rsid w:val="00FC2A74"/>
    <w:rsid w:val="00FC3C15"/>
    <w:rsid w:val="00FC4F4F"/>
    <w:rsid w:val="00FC6194"/>
    <w:rsid w:val="00FC6972"/>
    <w:rsid w:val="00FC7807"/>
    <w:rsid w:val="00FD119B"/>
    <w:rsid w:val="00FD1605"/>
    <w:rsid w:val="00FD2576"/>
    <w:rsid w:val="00FD2603"/>
    <w:rsid w:val="00FD3AB5"/>
    <w:rsid w:val="00FD40A4"/>
    <w:rsid w:val="00FD513C"/>
    <w:rsid w:val="00FD5AE9"/>
    <w:rsid w:val="00FD7391"/>
    <w:rsid w:val="00FE1DD3"/>
    <w:rsid w:val="00FE25E7"/>
    <w:rsid w:val="00FE2B22"/>
    <w:rsid w:val="00FE2DA4"/>
    <w:rsid w:val="00FE4C06"/>
    <w:rsid w:val="00FE5095"/>
    <w:rsid w:val="00FE51F2"/>
    <w:rsid w:val="00FE64E2"/>
    <w:rsid w:val="00FE725A"/>
    <w:rsid w:val="00FE7D65"/>
    <w:rsid w:val="00FE7EA0"/>
    <w:rsid w:val="00FF1AE6"/>
    <w:rsid w:val="00FF2720"/>
    <w:rsid w:val="00FF2AAB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E196A"/>
  <w15:docId w15:val="{5B20080D-A8F6-4C53-A5C9-98FB780F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7E3"/>
    <w:rPr>
      <w:rFonts w:ascii="Open Sans" w:hAnsi="Open Sans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64FFA"/>
    <w:pPr>
      <w:keepNext/>
      <w:pageBreakBefore/>
      <w:spacing w:before="240"/>
      <w:ind w:left="284" w:hanging="284"/>
      <w:outlineLvl w:val="0"/>
    </w:pPr>
    <w:rPr>
      <w:rFonts w:cs="Open Sans"/>
      <w:b/>
      <w:color w:val="00A99D"/>
      <w:sz w:val="32"/>
      <w:szCs w:val="36"/>
    </w:rPr>
  </w:style>
  <w:style w:type="paragraph" w:styleId="Titre2">
    <w:name w:val="heading 2"/>
    <w:basedOn w:val="Normal"/>
    <w:next w:val="Normal"/>
    <w:link w:val="Titre2Car"/>
    <w:qFormat/>
    <w:rsid w:val="00AA7C0E"/>
    <w:pPr>
      <w:keepNext/>
      <w:spacing w:before="240"/>
      <w:outlineLvl w:val="1"/>
    </w:pPr>
    <w:rPr>
      <w:rFonts w:ascii="Open Sans Light" w:hAnsi="Open Sans Light" w:cs="Open Sans Light"/>
      <w:b/>
      <w:bCs/>
      <w:iCs/>
      <w:color w:val="00A99D"/>
      <w:sz w:val="24"/>
      <w:szCs w:val="36"/>
    </w:rPr>
  </w:style>
  <w:style w:type="paragraph" w:styleId="Titre3">
    <w:name w:val="heading 3"/>
    <w:basedOn w:val="Normal"/>
    <w:next w:val="Normal"/>
    <w:link w:val="Titre3Car"/>
    <w:qFormat/>
    <w:rsid w:val="00D24EC7"/>
    <w:pPr>
      <w:keepNext/>
      <w:numPr>
        <w:ilvl w:val="2"/>
        <w:numId w:val="5"/>
      </w:numPr>
      <w:spacing w:before="240" w:after="120" w:line="276" w:lineRule="auto"/>
      <w:outlineLvl w:val="2"/>
    </w:pPr>
    <w:rPr>
      <w:iCs/>
      <w:smallCaps/>
      <w:sz w:val="28"/>
    </w:rPr>
  </w:style>
  <w:style w:type="paragraph" w:styleId="Titre4">
    <w:name w:val="heading 4"/>
    <w:basedOn w:val="Titre3"/>
    <w:next w:val="Normal"/>
    <w:link w:val="Titre4Car"/>
    <w:qFormat/>
    <w:rsid w:val="00EF13B8"/>
    <w:pPr>
      <w:numPr>
        <w:ilvl w:val="3"/>
      </w:numPr>
      <w:outlineLvl w:val="3"/>
    </w:pPr>
    <w:rPr>
      <w:rFonts w:cs="Open Sans"/>
      <w:b/>
      <w:u w:val="single"/>
    </w:rPr>
  </w:style>
  <w:style w:type="paragraph" w:styleId="Titre5">
    <w:name w:val="heading 5"/>
    <w:basedOn w:val="Normal"/>
    <w:next w:val="Normal"/>
    <w:link w:val="Titre5Car"/>
    <w:qFormat/>
    <w:rsid w:val="002E602F"/>
    <w:pPr>
      <w:keepNext/>
      <w:numPr>
        <w:ilvl w:val="4"/>
        <w:numId w:val="5"/>
      </w:numPr>
      <w:spacing w:before="240"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qFormat/>
    <w:rsid w:val="00475372"/>
    <w:pPr>
      <w:numPr>
        <w:ilvl w:val="5"/>
        <w:numId w:val="5"/>
      </w:numPr>
      <w:pBdr>
        <w:top w:val="single" w:sz="4" w:space="1" w:color="auto"/>
      </w:pBdr>
      <w:spacing w:before="240"/>
      <w:outlineLvl w:val="5"/>
    </w:pPr>
    <w:rPr>
      <w:i/>
      <w:color w:val="5F5F5F"/>
    </w:rPr>
  </w:style>
  <w:style w:type="paragraph" w:styleId="Titre7">
    <w:name w:val="heading 7"/>
    <w:basedOn w:val="Normal"/>
    <w:next w:val="Normal"/>
    <w:link w:val="Titre7Car"/>
    <w:qFormat/>
    <w:rsid w:val="00475372"/>
    <w:pPr>
      <w:numPr>
        <w:ilvl w:val="6"/>
        <w:numId w:val="5"/>
      </w:numPr>
      <w:spacing w:before="240"/>
      <w:outlineLvl w:val="6"/>
    </w:pPr>
    <w:rPr>
      <w:rFonts w:ascii="Arial" w:hAnsi="Arial"/>
      <w:color w:val="5F5F5F"/>
    </w:rPr>
  </w:style>
  <w:style w:type="paragraph" w:styleId="Titre8">
    <w:name w:val="heading 8"/>
    <w:basedOn w:val="Normal"/>
    <w:next w:val="Normal"/>
    <w:link w:val="Titre8Car"/>
    <w:qFormat/>
    <w:rsid w:val="00475372"/>
    <w:pPr>
      <w:numPr>
        <w:ilvl w:val="7"/>
        <w:numId w:val="5"/>
      </w:numPr>
      <w:spacing w:before="240"/>
      <w:outlineLvl w:val="7"/>
    </w:pPr>
    <w:rPr>
      <w:rFonts w:ascii="Arial" w:hAnsi="Arial"/>
      <w:i/>
      <w:color w:val="5F5F5F"/>
    </w:rPr>
  </w:style>
  <w:style w:type="paragraph" w:styleId="Titre9">
    <w:name w:val="heading 9"/>
    <w:basedOn w:val="Normal"/>
    <w:next w:val="Normal"/>
    <w:link w:val="Titre9Car"/>
    <w:qFormat/>
    <w:rsid w:val="00475372"/>
    <w:pPr>
      <w:numPr>
        <w:ilvl w:val="8"/>
        <w:numId w:val="5"/>
      </w:numPr>
      <w:spacing w:before="240"/>
      <w:outlineLvl w:val="8"/>
    </w:pPr>
    <w:rPr>
      <w:rFonts w:ascii="Arial" w:hAnsi="Arial"/>
      <w:b/>
      <w:i/>
      <w:color w:val="5F5F5F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64FFA"/>
    <w:rPr>
      <w:rFonts w:ascii="Open Sans" w:hAnsi="Open Sans" w:cs="Open Sans"/>
      <w:b/>
      <w:color w:val="00A99D"/>
      <w:sz w:val="32"/>
      <w:szCs w:val="36"/>
      <w:lang w:eastAsia="fr-FR"/>
    </w:rPr>
  </w:style>
  <w:style w:type="character" w:customStyle="1" w:styleId="Titre2Car">
    <w:name w:val="Titre 2 Car"/>
    <w:basedOn w:val="Policepardfaut"/>
    <w:link w:val="Titre2"/>
    <w:rsid w:val="00AA7C0E"/>
    <w:rPr>
      <w:rFonts w:ascii="Open Sans Light" w:hAnsi="Open Sans Light" w:cs="Open Sans Light"/>
      <w:b/>
      <w:bCs/>
      <w:iCs/>
      <w:color w:val="00A99D"/>
      <w:sz w:val="24"/>
      <w:szCs w:val="36"/>
      <w:lang w:eastAsia="fr-FR"/>
    </w:rPr>
  </w:style>
  <w:style w:type="character" w:customStyle="1" w:styleId="Titre3Car">
    <w:name w:val="Titre 3 Car"/>
    <w:basedOn w:val="Policepardfaut"/>
    <w:link w:val="Titre3"/>
    <w:rsid w:val="00D24EC7"/>
    <w:rPr>
      <w:rFonts w:ascii="Open Sans" w:hAnsi="Open Sans" w:cs="Times New Roman"/>
      <w:iCs/>
      <w:smallCaps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EF13B8"/>
    <w:rPr>
      <w:rFonts w:ascii="Open Sans" w:hAnsi="Open Sans" w:cs="Open Sans"/>
      <w:b/>
      <w:iCs/>
      <w:smallCaps/>
      <w:sz w:val="28"/>
      <w:szCs w:val="20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2E602F"/>
    <w:rPr>
      <w:rFonts w:ascii="Open Sans" w:hAnsi="Open Sans" w:cs="Times New Roman"/>
      <w:b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A50800"/>
    <w:rPr>
      <w:rFonts w:ascii="Open Sans" w:hAnsi="Open Sans" w:cs="Times New Roman"/>
      <w:i/>
      <w:color w:val="5F5F5F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A50800"/>
    <w:rPr>
      <w:rFonts w:ascii="Arial" w:hAnsi="Arial" w:cs="Times New Roman"/>
      <w:color w:val="5F5F5F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A50800"/>
    <w:rPr>
      <w:rFonts w:ascii="Arial" w:hAnsi="Arial" w:cs="Times New Roman"/>
      <w:i/>
      <w:color w:val="5F5F5F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A50800"/>
    <w:rPr>
      <w:rFonts w:ascii="Arial" w:hAnsi="Arial" w:cs="Times New Roman"/>
      <w:b/>
      <w:i/>
      <w:color w:val="5F5F5F"/>
      <w:sz w:val="18"/>
      <w:szCs w:val="20"/>
      <w:lang w:eastAsia="fr-FR"/>
    </w:rPr>
  </w:style>
  <w:style w:type="character" w:styleId="Accentuation">
    <w:name w:val="Emphasis"/>
    <w:basedOn w:val="Policepardfaut"/>
    <w:qFormat/>
    <w:rsid w:val="00A50800"/>
    <w:rPr>
      <w:i/>
    </w:rPr>
  </w:style>
  <w:style w:type="character" w:customStyle="1" w:styleId="Anglais">
    <w:name w:val="Anglais"/>
    <w:basedOn w:val="Policepardfaut"/>
    <w:qFormat/>
    <w:rsid w:val="00A50800"/>
    <w:rPr>
      <w:i/>
      <w:lang w:val="en-US"/>
    </w:rPr>
  </w:style>
  <w:style w:type="character" w:styleId="Appeldenotedefin">
    <w:name w:val="endnote reference"/>
    <w:basedOn w:val="Policepardfaut"/>
    <w:rsid w:val="00A50800"/>
    <w:rPr>
      <w:vertAlign w:val="superscript"/>
    </w:rPr>
  </w:style>
  <w:style w:type="character" w:styleId="Appelnotedebasdep">
    <w:name w:val="footnote reference"/>
    <w:rsid w:val="00A50800"/>
    <w:rPr>
      <w:rFonts w:ascii="Arial" w:hAnsi="Arial"/>
      <w:color w:val="000000"/>
      <w:sz w:val="20"/>
      <w:vertAlign w:val="superscript"/>
    </w:rPr>
  </w:style>
  <w:style w:type="paragraph" w:customStyle="1" w:styleId="Chapitre">
    <w:name w:val="Chapitre"/>
    <w:basedOn w:val="Normal"/>
    <w:rsid w:val="00A50800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before="240" w:after="480"/>
      <w:ind w:left="1134" w:right="1134"/>
      <w:jc w:val="center"/>
    </w:pPr>
    <w:rPr>
      <w:b/>
      <w:sz w:val="40"/>
    </w:rPr>
  </w:style>
  <w:style w:type="character" w:styleId="CodeHTML">
    <w:name w:val="HTML Code"/>
    <w:basedOn w:val="Policepardfaut"/>
    <w:uiPriority w:val="50"/>
    <w:unhideWhenUsed/>
    <w:rsid w:val="00A50800"/>
    <w:rPr>
      <w:rFonts w:ascii="Courier New" w:eastAsia="Times New Roman" w:hAnsi="Courier New" w:cs="Courier New"/>
      <w:sz w:val="20"/>
      <w:szCs w:val="20"/>
    </w:rPr>
  </w:style>
  <w:style w:type="paragraph" w:styleId="Commentaire">
    <w:name w:val="annotation text"/>
    <w:basedOn w:val="Normal"/>
    <w:link w:val="CommentaireCar"/>
    <w:unhideWhenUsed/>
    <w:rsid w:val="00A50800"/>
  </w:style>
  <w:style w:type="character" w:customStyle="1" w:styleId="CommentaireCar">
    <w:name w:val="Commentaire Car"/>
    <w:basedOn w:val="Policepardfaut"/>
    <w:link w:val="Commentaire"/>
    <w:rsid w:val="00EF1628"/>
    <w:rPr>
      <w:rFonts w:ascii="Verdana" w:hAnsi="Verdana" w:cs="Times New Roman"/>
      <w:color w:val="404040"/>
      <w:sz w:val="20"/>
      <w:szCs w:val="20"/>
      <w:lang w:eastAsia="fr-FR"/>
    </w:rPr>
  </w:style>
  <w:style w:type="paragraph" w:customStyle="1" w:styleId="Commentaires">
    <w:name w:val="Commentaires"/>
    <w:basedOn w:val="Normal"/>
    <w:uiPriority w:val="50"/>
    <w:rsid w:val="00A50800"/>
    <w:rPr>
      <w:vanish/>
      <w:color w:val="008000"/>
    </w:rPr>
  </w:style>
  <w:style w:type="paragraph" w:customStyle="1" w:styleId="Copyrights">
    <w:name w:val="Copyrights"/>
    <w:basedOn w:val="Normal"/>
    <w:unhideWhenUsed/>
    <w:rsid w:val="00A50800"/>
    <w:pPr>
      <w:spacing w:after="120"/>
    </w:pPr>
    <w:rPr>
      <w:rFonts w:ascii="Times New Roman" w:hAnsi="Times New Roman"/>
      <w:snapToGrid w:val="0"/>
      <w:sz w:val="24"/>
    </w:rPr>
  </w:style>
  <w:style w:type="paragraph" w:styleId="Corpsdetexte">
    <w:name w:val="Body Text"/>
    <w:basedOn w:val="Normal"/>
    <w:link w:val="CorpsdetexteCar"/>
    <w:rsid w:val="00A50800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character" w:customStyle="1" w:styleId="CorpsdetexteCar">
    <w:name w:val="Corps de texte Car"/>
    <w:basedOn w:val="Policepardfaut"/>
    <w:link w:val="Corpsdetexte"/>
    <w:rsid w:val="00A50800"/>
    <w:rPr>
      <w:rFonts w:ascii="Tahoma" w:eastAsia="Times New Roman" w:hAnsi="Tahoma" w:cs="Tahoma"/>
      <w:color w:val="000000"/>
      <w:sz w:val="20"/>
      <w:szCs w:val="20"/>
      <w:lang w:eastAsia="fr-FR"/>
    </w:rPr>
  </w:style>
  <w:style w:type="paragraph" w:customStyle="1" w:styleId="Default">
    <w:name w:val="Default"/>
    <w:rsid w:val="00A50800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eastAsia="fr-FR"/>
    </w:rPr>
  </w:style>
  <w:style w:type="paragraph" w:customStyle="1" w:styleId="DemandeInitiale">
    <w:name w:val="Demande Initiale"/>
    <w:basedOn w:val="Normal"/>
    <w:next w:val="Normal"/>
    <w:link w:val="DemandeInitialeCar"/>
    <w:uiPriority w:val="50"/>
    <w:rsid w:val="00A50800"/>
    <w:pPr>
      <w:tabs>
        <w:tab w:val="left" w:pos="851"/>
      </w:tabs>
      <w:spacing w:before="60"/>
    </w:pPr>
    <w:rPr>
      <w:color w:val="D99594"/>
    </w:rPr>
  </w:style>
  <w:style w:type="character" w:customStyle="1" w:styleId="DemandeInitialeCar">
    <w:name w:val="Demande Initiale Car"/>
    <w:basedOn w:val="Policepardfaut"/>
    <w:link w:val="DemandeInitiale"/>
    <w:uiPriority w:val="50"/>
    <w:rsid w:val="00EF1628"/>
    <w:rPr>
      <w:rFonts w:ascii="Verdana" w:hAnsi="Verdana" w:cs="Times New Roman"/>
      <w:color w:val="D99594"/>
      <w:sz w:val="20"/>
      <w:szCs w:val="20"/>
      <w:lang w:eastAsia="fr-FR"/>
    </w:rPr>
  </w:style>
  <w:style w:type="character" w:customStyle="1" w:styleId="Demandeinitialecar0">
    <w:name w:val="Demande initiale car"/>
    <w:basedOn w:val="Policepardfaut"/>
    <w:uiPriority w:val="50"/>
    <w:qFormat/>
    <w:rsid w:val="00A50800"/>
    <w:rPr>
      <w:color w:val="D99594"/>
    </w:rPr>
  </w:style>
  <w:style w:type="paragraph" w:customStyle="1" w:styleId="DTD">
    <w:name w:val="DTD"/>
    <w:basedOn w:val="Normal"/>
    <w:uiPriority w:val="50"/>
    <w:rsid w:val="00A50800"/>
    <w:pPr>
      <w:tabs>
        <w:tab w:val="left" w:pos="567"/>
        <w:tab w:val="left" w:pos="4536"/>
        <w:tab w:val="left" w:pos="7371"/>
      </w:tabs>
      <w:spacing w:before="0"/>
    </w:pPr>
    <w:rPr>
      <w:rFonts w:ascii="Courier New" w:hAnsi="Courier New"/>
      <w:sz w:val="24"/>
      <w:lang w:val="en-US"/>
    </w:rPr>
  </w:style>
  <w:style w:type="paragraph" w:styleId="En-tte">
    <w:name w:val="header"/>
    <w:basedOn w:val="Normal"/>
    <w:link w:val="En-tteCar"/>
    <w:rsid w:val="00A50800"/>
    <w:pPr>
      <w:spacing w:before="0"/>
      <w:jc w:val="left"/>
    </w:pPr>
    <w:rPr>
      <w:rFonts w:cs="Tahoma"/>
      <w:b/>
      <w:noProof/>
      <w:color w:val="595959"/>
      <w:sz w:val="16"/>
      <w:szCs w:val="18"/>
    </w:rPr>
  </w:style>
  <w:style w:type="character" w:customStyle="1" w:styleId="En-tteCar">
    <w:name w:val="En-tête Car"/>
    <w:basedOn w:val="Policepardfaut"/>
    <w:link w:val="En-tte"/>
    <w:rsid w:val="00A50800"/>
    <w:rPr>
      <w:rFonts w:ascii="Verdana" w:eastAsia="Times New Roman" w:hAnsi="Verdana" w:cs="Tahoma"/>
      <w:b/>
      <w:noProof/>
      <w:color w:val="595959"/>
      <w:sz w:val="16"/>
      <w:szCs w:val="18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50800"/>
    <w:pPr>
      <w:keepLines/>
      <w:spacing w:before="480" w:after="0" w:line="276" w:lineRule="auto"/>
      <w:ind w:left="0" w:firstLine="0"/>
      <w:jc w:val="left"/>
      <w:outlineLvl w:val="9"/>
    </w:pPr>
    <w:rPr>
      <w:rFonts w:ascii="Cambria" w:hAnsi="Cambria"/>
      <w:bCs/>
      <w:color w:val="365F91"/>
      <w:lang w:eastAsia="en-US"/>
    </w:rPr>
  </w:style>
  <w:style w:type="paragraph" w:customStyle="1" w:styleId="Figure">
    <w:name w:val="Figure"/>
    <w:basedOn w:val="Normal"/>
    <w:rsid w:val="00A50800"/>
    <w:pPr>
      <w:keepNext/>
      <w:keepLines/>
      <w:jc w:val="center"/>
    </w:pPr>
  </w:style>
  <w:style w:type="table" w:styleId="Grilledutableau">
    <w:name w:val="Table Grid"/>
    <w:basedOn w:val="TableauNormal"/>
    <w:uiPriority w:val="39"/>
    <w:rsid w:val="00A50800"/>
    <w:pPr>
      <w:spacing w:after="0"/>
    </w:pPr>
    <w:rPr>
      <w:rFonts w:ascii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UserGuide">
    <w:name w:val="Normal - User Guide"/>
    <w:basedOn w:val="Normal"/>
    <w:link w:val="Normal-UserGuideCar"/>
    <w:rsid w:val="00A50800"/>
  </w:style>
  <w:style w:type="character" w:customStyle="1" w:styleId="Normal-UserGuideCar">
    <w:name w:val="Normal - User Guide Car"/>
    <w:basedOn w:val="Policepardfaut"/>
    <w:link w:val="Normal-UserGuide"/>
    <w:rsid w:val="0023760F"/>
    <w:rPr>
      <w:rFonts w:ascii="Verdana" w:hAnsi="Verdana" w:cs="Times New Roman"/>
      <w:color w:val="404040"/>
      <w:sz w:val="20"/>
      <w:szCs w:val="20"/>
      <w:lang w:eastAsia="fr-FR"/>
    </w:rPr>
  </w:style>
  <w:style w:type="paragraph" w:customStyle="1" w:styleId="How2Do-UserGuide">
    <w:name w:val="How2Do - User Guide"/>
    <w:basedOn w:val="Normal-UserGuide"/>
    <w:rsid w:val="00A50800"/>
    <w:pPr>
      <w:keepNext/>
    </w:pPr>
    <w:rPr>
      <w:b/>
      <w:bCs/>
    </w:rPr>
  </w:style>
  <w:style w:type="paragraph" w:customStyle="1" w:styleId="Image">
    <w:name w:val="Image"/>
    <w:basedOn w:val="Normal"/>
    <w:next w:val="Normal"/>
    <w:link w:val="ImageCar"/>
    <w:rsid w:val="00A50800"/>
    <w:pPr>
      <w:keepNext/>
      <w:spacing w:before="0"/>
      <w:jc w:val="center"/>
    </w:pPr>
  </w:style>
  <w:style w:type="character" w:customStyle="1" w:styleId="ImageCar">
    <w:name w:val="Image Car"/>
    <w:basedOn w:val="Policepardfaut"/>
    <w:link w:val="Image"/>
    <w:rsid w:val="0023760F"/>
    <w:rPr>
      <w:rFonts w:ascii="Verdana" w:hAnsi="Verdana" w:cs="Times New Roman"/>
      <w:color w:val="404040"/>
      <w:sz w:val="20"/>
      <w:szCs w:val="20"/>
      <w:lang w:eastAsia="fr-FR"/>
    </w:rPr>
  </w:style>
  <w:style w:type="paragraph" w:customStyle="1" w:styleId="Image-UserGuide">
    <w:name w:val="Image - User Guide"/>
    <w:basedOn w:val="Image"/>
    <w:link w:val="Image-UserGuideCar"/>
    <w:rsid w:val="00A50800"/>
  </w:style>
  <w:style w:type="character" w:customStyle="1" w:styleId="Image-UserGuideCar">
    <w:name w:val="Image - User Guide Car"/>
    <w:basedOn w:val="ImageCar"/>
    <w:link w:val="Image-UserGuide"/>
    <w:rsid w:val="0023760F"/>
    <w:rPr>
      <w:rFonts w:ascii="Verdana" w:hAnsi="Verdana" w:cs="Times New Roman"/>
      <w:color w:val="404040"/>
      <w:sz w:val="20"/>
      <w:szCs w:val="20"/>
      <w:lang w:eastAsia="fr-FR"/>
    </w:rPr>
  </w:style>
  <w:style w:type="paragraph" w:customStyle="1" w:styleId="Imagesanslgende">
    <w:name w:val="Image sans légende"/>
    <w:basedOn w:val="Normal"/>
    <w:next w:val="Normal"/>
    <w:qFormat/>
    <w:rsid w:val="00A50800"/>
    <w:pPr>
      <w:spacing w:before="60"/>
      <w:jc w:val="center"/>
    </w:pPr>
    <w:rPr>
      <w:rFonts w:cs="Arial"/>
      <w:color w:val="333333"/>
    </w:rPr>
  </w:style>
  <w:style w:type="paragraph" w:customStyle="1" w:styleId="Imageaveclgende">
    <w:name w:val="Image avec légende"/>
    <w:basedOn w:val="Imagesanslgende"/>
    <w:next w:val="Lgende"/>
    <w:qFormat/>
    <w:rsid w:val="00A50800"/>
    <w:pPr>
      <w:keepNext/>
    </w:pPr>
  </w:style>
  <w:style w:type="paragraph" w:styleId="Lgende">
    <w:name w:val="caption"/>
    <w:basedOn w:val="Normal"/>
    <w:next w:val="Normal"/>
    <w:qFormat/>
    <w:rsid w:val="00A50800"/>
    <w:pPr>
      <w:spacing w:before="60" w:after="120"/>
      <w:ind w:left="709" w:right="709"/>
      <w:jc w:val="center"/>
    </w:pPr>
    <w:rPr>
      <w:b/>
      <w:bCs/>
    </w:rPr>
  </w:style>
  <w:style w:type="paragraph" w:styleId="Index1">
    <w:name w:val="index 1"/>
    <w:basedOn w:val="Normal"/>
    <w:next w:val="Normal"/>
    <w:autoRedefine/>
    <w:rsid w:val="00A50800"/>
    <w:pPr>
      <w:ind w:left="200" w:hanging="200"/>
      <w:jc w:val="left"/>
    </w:pPr>
  </w:style>
  <w:style w:type="paragraph" w:styleId="Index2">
    <w:name w:val="index 2"/>
    <w:basedOn w:val="Normal"/>
    <w:next w:val="Normal"/>
    <w:autoRedefine/>
    <w:rsid w:val="00A50800"/>
    <w:pPr>
      <w:ind w:left="400" w:hanging="200"/>
      <w:jc w:val="left"/>
    </w:pPr>
  </w:style>
  <w:style w:type="paragraph" w:styleId="Index3">
    <w:name w:val="index 3"/>
    <w:basedOn w:val="Normal"/>
    <w:next w:val="Normal"/>
    <w:autoRedefine/>
    <w:rsid w:val="00A50800"/>
    <w:pPr>
      <w:ind w:left="600" w:hanging="200"/>
      <w:jc w:val="left"/>
    </w:pPr>
  </w:style>
  <w:style w:type="paragraph" w:styleId="Index4">
    <w:name w:val="index 4"/>
    <w:basedOn w:val="Normal"/>
    <w:next w:val="Normal"/>
    <w:autoRedefine/>
    <w:rsid w:val="00A50800"/>
    <w:pPr>
      <w:ind w:left="800" w:hanging="200"/>
      <w:jc w:val="left"/>
    </w:pPr>
  </w:style>
  <w:style w:type="paragraph" w:styleId="Index5">
    <w:name w:val="index 5"/>
    <w:basedOn w:val="Normal"/>
    <w:next w:val="Normal"/>
    <w:autoRedefine/>
    <w:rsid w:val="00A50800"/>
    <w:pPr>
      <w:ind w:left="1000" w:hanging="200"/>
      <w:jc w:val="left"/>
    </w:pPr>
  </w:style>
  <w:style w:type="paragraph" w:styleId="Index6">
    <w:name w:val="index 6"/>
    <w:basedOn w:val="Normal"/>
    <w:next w:val="Normal"/>
    <w:autoRedefine/>
    <w:rsid w:val="00A50800"/>
    <w:pPr>
      <w:ind w:left="1200" w:hanging="200"/>
      <w:jc w:val="left"/>
    </w:pPr>
  </w:style>
  <w:style w:type="paragraph" w:styleId="Index7">
    <w:name w:val="index 7"/>
    <w:basedOn w:val="Normal"/>
    <w:next w:val="Normal"/>
    <w:autoRedefine/>
    <w:rsid w:val="00A50800"/>
    <w:pPr>
      <w:ind w:left="1400" w:hanging="200"/>
      <w:jc w:val="left"/>
    </w:pPr>
  </w:style>
  <w:style w:type="paragraph" w:styleId="Index8">
    <w:name w:val="index 8"/>
    <w:basedOn w:val="Normal"/>
    <w:next w:val="Normal"/>
    <w:autoRedefine/>
    <w:rsid w:val="00A50800"/>
    <w:pPr>
      <w:ind w:left="1600" w:hanging="200"/>
      <w:jc w:val="left"/>
    </w:pPr>
  </w:style>
  <w:style w:type="paragraph" w:styleId="Index9">
    <w:name w:val="index 9"/>
    <w:basedOn w:val="Normal"/>
    <w:next w:val="Normal"/>
    <w:autoRedefine/>
    <w:rsid w:val="00A50800"/>
    <w:pPr>
      <w:ind w:left="1800" w:hanging="200"/>
      <w:jc w:val="left"/>
    </w:pPr>
  </w:style>
  <w:style w:type="paragraph" w:customStyle="1" w:styleId="Lgende-UserGuide">
    <w:name w:val="Légende - User Guide"/>
    <w:basedOn w:val="Lgende"/>
    <w:rsid w:val="00A50800"/>
  </w:style>
  <w:style w:type="character" w:styleId="Lienhypertexte">
    <w:name w:val="Hyperlink"/>
    <w:basedOn w:val="Policepardfaut"/>
    <w:uiPriority w:val="99"/>
    <w:rsid w:val="00A50800"/>
    <w:rPr>
      <w:color w:val="0000FF"/>
      <w:u w:val="single"/>
    </w:rPr>
  </w:style>
  <w:style w:type="character" w:styleId="Lienhypertextesuivivisit">
    <w:name w:val="FollowedHyperlink"/>
    <w:basedOn w:val="Policepardfaut"/>
    <w:rsid w:val="00A50800"/>
    <w:rPr>
      <w:color w:val="800080"/>
      <w:u w:val="single"/>
    </w:rPr>
  </w:style>
  <w:style w:type="paragraph" w:styleId="Liste">
    <w:name w:val="List"/>
    <w:basedOn w:val="Normal"/>
    <w:rsid w:val="00A50800"/>
    <w:pPr>
      <w:tabs>
        <w:tab w:val="num" w:pos="473"/>
      </w:tabs>
      <w:ind w:left="454" w:hanging="341"/>
    </w:pPr>
  </w:style>
  <w:style w:type="paragraph" w:customStyle="1" w:styleId="Liste-UserGuide">
    <w:name w:val="Liste - User Guide"/>
    <w:basedOn w:val="Normal"/>
    <w:rsid w:val="00A50800"/>
    <w:pPr>
      <w:tabs>
        <w:tab w:val="num" w:pos="720"/>
      </w:tabs>
      <w:ind w:left="720" w:hanging="360"/>
    </w:pPr>
  </w:style>
  <w:style w:type="paragraph" w:styleId="Listenumros">
    <w:name w:val="List Number"/>
    <w:basedOn w:val="Normal"/>
    <w:rsid w:val="00EF1628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paragraph" w:styleId="Listepuces">
    <w:name w:val="List Bullet"/>
    <w:basedOn w:val="Normal"/>
    <w:rsid w:val="00A50800"/>
  </w:style>
  <w:style w:type="paragraph" w:styleId="Listecontinue">
    <w:name w:val="List Continue"/>
    <w:basedOn w:val="Normal"/>
    <w:rsid w:val="00EF1628"/>
    <w:pPr>
      <w:spacing w:before="0" w:after="120"/>
      <w:ind w:left="360"/>
    </w:pPr>
    <w:rPr>
      <w:sz w:val="24"/>
    </w:rPr>
  </w:style>
  <w:style w:type="character" w:styleId="Marquedecommentaire">
    <w:name w:val="annotation reference"/>
    <w:basedOn w:val="Policepardfaut"/>
    <w:unhideWhenUsed/>
    <w:rsid w:val="00A50800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A50800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Normalcentr">
    <w:name w:val="Block Text"/>
    <w:basedOn w:val="Normal"/>
    <w:rsid w:val="00A50800"/>
    <w:pPr>
      <w:jc w:val="center"/>
    </w:pPr>
  </w:style>
  <w:style w:type="paragraph" w:customStyle="1" w:styleId="Normalcentrgras">
    <w:name w:val="Normal centré gras"/>
    <w:basedOn w:val="Normalcentr"/>
    <w:rsid w:val="00A50800"/>
    <w:rPr>
      <w:b/>
    </w:rPr>
  </w:style>
  <w:style w:type="paragraph" w:styleId="Notedebasdepage">
    <w:name w:val="footnote text"/>
    <w:basedOn w:val="Normal"/>
    <w:link w:val="NotedebasdepageCar"/>
    <w:rsid w:val="000B473E"/>
    <w:pPr>
      <w:tabs>
        <w:tab w:val="left" w:pos="284"/>
      </w:tabs>
    </w:pPr>
  </w:style>
  <w:style w:type="character" w:customStyle="1" w:styleId="NotedebasdepageCar">
    <w:name w:val="Note de bas de page Car"/>
    <w:basedOn w:val="Policepardfaut"/>
    <w:link w:val="Notedebasdepage"/>
    <w:rsid w:val="000B473E"/>
    <w:rPr>
      <w:rFonts w:ascii="Verdana" w:hAnsi="Verdana" w:cs="Times New Roman"/>
      <w:color w:val="404040"/>
      <w:sz w:val="20"/>
      <w:szCs w:val="20"/>
      <w:lang w:eastAsia="fr-FR"/>
    </w:rPr>
  </w:style>
  <w:style w:type="paragraph" w:styleId="Notedefin">
    <w:name w:val="endnote text"/>
    <w:basedOn w:val="Normal"/>
    <w:link w:val="NotedefinCar"/>
    <w:rsid w:val="00A50800"/>
  </w:style>
  <w:style w:type="character" w:customStyle="1" w:styleId="NotedefinCar">
    <w:name w:val="Note de fin Car"/>
    <w:basedOn w:val="Policepardfaut"/>
    <w:link w:val="Notedefin"/>
    <w:rsid w:val="00A50800"/>
    <w:rPr>
      <w:rFonts w:ascii="Verdana" w:eastAsia="Times New Roman" w:hAnsi="Verdana" w:cs="Times New Roman"/>
      <w:color w:val="404040"/>
      <w:sz w:val="20"/>
      <w:szCs w:val="20"/>
      <w:lang w:eastAsia="fr-FR"/>
    </w:rPr>
  </w:style>
  <w:style w:type="character" w:styleId="Numrodepage">
    <w:name w:val="page number"/>
    <w:basedOn w:val="Policepardfaut"/>
    <w:rsid w:val="00A50800"/>
    <w:rPr>
      <w:sz w:val="20"/>
    </w:rPr>
  </w:style>
  <w:style w:type="paragraph" w:styleId="Pieddepage">
    <w:name w:val="footer"/>
    <w:basedOn w:val="Normal"/>
    <w:link w:val="PieddepageCar"/>
    <w:uiPriority w:val="99"/>
    <w:rsid w:val="00A50800"/>
    <w:pPr>
      <w:pBdr>
        <w:top w:val="single" w:sz="4" w:space="1" w:color="auto"/>
      </w:pBdr>
      <w:tabs>
        <w:tab w:val="right" w:pos="10206"/>
      </w:tabs>
      <w:jc w:val="left"/>
    </w:pPr>
    <w:rPr>
      <w:b/>
      <w:color w:val="595959"/>
      <w:sz w:val="16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A50800"/>
    <w:rPr>
      <w:rFonts w:ascii="Verdana" w:eastAsia="Times New Roman" w:hAnsi="Verdana" w:cs="Times New Roman"/>
      <w:b/>
      <w:color w:val="595959"/>
      <w:sz w:val="16"/>
      <w:szCs w:val="18"/>
      <w:lang w:eastAsia="fr-FR"/>
    </w:rPr>
  </w:style>
  <w:style w:type="paragraph" w:styleId="Retraitcorpsdetexte">
    <w:name w:val="Body Text Indent"/>
    <w:basedOn w:val="Normal"/>
    <w:link w:val="RetraitcorpsdetexteCar"/>
    <w:rsid w:val="00A50800"/>
    <w:pPr>
      <w:keepNext/>
    </w:pPr>
  </w:style>
  <w:style w:type="character" w:customStyle="1" w:styleId="RetraitcorpsdetexteCar">
    <w:name w:val="Retrait corps de texte Car"/>
    <w:basedOn w:val="Policepardfaut"/>
    <w:link w:val="Retraitcorpsdetexte"/>
    <w:rsid w:val="00A50800"/>
    <w:rPr>
      <w:rFonts w:ascii="Verdana" w:eastAsia="Times New Roman" w:hAnsi="Verdana" w:cs="Times New Roman"/>
      <w:color w:val="404040"/>
      <w:sz w:val="20"/>
      <w:szCs w:val="20"/>
      <w:lang w:eastAsia="fr-FR"/>
    </w:rPr>
  </w:style>
  <w:style w:type="paragraph" w:customStyle="1" w:styleId="Tableauen-tte">
    <w:name w:val="Tableau en-tête"/>
    <w:basedOn w:val="Normal"/>
    <w:rsid w:val="00A50800"/>
    <w:pPr>
      <w:keepNext/>
      <w:spacing w:before="60"/>
      <w:jc w:val="center"/>
    </w:pPr>
    <w:rPr>
      <w:b/>
      <w:bCs/>
      <w:color w:val="3A6D84"/>
      <w:sz w:val="16"/>
      <w:szCs w:val="16"/>
    </w:rPr>
  </w:style>
  <w:style w:type="paragraph" w:customStyle="1" w:styleId="Tableaucorps">
    <w:name w:val="Tableau corps"/>
    <w:basedOn w:val="Tableauen-tte"/>
    <w:rsid w:val="00A50800"/>
    <w:pPr>
      <w:keepNext w:val="0"/>
    </w:pPr>
  </w:style>
  <w:style w:type="paragraph" w:styleId="Textedebulles">
    <w:name w:val="Balloon Text"/>
    <w:basedOn w:val="Normal"/>
    <w:link w:val="TextedebullesCar"/>
    <w:rsid w:val="00A508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A50800"/>
    <w:rPr>
      <w:rFonts w:ascii="Tahoma" w:eastAsia="Times New Roman" w:hAnsi="Tahoma" w:cs="Tahoma"/>
      <w:color w:val="404040"/>
      <w:sz w:val="16"/>
      <w:szCs w:val="16"/>
      <w:lang w:eastAsia="fr-FR"/>
    </w:rPr>
  </w:style>
  <w:style w:type="paragraph" w:customStyle="1" w:styleId="Textedebulles1">
    <w:name w:val="Texte de bulles1"/>
    <w:basedOn w:val="Normal"/>
    <w:semiHidden/>
    <w:rsid w:val="00A5080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50800"/>
    <w:rPr>
      <w:color w:val="808080"/>
    </w:rPr>
  </w:style>
  <w:style w:type="paragraph" w:styleId="Titre">
    <w:name w:val="Title"/>
    <w:basedOn w:val="Normal"/>
    <w:link w:val="TitreCar"/>
    <w:uiPriority w:val="10"/>
    <w:qFormat/>
    <w:rsid w:val="00A50800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40"/>
      <w:ind w:left="567" w:right="567"/>
      <w:jc w:val="center"/>
      <w:outlineLvl w:val="0"/>
    </w:pPr>
    <w:rPr>
      <w:rFonts w:ascii="Arial Black" w:hAnsi="Arial Black"/>
      <w:b/>
      <w:kern w:val="28"/>
      <w:sz w:val="52"/>
    </w:rPr>
  </w:style>
  <w:style w:type="character" w:customStyle="1" w:styleId="TitreCar">
    <w:name w:val="Titre Car"/>
    <w:basedOn w:val="Policepardfaut"/>
    <w:link w:val="Titre"/>
    <w:uiPriority w:val="10"/>
    <w:rsid w:val="00A50800"/>
    <w:rPr>
      <w:rFonts w:ascii="Arial Black" w:eastAsia="Times New Roman" w:hAnsi="Arial Black" w:cs="Times New Roman"/>
      <w:b/>
      <w:kern w:val="28"/>
      <w:sz w:val="52"/>
      <w:szCs w:val="20"/>
      <w:lang w:eastAsia="fr-FR"/>
    </w:rPr>
  </w:style>
  <w:style w:type="paragraph" w:customStyle="1" w:styleId="Titredechapitre">
    <w:name w:val="Titre de chapitre"/>
    <w:basedOn w:val="Normal"/>
    <w:qFormat/>
    <w:rsid w:val="006A6802"/>
    <w:pPr>
      <w:keepNext/>
      <w:pageBreakBefore/>
      <w:spacing w:before="240" w:after="240"/>
      <w:jc w:val="center"/>
    </w:pPr>
    <w:rPr>
      <w:b/>
      <w:color w:val="00B0F0"/>
      <w:sz w:val="32"/>
      <w:szCs w:val="36"/>
      <w:lang w:val="en-US"/>
    </w:rPr>
  </w:style>
  <w:style w:type="paragraph" w:customStyle="1" w:styleId="TitredeDocument">
    <w:name w:val="Titre de Document"/>
    <w:basedOn w:val="Normal"/>
    <w:rsid w:val="006A6802"/>
    <w:pPr>
      <w:spacing w:line="276" w:lineRule="auto"/>
      <w:jc w:val="right"/>
    </w:pPr>
    <w:rPr>
      <w:b/>
      <w:noProof/>
      <w:color w:val="5F5F5F"/>
      <w:sz w:val="48"/>
      <w:szCs w:val="40"/>
      <w:lang w:val="en-US" w:eastAsia="en-US"/>
    </w:rPr>
  </w:style>
  <w:style w:type="paragraph" w:styleId="TM1">
    <w:name w:val="toc 1"/>
    <w:basedOn w:val="TM2"/>
    <w:next w:val="Normal"/>
    <w:uiPriority w:val="39"/>
    <w:rsid w:val="00097DBA"/>
    <w:pPr>
      <w:tabs>
        <w:tab w:val="clear" w:pos="851"/>
        <w:tab w:val="left" w:pos="567"/>
      </w:tabs>
      <w:ind w:left="567" w:hanging="567"/>
    </w:pPr>
  </w:style>
  <w:style w:type="paragraph" w:styleId="TM2">
    <w:name w:val="toc 2"/>
    <w:basedOn w:val="Normal"/>
    <w:next w:val="Normal"/>
    <w:uiPriority w:val="39"/>
    <w:rsid w:val="00097DBA"/>
    <w:pPr>
      <w:tabs>
        <w:tab w:val="left" w:pos="851"/>
        <w:tab w:val="right" w:leader="dot" w:pos="10206"/>
      </w:tabs>
      <w:ind w:left="284" w:right="565"/>
    </w:pPr>
    <w:rPr>
      <w:noProof/>
      <w:color w:val="5F5F5F"/>
      <w:szCs w:val="22"/>
    </w:rPr>
  </w:style>
  <w:style w:type="paragraph" w:styleId="TM3">
    <w:name w:val="toc 3"/>
    <w:basedOn w:val="Normal"/>
    <w:next w:val="Normal"/>
    <w:uiPriority w:val="39"/>
    <w:qFormat/>
    <w:rsid w:val="00475372"/>
    <w:pPr>
      <w:tabs>
        <w:tab w:val="left" w:pos="1276"/>
        <w:tab w:val="right" w:leader="dot" w:pos="10206"/>
      </w:tabs>
      <w:ind w:left="567"/>
    </w:pPr>
    <w:rPr>
      <w:noProof/>
      <w:color w:val="5F5F5F"/>
    </w:rPr>
  </w:style>
  <w:style w:type="paragraph" w:styleId="TM4">
    <w:name w:val="toc 4"/>
    <w:basedOn w:val="Normal"/>
    <w:next w:val="Normal"/>
    <w:uiPriority w:val="39"/>
    <w:rsid w:val="00475372"/>
    <w:pPr>
      <w:ind w:left="600"/>
    </w:pPr>
    <w:rPr>
      <w:color w:val="5F5F5F"/>
    </w:rPr>
  </w:style>
  <w:style w:type="paragraph" w:styleId="TM5">
    <w:name w:val="toc 5"/>
    <w:basedOn w:val="Normal"/>
    <w:next w:val="Normal"/>
    <w:uiPriority w:val="39"/>
    <w:rsid w:val="00475372"/>
    <w:pPr>
      <w:ind w:left="800"/>
    </w:pPr>
    <w:rPr>
      <w:color w:val="5F5F5F"/>
    </w:rPr>
  </w:style>
  <w:style w:type="paragraph" w:styleId="TM6">
    <w:name w:val="toc 6"/>
    <w:basedOn w:val="Normal"/>
    <w:next w:val="Normal"/>
    <w:uiPriority w:val="39"/>
    <w:rsid w:val="00475372"/>
    <w:pPr>
      <w:ind w:left="1000"/>
    </w:pPr>
    <w:rPr>
      <w:color w:val="5F5F5F"/>
    </w:rPr>
  </w:style>
  <w:style w:type="paragraph" w:styleId="TM7">
    <w:name w:val="toc 7"/>
    <w:basedOn w:val="Normal"/>
    <w:next w:val="Normal"/>
    <w:uiPriority w:val="39"/>
    <w:rsid w:val="00475372"/>
    <w:pPr>
      <w:ind w:left="1200"/>
    </w:pPr>
    <w:rPr>
      <w:color w:val="5F5F5F"/>
    </w:rPr>
  </w:style>
  <w:style w:type="paragraph" w:styleId="TM8">
    <w:name w:val="toc 8"/>
    <w:basedOn w:val="Normal"/>
    <w:next w:val="Normal"/>
    <w:uiPriority w:val="39"/>
    <w:rsid w:val="00475372"/>
    <w:pPr>
      <w:ind w:left="1400"/>
    </w:pPr>
    <w:rPr>
      <w:color w:val="5F5F5F"/>
    </w:rPr>
  </w:style>
  <w:style w:type="paragraph" w:styleId="TM9">
    <w:name w:val="toc 9"/>
    <w:basedOn w:val="Normal"/>
    <w:next w:val="Normal"/>
    <w:uiPriority w:val="39"/>
    <w:rsid w:val="00475372"/>
    <w:pPr>
      <w:keepNext/>
      <w:spacing w:before="60"/>
      <w:jc w:val="center"/>
    </w:pPr>
    <w:rPr>
      <w:b/>
      <w:smallCaps/>
      <w:color w:val="5F5F5F"/>
      <w:sz w:val="24"/>
    </w:rPr>
  </w:style>
  <w:style w:type="paragraph" w:styleId="Objetducommentaire">
    <w:name w:val="annotation subject"/>
    <w:basedOn w:val="Commentaire"/>
    <w:next w:val="Commentaire"/>
    <w:link w:val="ObjetducommentaireCar"/>
    <w:rsid w:val="002376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3760F"/>
    <w:rPr>
      <w:rFonts w:ascii="Verdana" w:eastAsia="Times New Roman" w:hAnsi="Verdana" w:cs="Times New Roman"/>
      <w:b/>
      <w:bCs/>
      <w:color w:val="404040"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23760F"/>
    <w:rPr>
      <w:rFonts w:ascii="Verdana" w:hAnsi="Verdana" w:cs="Times New Roman"/>
      <w:color w:val="404040"/>
      <w:sz w:val="20"/>
      <w:szCs w:val="20"/>
      <w:lang w:eastAsia="fr-FR"/>
    </w:rPr>
  </w:style>
  <w:style w:type="paragraph" w:customStyle="1" w:styleId="Paragraphe">
    <w:name w:val="Paragraphe"/>
    <w:basedOn w:val="Normal"/>
    <w:rsid w:val="0023760F"/>
    <w:pPr>
      <w:spacing w:before="0"/>
      <w:ind w:left="567"/>
    </w:pPr>
    <w:rPr>
      <w:rFonts w:ascii="Arial" w:hAnsi="Arial" w:cs="Arial"/>
    </w:rPr>
  </w:style>
  <w:style w:type="paragraph" w:customStyle="1" w:styleId="Style14ptGrasCouleurpersonnaliseRVB58">
    <w:name w:val="Style 14 pt Gras Couleur personnalisée(RVB(58"/>
    <w:aliases w:val="109,132)) Centré ..."/>
    <w:basedOn w:val="Normal"/>
    <w:rsid w:val="0023760F"/>
    <w:pPr>
      <w:spacing w:before="600" w:after="600"/>
      <w:jc w:val="center"/>
    </w:pPr>
    <w:rPr>
      <w:b/>
      <w:bCs/>
      <w:color w:val="3A6D84"/>
      <w:sz w:val="28"/>
    </w:rPr>
  </w:style>
  <w:style w:type="paragraph" w:customStyle="1" w:styleId="Cellule-Liste">
    <w:name w:val="Cellule - Liste"/>
    <w:basedOn w:val="Normal"/>
    <w:rsid w:val="0023760F"/>
    <w:pPr>
      <w:tabs>
        <w:tab w:val="num" w:pos="360"/>
      </w:tabs>
      <w:spacing w:before="0"/>
      <w:ind w:left="360" w:hanging="360"/>
    </w:pPr>
    <w:rPr>
      <w:color w:val="5F5F5F"/>
    </w:rPr>
  </w:style>
  <w:style w:type="paragraph" w:styleId="Paragraphedeliste">
    <w:name w:val="List Paragraph"/>
    <w:basedOn w:val="Normal"/>
    <w:uiPriority w:val="34"/>
    <w:qFormat/>
    <w:rsid w:val="00C0152F"/>
    <w:pPr>
      <w:numPr>
        <w:numId w:val="4"/>
      </w:numPr>
      <w:tabs>
        <w:tab w:val="left" w:pos="851"/>
        <w:tab w:val="left" w:pos="1418"/>
      </w:tabs>
      <w:spacing w:before="60"/>
    </w:pPr>
  </w:style>
  <w:style w:type="paragraph" w:customStyle="1" w:styleId="Astuce">
    <w:name w:val="Astuce"/>
    <w:basedOn w:val="Normal"/>
    <w:uiPriority w:val="50"/>
    <w:rsid w:val="00FA2A2B"/>
    <w:pPr>
      <w:tabs>
        <w:tab w:val="left" w:pos="709"/>
      </w:tabs>
      <w:ind w:left="284"/>
    </w:pPr>
    <w:rPr>
      <w:rFonts w:asciiTheme="minorHAnsi" w:hAnsiTheme="minorHAnsi"/>
      <w:noProof/>
      <w:color w:val="FF0000"/>
      <w:szCs w:val="22"/>
    </w:rPr>
  </w:style>
  <w:style w:type="paragraph" w:customStyle="1" w:styleId="Code">
    <w:name w:val="Code"/>
    <w:basedOn w:val="Normal"/>
    <w:uiPriority w:val="50"/>
    <w:qFormat/>
    <w:rsid w:val="001E591F"/>
    <w:pPr>
      <w:keepLines/>
      <w:pBdr>
        <w:left w:val="single" w:sz="4" w:space="1" w:color="auto"/>
      </w:pBdr>
      <w:shd w:val="clear" w:color="auto" w:fill="EAF1DD" w:themeFill="accent3" w:themeFillTint="33"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ind w:left="568" w:hanging="284"/>
      <w:jc w:val="left"/>
    </w:pPr>
    <w:rPr>
      <w:rFonts w:ascii="Calibri" w:eastAsia="Adobe Gothic Std B" w:hAnsi="Calibri"/>
      <w:noProof/>
    </w:rPr>
  </w:style>
  <w:style w:type="paragraph" w:customStyle="1" w:styleId="QuoiQuiQuandFait">
    <w:name w:val="QuoiQuiQuandFait"/>
    <w:basedOn w:val="Normal"/>
    <w:qFormat/>
    <w:rsid w:val="000B473E"/>
    <w:pPr>
      <w:keepNext/>
      <w:pBdr>
        <w:bottom w:val="single" w:sz="4" w:space="1" w:color="auto"/>
      </w:pBdr>
      <w:tabs>
        <w:tab w:val="center" w:pos="3119"/>
        <w:tab w:val="center" w:pos="7655"/>
        <w:tab w:val="center" w:pos="9072"/>
        <w:tab w:val="right" w:pos="10204"/>
      </w:tabs>
      <w:spacing w:before="60"/>
    </w:pPr>
  </w:style>
  <w:style w:type="paragraph" w:customStyle="1" w:styleId="Tableau">
    <w:name w:val="Tableau"/>
    <w:basedOn w:val="Normal"/>
    <w:rsid w:val="000B473E"/>
    <w:rPr>
      <w:color w:val="5F5F5F"/>
      <w:szCs w:val="22"/>
    </w:rPr>
  </w:style>
  <w:style w:type="paragraph" w:customStyle="1" w:styleId="Specinternes-niveau1">
    <w:name w:val="Spec internes - niveau 1"/>
    <w:basedOn w:val="Normal"/>
    <w:uiPriority w:val="50"/>
    <w:qFormat/>
    <w:rsid w:val="000B473E"/>
    <w:pPr>
      <w:pBdr>
        <w:left w:val="single" w:sz="12" w:space="4" w:color="4F81BD" w:themeColor="accent1"/>
      </w:pBdr>
      <w:shd w:val="clear" w:color="auto" w:fill="DBE5F1" w:themeFill="accent1" w:themeFillTint="33"/>
      <w:tabs>
        <w:tab w:val="left" w:pos="1134"/>
        <w:tab w:val="center" w:pos="7655"/>
        <w:tab w:val="center" w:pos="9072"/>
        <w:tab w:val="right" w:pos="10205"/>
      </w:tabs>
      <w:spacing w:before="60"/>
      <w:ind w:left="1134" w:right="3119" w:hanging="425"/>
    </w:pPr>
    <w:rPr>
      <w:color w:val="333333"/>
    </w:rPr>
  </w:style>
  <w:style w:type="paragraph" w:customStyle="1" w:styleId="Specinternes-niveau2">
    <w:name w:val="Spec internes - niveau 2"/>
    <w:basedOn w:val="Specinternes-niveau1"/>
    <w:uiPriority w:val="50"/>
    <w:qFormat/>
    <w:rsid w:val="000B473E"/>
    <w:pPr>
      <w:numPr>
        <w:numId w:val="1"/>
      </w:numPr>
      <w:tabs>
        <w:tab w:val="left" w:pos="1843"/>
      </w:tabs>
      <w:ind w:left="1843" w:right="3117" w:hanging="425"/>
    </w:pPr>
  </w:style>
  <w:style w:type="paragraph" w:customStyle="1" w:styleId="UC-Casdutilisation">
    <w:name w:val="UC-Cas d'utilisation"/>
    <w:basedOn w:val="Normal"/>
    <w:uiPriority w:val="50"/>
    <w:qFormat/>
    <w:rsid w:val="000B473E"/>
    <w:pPr>
      <w:pBdr>
        <w:left w:val="single" w:sz="12" w:space="4" w:color="9BBB59" w:themeColor="accent3"/>
      </w:pBdr>
      <w:shd w:val="clear" w:color="auto" w:fill="EAF1DD" w:themeFill="accent3" w:themeFillTint="33"/>
      <w:tabs>
        <w:tab w:val="left" w:pos="1701"/>
      </w:tabs>
      <w:spacing w:before="60"/>
      <w:ind w:left="1701" w:right="-1" w:hanging="1701"/>
    </w:pPr>
  </w:style>
  <w:style w:type="paragraph" w:customStyle="1" w:styleId="UC-DiagrammeSequence">
    <w:name w:val="UC-DiagrammeSequence"/>
    <w:basedOn w:val="UC-Casdutilisation"/>
    <w:uiPriority w:val="50"/>
    <w:qFormat/>
    <w:rsid w:val="000B473E"/>
    <w:pPr>
      <w:numPr>
        <w:numId w:val="3"/>
      </w:numPr>
      <w:tabs>
        <w:tab w:val="clear" w:pos="1701"/>
        <w:tab w:val="left" w:pos="426"/>
      </w:tabs>
      <w:ind w:right="0"/>
    </w:pPr>
  </w:style>
  <w:style w:type="paragraph" w:customStyle="1" w:styleId="UC-Exception">
    <w:name w:val="UC-Exception"/>
    <w:basedOn w:val="UC-Casdutilisation"/>
    <w:uiPriority w:val="50"/>
    <w:qFormat/>
    <w:rsid w:val="000B473E"/>
    <w:pPr>
      <w:numPr>
        <w:numId w:val="2"/>
      </w:numPr>
      <w:pBdr>
        <w:left w:val="single" w:sz="12" w:space="4" w:color="C0504D" w:themeColor="accent2"/>
      </w:pBdr>
      <w:tabs>
        <w:tab w:val="clear" w:pos="720"/>
        <w:tab w:val="clear" w:pos="1701"/>
        <w:tab w:val="num" w:pos="426"/>
      </w:tabs>
      <w:ind w:left="426" w:right="0" w:hanging="426"/>
    </w:pPr>
  </w:style>
  <w:style w:type="paragraph" w:customStyle="1" w:styleId="UC-TK-TacheAutomatique">
    <w:name w:val="UC-TK-TacheAutomatique"/>
    <w:basedOn w:val="UC-Casdutilisation"/>
    <w:uiPriority w:val="50"/>
    <w:qFormat/>
    <w:rsid w:val="000B473E"/>
    <w:pPr>
      <w:shd w:val="clear" w:color="auto" w:fill="D6E3BC" w:themeFill="accent3" w:themeFillTint="66"/>
    </w:pPr>
    <w:rPr>
      <w:b/>
    </w:rPr>
  </w:style>
  <w:style w:type="paragraph" w:customStyle="1" w:styleId="UC-TK-Exception">
    <w:name w:val="UC-TK-Exception"/>
    <w:basedOn w:val="UC-Exception"/>
    <w:uiPriority w:val="50"/>
    <w:qFormat/>
    <w:rsid w:val="000B473E"/>
    <w:pPr>
      <w:shd w:val="clear" w:color="auto" w:fill="D6E3BC" w:themeFill="accent3" w:themeFillTint="66"/>
    </w:pPr>
  </w:style>
  <w:style w:type="table" w:styleId="Colonnesdetableau2">
    <w:name w:val="Table Columns 2"/>
    <w:basedOn w:val="TableauNormal"/>
    <w:rsid w:val="000B473E"/>
    <w:pPr>
      <w:spacing w:after="0"/>
    </w:pPr>
    <w:rPr>
      <w:rFonts w:ascii="Arial" w:eastAsia="Times" w:hAnsi="Arial" w:cs="Times New Roman"/>
      <w:b/>
      <w:bCs/>
      <w:sz w:val="20"/>
      <w:szCs w:val="20"/>
      <w:lang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Policepardfaut"/>
    <w:rsid w:val="007D2020"/>
  </w:style>
  <w:style w:type="character" w:customStyle="1" w:styleId="Modifiedformajorchange">
    <w:name w:val="Modified for major change"/>
    <w:basedOn w:val="Policepardfaut"/>
    <w:uiPriority w:val="50"/>
    <w:rsid w:val="00830750"/>
    <w:rPr>
      <w:color w:val="E36C0A" w:themeColor="accent6" w:themeShade="BF"/>
      <w:lang w:val="en-US"/>
    </w:rPr>
  </w:style>
  <w:style w:type="table" w:styleId="Listeclaire-Accent1">
    <w:name w:val="Light List Accent 1"/>
    <w:basedOn w:val="TableauNormal"/>
    <w:uiPriority w:val="61"/>
    <w:rsid w:val="00A0125D"/>
    <w:pPr>
      <w:spacing w:after="0"/>
    </w:pPr>
    <w:rPr>
      <w:rFonts w:ascii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4025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lledetableauclaire11">
    <w:name w:val="Grille de tableau claire11"/>
    <w:basedOn w:val="TableauNormal"/>
    <w:uiPriority w:val="40"/>
    <w:rsid w:val="000F66E0"/>
    <w:pPr>
      <w:spacing w:before="0" w:after="0"/>
      <w:jc w:val="left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GlossaireEntree">
    <w:name w:val="GlossaireEntree"/>
    <w:basedOn w:val="Normal"/>
    <w:qFormat/>
    <w:rsid w:val="00756A00"/>
    <w:pPr>
      <w:keepNext/>
      <w:tabs>
        <w:tab w:val="right" w:pos="14569"/>
      </w:tabs>
    </w:pPr>
  </w:style>
  <w:style w:type="paragraph" w:customStyle="1" w:styleId="GlossaireDefinition">
    <w:name w:val="GlossaireDefinition"/>
    <w:basedOn w:val="Normal"/>
    <w:qFormat/>
    <w:rsid w:val="00756A00"/>
    <w:pPr>
      <w:spacing w:before="60"/>
      <w:ind w:left="568" w:hanging="284"/>
    </w:pPr>
  </w:style>
  <w:style w:type="paragraph" w:customStyle="1" w:styleId="Contenudetableau">
    <w:name w:val="Contenu de tableau"/>
    <w:basedOn w:val="Normal"/>
    <w:rsid w:val="00886E48"/>
    <w:pPr>
      <w:widowControl w:val="0"/>
      <w:suppressLineNumbers/>
      <w:suppressAutoHyphens/>
      <w:spacing w:before="0" w:after="0" w:line="252" w:lineRule="auto"/>
    </w:pPr>
    <w:rPr>
      <w:rFonts w:ascii="Calibri" w:eastAsia="Arial Unicode MS" w:hAnsi="Calibri" w:cs="Calibr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5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NCU%20-%20Cursus%20IDE@L\Documentation%20Projet\0%20-%20Gestion%20de%20projet\Mod&#232;les\Cursus%20IDE@L%20-%20TypChrV%20-%20Mod&#232;le%20de%20Document%20Projet%20-%20orientation%20portrai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54BCB-C155-D946-BC9E-4C896E6B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D:\NCU - Cursus IDE@L\Documentation Projet\0 - Gestion de projet\Modèles\Cursus IDE@L - TypChrV - Modèle de Document Projet - orientation portrait.dotx</Template>
  <TotalTime>15</TotalTime>
  <Pages>5</Pages>
  <Words>612</Words>
  <Characters>3367</Characters>
  <Application>Microsoft Office Word</Application>
  <DocSecurity>0</DocSecurity>
  <Lines>420</Lines>
  <Paragraphs>142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soumission pour Cursus IDE@L</vt:lpstr>
    </vt:vector>
  </TitlesOfParts>
  <Company>Université de Rennes 1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soumission pour Cursus IDE@L</dc:title>
  <dc:subject>Cursus IDE@L</dc:subject>
  <dc:creator>Jean-Francois Jousseaume</dc:creator>
  <cp:keywords>NCU</cp:keywords>
  <cp:lastModifiedBy>Daniele Pezza</cp:lastModifiedBy>
  <cp:revision>5</cp:revision>
  <cp:lastPrinted>2020-01-17T10:08:00Z</cp:lastPrinted>
  <dcterms:created xsi:type="dcterms:W3CDTF">2022-09-19T09:32:00Z</dcterms:created>
  <dcterms:modified xsi:type="dcterms:W3CDTF">2022-09-19T09:47:00Z</dcterms:modified>
  <cp:category>SDU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éférence">
    <vt:lpwstr>SDU003</vt:lpwstr>
  </property>
  <property fmtid="{D5CDD505-2E9C-101B-9397-08002B2CF9AE}" pid="3" name="Version">
    <vt:lpwstr>B</vt:lpwstr>
  </property>
</Properties>
</file>