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D4CC" w14:textId="77777777" w:rsidR="00237440" w:rsidRPr="004D4AE0" w:rsidRDefault="00237440" w:rsidP="00224E0A">
      <w:pPr>
        <w:pBdr>
          <w:top w:val="single" w:sz="8" w:space="1" w:color="00A99D" w:shadow="1"/>
          <w:left w:val="single" w:sz="8" w:space="4" w:color="00A99D" w:shadow="1"/>
          <w:bottom w:val="single" w:sz="8" w:space="1" w:color="00A99D" w:shadow="1"/>
          <w:right w:val="single" w:sz="8" w:space="4" w:color="00A99D" w:shadow="1"/>
        </w:pBdr>
        <w:spacing w:before="60"/>
        <w:ind w:right="-1"/>
        <w:jc w:val="center"/>
        <w:rPr>
          <w:rFonts w:ascii="Open Sans Light" w:hAnsi="Open Sans Light" w:cs="Open Sans Light"/>
          <w:color w:val="365F91" w:themeColor="accent1" w:themeShade="BF"/>
          <w:sz w:val="40"/>
          <w:szCs w:val="40"/>
        </w:rPr>
      </w:pPr>
      <w:r w:rsidRPr="004D4AE0">
        <w:rPr>
          <w:rFonts w:ascii="Open Sans Light" w:hAnsi="Open Sans Light" w:cs="Open Sans Light"/>
          <w:color w:val="365F91" w:themeColor="accent1" w:themeShade="BF"/>
          <w:sz w:val="40"/>
          <w:szCs w:val="40"/>
        </w:rPr>
        <w:t xml:space="preserve">Formulaire </w:t>
      </w:r>
      <w:r w:rsidR="00440F52">
        <w:rPr>
          <w:rFonts w:ascii="Open Sans Light" w:hAnsi="Open Sans Light" w:cs="Open Sans Light"/>
          <w:color w:val="365F91" w:themeColor="accent1" w:themeShade="BF"/>
          <w:sz w:val="40"/>
          <w:szCs w:val="40"/>
        </w:rPr>
        <w:t>d</w:t>
      </w:r>
      <w:r w:rsidR="00023DA1">
        <w:rPr>
          <w:rFonts w:ascii="Open Sans Light" w:hAnsi="Open Sans Light" w:cs="Open Sans Light"/>
          <w:color w:val="365F91" w:themeColor="accent1" w:themeShade="BF"/>
          <w:sz w:val="40"/>
          <w:szCs w:val="40"/>
        </w:rPr>
        <w:t>e candidature</w:t>
      </w:r>
    </w:p>
    <w:p w14:paraId="302172DB" w14:textId="77777777" w:rsidR="009B05C6" w:rsidRDefault="0019230C" w:rsidP="007147CB">
      <w:pPr>
        <w:pBdr>
          <w:top w:val="single" w:sz="8" w:space="1" w:color="00A99D" w:shadow="1"/>
          <w:left w:val="single" w:sz="8" w:space="4" w:color="00A99D" w:shadow="1"/>
          <w:bottom w:val="single" w:sz="8" w:space="1" w:color="00A99D" w:shadow="1"/>
          <w:right w:val="single" w:sz="8" w:space="4" w:color="00A99D" w:shadow="1"/>
        </w:pBdr>
        <w:spacing w:before="60"/>
        <w:ind w:right="-1"/>
        <w:jc w:val="center"/>
        <w:rPr>
          <w:rFonts w:ascii="Open Sans Light" w:hAnsi="Open Sans Light" w:cs="Open Sans Light"/>
          <w:color w:val="365F91" w:themeColor="accent1" w:themeShade="BF"/>
          <w:sz w:val="40"/>
          <w:szCs w:val="40"/>
        </w:rPr>
      </w:pPr>
      <w:r>
        <w:rPr>
          <w:rFonts w:ascii="Open Sans Light" w:hAnsi="Open Sans Light" w:cs="Open Sans Light"/>
          <w:color w:val="365F91" w:themeColor="accent1" w:themeShade="BF"/>
          <w:sz w:val="40"/>
          <w:szCs w:val="40"/>
        </w:rPr>
        <w:t>Projet de création de bloc</w:t>
      </w:r>
      <w:r w:rsidR="00224E0A">
        <w:rPr>
          <w:rFonts w:ascii="Open Sans Light" w:hAnsi="Open Sans Light" w:cs="Open Sans Light"/>
          <w:color w:val="365F91" w:themeColor="accent1" w:themeShade="BF"/>
          <w:sz w:val="40"/>
          <w:szCs w:val="40"/>
        </w:rPr>
        <w:t xml:space="preserve"> de compétences </w:t>
      </w:r>
    </w:p>
    <w:p w14:paraId="6D4D97BC" w14:textId="1EEF4962" w:rsidR="006147E3" w:rsidRPr="004D4AE0" w:rsidRDefault="00224E0A" w:rsidP="009B05C6">
      <w:pPr>
        <w:pBdr>
          <w:top w:val="single" w:sz="8" w:space="1" w:color="00A99D" w:shadow="1"/>
          <w:left w:val="single" w:sz="8" w:space="4" w:color="00A99D" w:shadow="1"/>
          <w:bottom w:val="single" w:sz="8" w:space="1" w:color="00A99D" w:shadow="1"/>
          <w:right w:val="single" w:sz="8" w:space="4" w:color="00A99D" w:shadow="1"/>
        </w:pBdr>
        <w:spacing w:before="60"/>
        <w:ind w:right="-1"/>
        <w:jc w:val="center"/>
        <w:rPr>
          <w:rFonts w:ascii="Open Sans Light" w:hAnsi="Open Sans Light" w:cs="Open Sans Light"/>
          <w:color w:val="365F91" w:themeColor="accent1" w:themeShade="BF"/>
          <w:sz w:val="40"/>
          <w:szCs w:val="40"/>
        </w:rPr>
      </w:pPr>
      <w:r>
        <w:rPr>
          <w:rFonts w:ascii="Open Sans Light" w:hAnsi="Open Sans Light" w:cs="Open Sans Light"/>
          <w:color w:val="365F91" w:themeColor="accent1" w:themeShade="BF"/>
          <w:sz w:val="40"/>
          <w:szCs w:val="40"/>
        </w:rPr>
        <w:t xml:space="preserve">ou </w:t>
      </w:r>
      <w:r w:rsidR="007147CB">
        <w:rPr>
          <w:rFonts w:ascii="Open Sans Light" w:hAnsi="Open Sans Light" w:cs="Open Sans Light"/>
          <w:color w:val="365F91" w:themeColor="accent1" w:themeShade="BF"/>
          <w:sz w:val="40"/>
          <w:szCs w:val="40"/>
        </w:rPr>
        <w:t>m</w:t>
      </w:r>
      <w:r>
        <w:rPr>
          <w:rFonts w:ascii="Open Sans Light" w:hAnsi="Open Sans Light" w:cs="Open Sans Light"/>
          <w:color w:val="365F91" w:themeColor="accent1" w:themeShade="BF"/>
          <w:sz w:val="40"/>
          <w:szCs w:val="40"/>
        </w:rPr>
        <w:t>odule d’apprentissage</w:t>
      </w:r>
      <w:r w:rsidR="00880A5C">
        <w:rPr>
          <w:rFonts w:ascii="Open Sans Light" w:hAnsi="Open Sans Light" w:cs="Open Sans Light"/>
          <w:color w:val="365F91" w:themeColor="accent1" w:themeShade="BF"/>
          <w:sz w:val="40"/>
          <w:szCs w:val="40"/>
        </w:rPr>
        <w:t xml:space="preserve"> 2022-2023</w:t>
      </w:r>
    </w:p>
    <w:p w14:paraId="54C2EA6D" w14:textId="3CBC74A2" w:rsidR="006A0DE7" w:rsidRPr="001C37AD" w:rsidRDefault="004D12DE" w:rsidP="00DF4526">
      <w:pPr>
        <w:pStyle w:val="Titre2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 xml:space="preserve">Un cahier des charges est à votre disposition pour préparer votre réponse. </w:t>
      </w:r>
      <w:r w:rsidR="00AE1369" w:rsidRPr="001C37AD">
        <w:rPr>
          <w:color w:val="7F7F7F" w:themeColor="text1" w:themeTint="80"/>
          <w:sz w:val="18"/>
          <w:szCs w:val="18"/>
        </w:rPr>
        <w:t>Il est vivement conseillé de s'appuyer sur les services de pédagogie ou l’ingénieur</w:t>
      </w:r>
      <w:r w:rsidR="00EB7813">
        <w:rPr>
          <w:color w:val="7F7F7F" w:themeColor="text1" w:themeTint="80"/>
          <w:sz w:val="18"/>
          <w:szCs w:val="18"/>
        </w:rPr>
        <w:t>-e</w:t>
      </w:r>
      <w:r w:rsidR="00AE1369" w:rsidRPr="001C37AD">
        <w:rPr>
          <w:color w:val="7F7F7F" w:themeColor="text1" w:themeTint="80"/>
          <w:sz w:val="18"/>
          <w:szCs w:val="18"/>
        </w:rPr>
        <w:t xml:space="preserve"> pédagogique ou de formation de votre établissement pour compléter ce formulaire (ou formuler une demande à la rubrique "Contact" si ce service n'existe pas). Vous pouvez enregistrer votre saisie et continuer plus tard.</w:t>
      </w:r>
      <w:r w:rsidR="006A0DE7" w:rsidRPr="001C37AD">
        <w:rPr>
          <w:color w:val="7F7F7F" w:themeColor="text1" w:themeTint="80"/>
          <w:sz w:val="18"/>
          <w:szCs w:val="18"/>
        </w:rPr>
        <w:t xml:space="preserve"> </w:t>
      </w:r>
    </w:p>
    <w:p w14:paraId="54A83D6D" w14:textId="3C02BF5D" w:rsidR="00AE1369" w:rsidRPr="00AE1369" w:rsidRDefault="00A93BFB" w:rsidP="00A93BFB">
      <w:pPr>
        <w:pStyle w:val="Titre2"/>
        <w:numPr>
          <w:ilvl w:val="0"/>
          <w:numId w:val="23"/>
        </w:numPr>
        <w:ind w:left="142" w:firstLine="0"/>
      </w:pPr>
      <w:r>
        <w:t xml:space="preserve"> </w:t>
      </w:r>
      <w:r w:rsidR="002259B0">
        <w:t xml:space="preserve">PRÉSENTATION DU PROJET </w:t>
      </w:r>
    </w:p>
    <w:tbl>
      <w:tblPr>
        <w:tblW w:w="0" w:type="auto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175"/>
      </w:tblGrid>
      <w:tr w:rsidR="00B67E1E" w:rsidRPr="009B23DA" w14:paraId="78F53C50" w14:textId="77777777" w:rsidTr="00B67E1E">
        <w:trPr>
          <w:trHeight w:val="316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92CDDC" w:themeFill="accent5" w:themeFillTint="99"/>
            <w:vAlign w:val="center"/>
          </w:tcPr>
          <w:p w14:paraId="554952AB" w14:textId="77777777" w:rsidR="00B67E1E" w:rsidRPr="009B23DA" w:rsidRDefault="00B67E1E" w:rsidP="00476B07">
            <w:pPr>
              <w:spacing w:before="100" w:beforeAutospacing="1" w:after="100" w:afterAutospacing="1"/>
              <w:rPr>
                <w:rFonts w:ascii="Times" w:hAnsi="Times"/>
                <w:b/>
                <w:sz w:val="32"/>
                <w:szCs w:val="32"/>
              </w:rPr>
            </w:pPr>
            <w:r w:rsidRPr="009B23DA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>Titre du Projet</w:t>
            </w:r>
            <w:r w:rsidR="00A211F3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 xml:space="preserve"> *</w:t>
            </w:r>
          </w:p>
        </w:tc>
      </w:tr>
      <w:tr w:rsidR="00B67E1E" w:rsidRPr="009B23DA" w14:paraId="740F562C" w14:textId="77777777" w:rsidTr="00B67E1E">
        <w:trPr>
          <w:trHeight w:val="508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7317D33A" w14:textId="77777777" w:rsidR="00B67E1E" w:rsidRPr="009B23DA" w:rsidRDefault="00B67E1E" w:rsidP="00476B07">
            <w:pPr>
              <w:spacing w:before="100" w:beforeAutospacing="1" w:after="100" w:afterAutospacing="1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B67E1E" w:rsidRPr="009B23DA" w14:paraId="7495D4D7" w14:textId="77777777" w:rsidTr="00B67E1E">
        <w:trPr>
          <w:trHeight w:val="329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92CDDC" w:themeFill="accent5" w:themeFillTint="99"/>
            <w:vAlign w:val="center"/>
          </w:tcPr>
          <w:p w14:paraId="0B69CACD" w14:textId="77777777" w:rsidR="00B67E1E" w:rsidRPr="009B23DA" w:rsidRDefault="00B67E1E" w:rsidP="00476B07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  <w:r w:rsidRPr="009B23DA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>Acronyme</w:t>
            </w:r>
            <w:r w:rsidR="00A211F3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 xml:space="preserve"> *</w:t>
            </w:r>
          </w:p>
        </w:tc>
      </w:tr>
      <w:tr w:rsidR="00B67E1E" w:rsidRPr="009B23DA" w14:paraId="011AB5C3" w14:textId="77777777" w:rsidTr="00B67E1E">
        <w:trPr>
          <w:trHeight w:val="552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3313290D" w14:textId="77777777" w:rsidR="00B67E1E" w:rsidRPr="009B23DA" w:rsidRDefault="00B67E1E" w:rsidP="00476B07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B67E1E" w:rsidRPr="009B23DA" w14:paraId="52B870D0" w14:textId="77777777" w:rsidTr="004E627E">
        <w:trPr>
          <w:trHeight w:val="404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92CDDC" w:themeFill="accent5" w:themeFillTint="99"/>
            <w:vAlign w:val="center"/>
          </w:tcPr>
          <w:p w14:paraId="78BBABBD" w14:textId="77777777" w:rsidR="00B67E1E" w:rsidRPr="009B23DA" w:rsidRDefault="00B67E1E" w:rsidP="00476B07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  <w:r w:rsidRPr="009B23DA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>Établissement porteur</w:t>
            </w:r>
            <w:r w:rsidR="00A211F3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 xml:space="preserve"> *</w:t>
            </w:r>
          </w:p>
        </w:tc>
      </w:tr>
      <w:tr w:rsidR="00B67E1E" w:rsidRPr="009B23DA" w14:paraId="337CDDE1" w14:textId="77777777" w:rsidTr="00B67E1E">
        <w:trPr>
          <w:trHeight w:val="404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08CCCA63" w14:textId="77777777" w:rsidR="00B67E1E" w:rsidRPr="009B23DA" w:rsidRDefault="00B67E1E" w:rsidP="00476B07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B67E1E" w:rsidRPr="009B23DA" w14:paraId="6341F762" w14:textId="77777777" w:rsidTr="00B67E1E">
        <w:trPr>
          <w:trHeight w:val="425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92CDDC" w:themeFill="accent5" w:themeFillTint="99"/>
            <w:vAlign w:val="center"/>
          </w:tcPr>
          <w:p w14:paraId="5858D721" w14:textId="77777777" w:rsidR="00B67E1E" w:rsidRPr="00AE1369" w:rsidRDefault="00AE1369" w:rsidP="00476B07">
            <w:pPr>
              <w:spacing w:before="100" w:beforeAutospacing="1" w:after="100" w:afterAutospacing="1"/>
              <w:rPr>
                <w:rFonts w:ascii="Times" w:hAnsi="Times"/>
                <w:b/>
                <w:smallCaps/>
                <w:color w:val="365F91" w:themeColor="accent1" w:themeShade="BF"/>
                <w:sz w:val="28"/>
                <w:szCs w:val="28"/>
              </w:rPr>
            </w:pPr>
            <w:r w:rsidRPr="00AE1369">
              <w:rPr>
                <w:rFonts w:ascii="Open Sans Light" w:hAnsi="Open Sans Light" w:cs="Open Sans Light"/>
                <w:b/>
                <w:bCs/>
                <w:iCs/>
                <w:smallCaps/>
                <w:sz w:val="24"/>
                <w:szCs w:val="36"/>
              </w:rPr>
              <w:t xml:space="preserve">Quel est le thème du projet ?  </w:t>
            </w:r>
          </w:p>
        </w:tc>
      </w:tr>
      <w:tr w:rsidR="00B67E1E" w:rsidRPr="009B23DA" w14:paraId="7AF2B729" w14:textId="77777777" w:rsidTr="00AA1A88">
        <w:trPr>
          <w:trHeight w:val="494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74BC681B" w14:textId="77777777" w:rsidR="00B67E1E" w:rsidRPr="002643F7" w:rsidRDefault="00B67E1E" w:rsidP="00B67E1E">
            <w:pPr>
              <w:spacing w:before="100" w:beforeAutospacing="1" w:after="100" w:afterAutospacing="1"/>
              <w:rPr>
                <w:rFonts w:ascii="Times" w:hAnsi="Times"/>
                <w:b/>
                <w:color w:val="365F91" w:themeColor="accent1" w:themeShade="BF"/>
                <w:sz w:val="28"/>
                <w:szCs w:val="28"/>
              </w:rPr>
            </w:pPr>
            <w:r w:rsidRPr="002643F7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>Domaine transversal</w:t>
            </w:r>
          </w:p>
        </w:tc>
      </w:tr>
      <w:tr w:rsidR="00B67E1E" w:rsidRPr="009B23DA" w14:paraId="0A60BA25" w14:textId="77777777" w:rsidTr="003277ED">
        <w:trPr>
          <w:trHeight w:val="494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4C699AB4" w14:textId="77777777" w:rsidR="00B67E1E" w:rsidRPr="002643F7" w:rsidRDefault="00B67E1E" w:rsidP="00B67E1E">
            <w:pPr>
              <w:ind w:left="284"/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separate"/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end"/>
            </w:r>
            <w:r w:rsidRPr="002643F7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 xml:space="preserve"> Développement durable et Responsabilité sociétale </w:t>
            </w:r>
          </w:p>
        </w:tc>
      </w:tr>
      <w:tr w:rsidR="00B67E1E" w:rsidRPr="009B23DA" w14:paraId="7ABBBF60" w14:textId="77777777" w:rsidTr="0078249E">
        <w:trPr>
          <w:trHeight w:val="494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3BD1CD3F" w14:textId="77777777" w:rsidR="00B67E1E" w:rsidRPr="002643F7" w:rsidRDefault="00B67E1E" w:rsidP="00B67E1E">
            <w:pPr>
              <w:ind w:left="284"/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separate"/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end"/>
            </w:r>
            <w:r w:rsidRPr="002643F7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 xml:space="preserve"> Mobilité internationale (entrante et sortante)</w:t>
            </w:r>
          </w:p>
        </w:tc>
      </w:tr>
      <w:tr w:rsidR="00B67E1E" w:rsidRPr="009B23DA" w14:paraId="00938E42" w14:textId="77777777" w:rsidTr="00A70481">
        <w:trPr>
          <w:trHeight w:val="239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0FA9CFBF" w14:textId="77777777" w:rsidR="00B67E1E" w:rsidRPr="002643F7" w:rsidRDefault="00B67E1E" w:rsidP="00B67E1E">
            <w:pPr>
              <w:spacing w:before="80" w:after="100" w:afterAutospacing="1"/>
              <w:rPr>
                <w:rFonts w:ascii="Times" w:hAnsi="Times"/>
                <w:b/>
                <w:color w:val="365F91" w:themeColor="accent1" w:themeShade="BF"/>
                <w:sz w:val="28"/>
                <w:szCs w:val="28"/>
              </w:rPr>
            </w:pPr>
            <w:r w:rsidRPr="002643F7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>Domaine Réussite de l'étudiant</w:t>
            </w:r>
          </w:p>
        </w:tc>
      </w:tr>
      <w:tr w:rsidR="00B67E1E" w:rsidRPr="009B23DA" w14:paraId="232E2427" w14:textId="77777777" w:rsidTr="00E85147">
        <w:trPr>
          <w:trHeight w:val="239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37C53279" w14:textId="77777777" w:rsidR="00B67E1E" w:rsidRPr="002643F7" w:rsidRDefault="00B67E1E" w:rsidP="00B67E1E">
            <w:pPr>
              <w:ind w:left="284"/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separate"/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end"/>
            </w:r>
            <w:r w:rsidRPr="002643F7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 xml:space="preserve"> Apprentissage du métier de l'étudiant</w:t>
            </w:r>
          </w:p>
        </w:tc>
      </w:tr>
      <w:tr w:rsidR="00B67E1E" w:rsidRPr="009B23DA" w14:paraId="3DD688AA" w14:textId="77777777" w:rsidTr="00D7494C">
        <w:trPr>
          <w:trHeight w:val="239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3C2DA317" w14:textId="77777777" w:rsidR="00B67E1E" w:rsidRPr="002643F7" w:rsidRDefault="00B67E1E" w:rsidP="00B67E1E">
            <w:pPr>
              <w:ind w:left="284"/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separate"/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end"/>
            </w:r>
            <w:r w:rsidRPr="002643F7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 xml:space="preserve"> Préparation à l'insertion professionnelle - Softskills</w:t>
            </w:r>
          </w:p>
        </w:tc>
      </w:tr>
      <w:tr w:rsidR="00B67E1E" w:rsidRPr="009B23DA" w14:paraId="0CD5BA62" w14:textId="77777777" w:rsidTr="00B67E1E">
        <w:trPr>
          <w:trHeight w:val="804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6A45BD65" w14:textId="77777777" w:rsidR="00B67E1E" w:rsidRPr="002643F7" w:rsidRDefault="00B67E1E" w:rsidP="00B67E1E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  <w:r w:rsidRPr="002643F7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>Domaine disciplinaire ou thématique (préciser) :</w:t>
            </w:r>
          </w:p>
          <w:p w14:paraId="107FAB27" w14:textId="77777777" w:rsidR="00B67E1E" w:rsidRPr="002259B0" w:rsidRDefault="00B67E1E" w:rsidP="002259B0">
            <w:pPr>
              <w:pStyle w:val="Paragraphedeliste"/>
              <w:numPr>
                <w:ilvl w:val="0"/>
                <w:numId w:val="20"/>
              </w:num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B67E1E" w:rsidRPr="009B23DA" w14:paraId="28713677" w14:textId="77777777" w:rsidTr="004A4F51">
        <w:trPr>
          <w:trHeight w:val="391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E5BF274" w14:textId="77777777" w:rsidR="00B67E1E" w:rsidRPr="002643F7" w:rsidRDefault="00AE1369" w:rsidP="00B67E1E">
            <w:pPr>
              <w:jc w:val="left"/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21"/>
                <w:szCs w:val="21"/>
              </w:rPr>
            </w:pPr>
            <w:r w:rsidRPr="00AE1369">
              <w:rPr>
                <w:rFonts w:ascii="Open Sans Light" w:hAnsi="Open Sans Light" w:cs="Open Sans Light"/>
                <w:b/>
                <w:bCs/>
                <w:iCs/>
                <w:smallCaps/>
                <w:sz w:val="24"/>
                <w:szCs w:val="36"/>
              </w:rPr>
              <w:t xml:space="preserve">Quel est </w:t>
            </w:r>
            <w:r>
              <w:rPr>
                <w:rFonts w:ascii="Open Sans Light" w:hAnsi="Open Sans Light" w:cs="Open Sans Light"/>
                <w:b/>
                <w:bCs/>
                <w:iCs/>
                <w:smallCaps/>
                <w:sz w:val="24"/>
                <w:szCs w:val="36"/>
              </w:rPr>
              <w:t>la durée</w:t>
            </w:r>
            <w:r w:rsidRPr="00AE1369">
              <w:rPr>
                <w:rFonts w:ascii="Open Sans Light" w:hAnsi="Open Sans Light" w:cs="Open Sans Light"/>
                <w:b/>
                <w:bCs/>
                <w:iCs/>
                <w:smallCaps/>
                <w:sz w:val="24"/>
                <w:szCs w:val="36"/>
              </w:rPr>
              <w:t xml:space="preserve"> du projet ?  </w:t>
            </w:r>
          </w:p>
        </w:tc>
      </w:tr>
      <w:tr w:rsidR="00AE1369" w:rsidRPr="009B23DA" w14:paraId="21808DC4" w14:textId="77777777" w:rsidTr="004A4F51">
        <w:trPr>
          <w:trHeight w:val="545"/>
          <w:jc w:val="center"/>
        </w:trPr>
        <w:tc>
          <w:tcPr>
            <w:tcW w:w="10175" w:type="dxa"/>
            <w:tcBorders>
              <w:top w:val="single" w:sz="4" w:space="0" w:color="31849B" w:themeColor="accent5" w:themeShade="BF"/>
              <w:left w:val="nil"/>
              <w:bottom w:val="single" w:sz="4" w:space="0" w:color="5A9A89"/>
              <w:right w:val="nil"/>
            </w:tcBorders>
            <w:shd w:val="clear" w:color="auto" w:fill="auto"/>
          </w:tcPr>
          <w:p w14:paraId="1A43437B" w14:textId="7C32AAC6" w:rsidR="00AE1369" w:rsidRPr="001C37AD" w:rsidRDefault="00AE1369" w:rsidP="00AE1369">
            <w:pPr>
              <w:rPr>
                <w:sz w:val="18"/>
                <w:szCs w:val="18"/>
              </w:rPr>
            </w:pPr>
            <w:r w:rsidRPr="001C37AD">
              <w:rPr>
                <w:rFonts w:ascii="Open Sans Light" w:hAnsi="Open Sans Light" w:cs="Open Sans Light"/>
                <w:b/>
                <w:bCs/>
                <w:iCs/>
                <w:color w:val="7F7F7F" w:themeColor="text1" w:themeTint="80"/>
                <w:sz w:val="18"/>
                <w:szCs w:val="18"/>
              </w:rPr>
              <w:t>La durée de vie d’un bloc</w:t>
            </w:r>
            <w:r w:rsidR="00654D28">
              <w:rPr>
                <w:rFonts w:ascii="Open Sans Light" w:hAnsi="Open Sans Light" w:cs="Open Sans Light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ou d’un module</w:t>
            </w:r>
            <w:r w:rsidRPr="001C37AD">
              <w:rPr>
                <w:rFonts w:ascii="Open Sans Light" w:hAnsi="Open Sans Light" w:cs="Open Sans Light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est de 5 ans, la date de début du projet correspond au démarrage de la phase de conception. En parallèle ou successivement à cette phase, une période d’exploitation ou d’expérimentation du bloc </w:t>
            </w:r>
            <w:r w:rsidR="00EB7813">
              <w:rPr>
                <w:rFonts w:ascii="Open Sans Light" w:hAnsi="Open Sans Light" w:cs="Open Sans Light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ou du module </w:t>
            </w:r>
            <w:r w:rsidRPr="001C37AD">
              <w:rPr>
                <w:rFonts w:ascii="Open Sans Light" w:hAnsi="Open Sans Light" w:cs="Open Sans Light"/>
                <w:b/>
                <w:bCs/>
                <w:iCs/>
                <w:color w:val="7F7F7F" w:themeColor="text1" w:themeTint="80"/>
                <w:sz w:val="18"/>
                <w:szCs w:val="18"/>
              </w:rPr>
              <w:t>auprès des apprenants est prévue, puis deux ou trois mises à jour les années suivantes au rythme déterminé par le porteur de projet. La date de fin du projet correspond à la dernière mise à jour des contenus.</w:t>
            </w:r>
          </w:p>
        </w:tc>
      </w:tr>
      <w:tr w:rsidR="00B67E1E" w:rsidRPr="009B23DA" w14:paraId="2561B300" w14:textId="77777777" w:rsidTr="008E52B2">
        <w:trPr>
          <w:trHeight w:val="545"/>
          <w:jc w:val="center"/>
        </w:trPr>
        <w:tc>
          <w:tcPr>
            <w:tcW w:w="10175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5BCB6800" w14:textId="77777777" w:rsidR="00B67E1E" w:rsidRPr="00B67E1E" w:rsidRDefault="00B67E1E" w:rsidP="00B67E1E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  <w:r w:rsidRPr="00B67E1E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>Date de début</w:t>
            </w:r>
            <w:r w:rsidR="00AE1369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> :</w:t>
            </w:r>
          </w:p>
        </w:tc>
      </w:tr>
      <w:tr w:rsidR="00B67E1E" w:rsidRPr="009B23DA" w14:paraId="5B5E12A5" w14:textId="77777777" w:rsidTr="00CE4E62">
        <w:trPr>
          <w:trHeight w:val="545"/>
          <w:jc w:val="center"/>
        </w:trPr>
        <w:tc>
          <w:tcPr>
            <w:tcW w:w="10175" w:type="dxa"/>
            <w:tcBorders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14:paraId="301CC92A" w14:textId="77777777" w:rsidR="00B67E1E" w:rsidRPr="00B67E1E" w:rsidRDefault="00B67E1E" w:rsidP="00B67E1E">
            <w:pPr>
              <w:jc w:val="left"/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</w:pPr>
            <w:r w:rsidRPr="00B67E1E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>Date de fin</w:t>
            </w:r>
            <w:r w:rsidR="00AE1369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  <w:t xml:space="preserve"> : </w:t>
            </w:r>
          </w:p>
        </w:tc>
      </w:tr>
    </w:tbl>
    <w:p w14:paraId="42FE1B3C" w14:textId="77777777" w:rsidR="00BE7C25" w:rsidRPr="00927815" w:rsidRDefault="00984763" w:rsidP="00BE7C25">
      <w:pPr>
        <w:pStyle w:val="Titre2"/>
        <w:rPr>
          <w:color w:val="365F91" w:themeColor="accent1" w:themeShade="BF"/>
        </w:rPr>
      </w:pPr>
      <w:r w:rsidRPr="00927815">
        <w:rPr>
          <w:color w:val="365F91" w:themeColor="accent1" w:themeShade="BF"/>
        </w:rPr>
        <w:t>Quel l</w:t>
      </w:r>
      <w:r w:rsidR="00BE7C25" w:rsidRPr="00927815">
        <w:rPr>
          <w:color w:val="365F91" w:themeColor="accent1" w:themeShade="BF"/>
        </w:rPr>
        <w:t>abel Cursus IDE@L vis</w:t>
      </w:r>
      <w:r w:rsidRPr="00927815">
        <w:rPr>
          <w:color w:val="365F91" w:themeColor="accent1" w:themeShade="BF"/>
        </w:rPr>
        <w:t xml:space="preserve">ez-vous ?  </w:t>
      </w:r>
      <w:r w:rsidR="002D4888" w:rsidRPr="00927815">
        <w:rPr>
          <w:color w:val="365F91" w:themeColor="accent1" w:themeShade="BF"/>
        </w:rPr>
        <w:t xml:space="preserve">  </w:t>
      </w:r>
    </w:p>
    <w:p w14:paraId="296797BA" w14:textId="77777777" w:rsidR="004F0694" w:rsidRPr="00927815" w:rsidRDefault="004F0694" w:rsidP="002D4888">
      <w:pPr>
        <w:keepNext/>
        <w:tabs>
          <w:tab w:val="center" w:pos="5103"/>
          <w:tab w:val="right" w:pos="10205"/>
        </w:tabs>
        <w:spacing w:after="0"/>
        <w:jc w:val="left"/>
        <w:rPr>
          <w:rFonts w:ascii="Open Sans Light" w:hAnsi="Open Sans Light" w:cs="Open Sans Light"/>
          <w:color w:val="365F91" w:themeColor="accent1" w:themeShade="BF"/>
        </w:rPr>
      </w:pP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separate"/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end"/>
      </w:r>
      <w:r w:rsidRPr="00927815">
        <w:rPr>
          <w:rFonts w:ascii="Open Sans Light" w:hAnsi="Open Sans Light" w:cs="Open Sans Light"/>
          <w:color w:val="365F91" w:themeColor="accent1" w:themeShade="BF"/>
        </w:rPr>
        <w:t xml:space="preserve"> </w:t>
      </w:r>
      <w:r w:rsidR="002D4888" w:rsidRPr="00927815">
        <w:rPr>
          <w:rFonts w:ascii="Open Sans Light" w:hAnsi="Open Sans Light" w:cs="Open Sans Light"/>
          <w:color w:val="365F91" w:themeColor="accent1" w:themeShade="BF"/>
        </w:rPr>
        <w:t>Bloc de compétences </w:t>
      </w:r>
    </w:p>
    <w:p w14:paraId="063486A0" w14:textId="77777777" w:rsidR="002D4888" w:rsidRDefault="004F0694" w:rsidP="00D25FCD">
      <w:pPr>
        <w:tabs>
          <w:tab w:val="center" w:pos="1134"/>
          <w:tab w:val="center" w:pos="5103"/>
          <w:tab w:val="center" w:pos="8505"/>
          <w:tab w:val="right" w:pos="10205"/>
        </w:tabs>
        <w:spacing w:before="0" w:after="0"/>
        <w:jc w:val="left"/>
        <w:rPr>
          <w:rFonts w:ascii="Open Sans Light" w:hAnsi="Open Sans Light" w:cs="Open Sans Light"/>
          <w:color w:val="365F91" w:themeColor="accent1" w:themeShade="BF"/>
        </w:rPr>
      </w:pP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begin">
          <w:ffData>
            <w:name w:val="ChkFTLV"/>
            <w:enabled/>
            <w:calcOnExit w:val="0"/>
            <w:checkBox>
              <w:sizeAuto/>
              <w:default w:val="0"/>
            </w:checkBox>
          </w:ffData>
        </w:fldChar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separate"/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end"/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t xml:space="preserve"> </w:t>
      </w:r>
      <w:r w:rsidR="00927815" w:rsidRPr="00927815">
        <w:rPr>
          <w:rFonts w:ascii="Open Sans Light" w:hAnsi="Open Sans Light" w:cs="Open Sans Light"/>
          <w:color w:val="365F91" w:themeColor="accent1" w:themeShade="BF"/>
        </w:rPr>
        <w:t>Module d’apprentissage</w:t>
      </w:r>
    </w:p>
    <w:p w14:paraId="281D699D" w14:textId="77777777" w:rsidR="00927815" w:rsidRDefault="00927815" w:rsidP="00D25FCD">
      <w:pPr>
        <w:tabs>
          <w:tab w:val="center" w:pos="1134"/>
          <w:tab w:val="center" w:pos="5103"/>
          <w:tab w:val="center" w:pos="8505"/>
          <w:tab w:val="right" w:pos="10205"/>
        </w:tabs>
        <w:spacing w:before="0" w:after="0"/>
        <w:jc w:val="left"/>
        <w:rPr>
          <w:rFonts w:ascii="Open Sans Light" w:hAnsi="Open Sans Light" w:cs="Open Sans Light"/>
          <w:color w:val="365F91" w:themeColor="accent1" w:themeShade="BF"/>
        </w:rPr>
      </w:pPr>
    </w:p>
    <w:p w14:paraId="0B697C70" w14:textId="4533C703" w:rsidR="00927815" w:rsidRPr="002259B0" w:rsidRDefault="00927815" w:rsidP="00D25FCD">
      <w:pPr>
        <w:tabs>
          <w:tab w:val="center" w:pos="1134"/>
          <w:tab w:val="center" w:pos="5103"/>
          <w:tab w:val="center" w:pos="8505"/>
          <w:tab w:val="right" w:pos="10205"/>
        </w:tabs>
        <w:spacing w:before="0" w:after="0"/>
        <w:jc w:val="left"/>
        <w:rPr>
          <w:rFonts w:ascii="Open Sans Light" w:hAnsi="Open Sans Light" w:cs="Open Sans Light"/>
          <w:b/>
          <w:color w:val="365F91" w:themeColor="accent1" w:themeShade="BF"/>
        </w:rPr>
      </w:pPr>
      <w:r w:rsidRPr="002259B0">
        <w:rPr>
          <w:rFonts w:ascii="Open Sans Light" w:hAnsi="Open Sans Light" w:cs="Open Sans Light"/>
          <w:b/>
          <w:color w:val="365F91" w:themeColor="accent1" w:themeShade="BF"/>
        </w:rPr>
        <w:lastRenderedPageBreak/>
        <w:t>Si bloc de compétences, quelle catégorie de bloc est visé</w:t>
      </w:r>
      <w:r w:rsidR="00C44B34">
        <w:rPr>
          <w:rFonts w:ascii="Open Sans Light" w:hAnsi="Open Sans Light" w:cs="Open Sans Light"/>
          <w:b/>
          <w:color w:val="365F91" w:themeColor="accent1" w:themeShade="BF"/>
        </w:rPr>
        <w:t>e</w:t>
      </w:r>
      <w:r w:rsidRPr="002259B0">
        <w:rPr>
          <w:rFonts w:ascii="Open Sans Light" w:hAnsi="Open Sans Light" w:cs="Open Sans Light"/>
          <w:b/>
          <w:color w:val="365F91" w:themeColor="accent1" w:themeShade="BF"/>
        </w:rPr>
        <w:t> ?</w:t>
      </w:r>
    </w:p>
    <w:p w14:paraId="68D78457" w14:textId="77777777" w:rsidR="00927815" w:rsidRPr="00927815" w:rsidRDefault="00927815" w:rsidP="00927815">
      <w:pPr>
        <w:keepNext/>
        <w:tabs>
          <w:tab w:val="center" w:pos="5103"/>
          <w:tab w:val="right" w:pos="10205"/>
        </w:tabs>
        <w:spacing w:after="0"/>
        <w:jc w:val="left"/>
        <w:rPr>
          <w:rFonts w:ascii="Open Sans Light" w:hAnsi="Open Sans Light" w:cs="Open Sans Light"/>
          <w:color w:val="365F91" w:themeColor="accent1" w:themeShade="BF"/>
        </w:rPr>
      </w:pP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separate"/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end"/>
      </w:r>
      <w:r w:rsidRPr="00927815">
        <w:rPr>
          <w:rFonts w:ascii="Open Sans Light" w:hAnsi="Open Sans Light" w:cs="Open Sans Light"/>
          <w:color w:val="365F91" w:themeColor="accent1" w:themeShade="BF"/>
        </w:rPr>
        <w:t xml:space="preserve"> Bloc </w:t>
      </w:r>
      <w:r>
        <w:rPr>
          <w:rFonts w:ascii="Open Sans Light" w:hAnsi="Open Sans Light" w:cs="Open Sans Light"/>
          <w:color w:val="365F91" w:themeColor="accent1" w:themeShade="BF"/>
        </w:rPr>
        <w:t>disciplinaire et transversal rattaché au RNCP</w:t>
      </w:r>
      <w:r w:rsidRPr="00927815">
        <w:rPr>
          <w:rFonts w:ascii="Open Sans Light" w:hAnsi="Open Sans Light" w:cs="Open Sans Light"/>
          <w:color w:val="365F91" w:themeColor="accent1" w:themeShade="BF"/>
        </w:rPr>
        <w:t> </w:t>
      </w:r>
    </w:p>
    <w:p w14:paraId="2EFCEB87" w14:textId="77777777" w:rsidR="00927815" w:rsidRDefault="00927815" w:rsidP="00927815">
      <w:pPr>
        <w:tabs>
          <w:tab w:val="center" w:pos="1134"/>
          <w:tab w:val="center" w:pos="5103"/>
          <w:tab w:val="center" w:pos="8505"/>
          <w:tab w:val="right" w:pos="10205"/>
        </w:tabs>
        <w:spacing w:before="0" w:after="0"/>
        <w:jc w:val="left"/>
        <w:rPr>
          <w:rFonts w:ascii="Open Sans Light" w:hAnsi="Open Sans Light" w:cs="Open Sans Light"/>
          <w:color w:val="365F91" w:themeColor="accent1" w:themeShade="BF"/>
        </w:rPr>
      </w:pP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begin">
          <w:ffData>
            <w:name w:val="ChkFTLV"/>
            <w:enabled/>
            <w:calcOnExit w:val="0"/>
            <w:checkBox>
              <w:sizeAuto/>
              <w:default w:val="0"/>
            </w:checkBox>
          </w:ffData>
        </w:fldChar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separate"/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end"/>
      </w:r>
      <w:r w:rsidRPr="00927815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t xml:space="preserve"> </w:t>
      </w:r>
      <w:r>
        <w:rPr>
          <w:rFonts w:ascii="Open Sans Light" w:hAnsi="Open Sans Light" w:cs="Open Sans Light"/>
          <w:color w:val="365F91" w:themeColor="accent1" w:themeShade="BF"/>
        </w:rPr>
        <w:t>Spécifique non référencé au RNCP</w:t>
      </w:r>
    </w:p>
    <w:p w14:paraId="37E45F6D" w14:textId="77777777" w:rsidR="00927815" w:rsidRDefault="00927815" w:rsidP="00D25FCD">
      <w:pPr>
        <w:tabs>
          <w:tab w:val="center" w:pos="1134"/>
          <w:tab w:val="center" w:pos="5103"/>
          <w:tab w:val="center" w:pos="8505"/>
          <w:tab w:val="right" w:pos="10205"/>
        </w:tabs>
        <w:spacing w:before="0" w:after="0"/>
        <w:jc w:val="left"/>
        <w:rPr>
          <w:rFonts w:ascii="Open Sans Light" w:hAnsi="Open Sans Light" w:cs="Open Sans Light"/>
          <w:color w:val="365F91" w:themeColor="accent1" w:themeShade="BF"/>
        </w:rPr>
      </w:pPr>
    </w:p>
    <w:p w14:paraId="4F2DBA14" w14:textId="77777777" w:rsidR="003528E6" w:rsidRPr="00927815" w:rsidRDefault="00BD521F" w:rsidP="00D25FCD">
      <w:pPr>
        <w:tabs>
          <w:tab w:val="center" w:pos="1134"/>
          <w:tab w:val="center" w:pos="5103"/>
          <w:tab w:val="center" w:pos="8505"/>
          <w:tab w:val="right" w:pos="10205"/>
        </w:tabs>
        <w:spacing w:before="0" w:after="0"/>
        <w:jc w:val="left"/>
        <w:rPr>
          <w:rFonts w:ascii="Open Sans Light" w:hAnsi="Open Sans Light" w:cs="Open Sans Light"/>
          <w:i/>
          <w:color w:val="365F91" w:themeColor="accent1" w:themeShade="BF"/>
        </w:rPr>
      </w:pPr>
      <w:r w:rsidRPr="00927815">
        <w:rPr>
          <w:rFonts w:ascii="Open Sans Light" w:hAnsi="Open Sans Light" w:cs="Open Sans Light"/>
          <w:b/>
          <w:bCs/>
          <w:i/>
          <w:iCs/>
          <w:color w:val="365F91" w:themeColor="accent1" w:themeShade="BF"/>
          <w:sz w:val="20"/>
        </w:rPr>
        <w:t>À télécharger : Grille de labellisation</w:t>
      </w:r>
      <w:r w:rsidR="003528E6" w:rsidRPr="00927815">
        <w:rPr>
          <w:rFonts w:ascii="Open Sans Light" w:hAnsi="Open Sans Light" w:cs="Open Sans Light"/>
          <w:b/>
          <w:bCs/>
          <w:i/>
          <w:iCs/>
          <w:color w:val="365F91" w:themeColor="accent1" w:themeShade="BF"/>
          <w:sz w:val="20"/>
        </w:rPr>
        <w:tab/>
      </w:r>
      <w:r w:rsidR="003528E6" w:rsidRPr="00927815">
        <w:rPr>
          <w:rFonts w:ascii="Open Sans Light" w:hAnsi="Open Sans Light" w:cs="Open Sans Light"/>
          <w:i/>
          <w:color w:val="365F91" w:themeColor="accent1" w:themeShade="BF"/>
        </w:rPr>
        <w:tab/>
      </w:r>
      <w:r w:rsidR="00D25FCD" w:rsidRPr="00927815">
        <w:rPr>
          <w:rFonts w:ascii="Open Sans Light" w:hAnsi="Open Sans Light" w:cs="Open Sans Light"/>
          <w:i/>
          <w:color w:val="365F91" w:themeColor="accent1" w:themeShade="BF"/>
        </w:rPr>
        <w:tab/>
      </w:r>
    </w:p>
    <w:p w14:paraId="2848772B" w14:textId="2FAF5F01" w:rsidR="002259B0" w:rsidRDefault="001D10D4" w:rsidP="002259B0">
      <w:pPr>
        <w:pStyle w:val="Titre2"/>
      </w:pPr>
      <w:r>
        <w:t>2</w:t>
      </w:r>
      <w:r w:rsidR="002259B0">
        <w:t>. QUELS SONT LES OBJECTIFS GÉNÉRAUX ET LE RÉSUMÉ DU PROJET 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237440" w:rsidRPr="00237440" w14:paraId="38312C78" w14:textId="77777777" w:rsidTr="00566582">
        <w:trPr>
          <w:trHeight w:val="339"/>
        </w:trPr>
        <w:tc>
          <w:tcPr>
            <w:tcW w:w="10201" w:type="dxa"/>
          </w:tcPr>
          <w:p w14:paraId="7F1087A8" w14:textId="77777777" w:rsidR="00696303" w:rsidRPr="00984763" w:rsidRDefault="00A93092" w:rsidP="00566582">
            <w:pPr>
              <w:keepNext/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</w:pP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>Précisez notamment comment votre projet contribue à la transformation globale de la formation dans laquelle il s'insère.</w:t>
            </w:r>
          </w:p>
        </w:tc>
      </w:tr>
      <w:tr w:rsidR="00237440" w:rsidRPr="00237440" w14:paraId="4DE0C1B5" w14:textId="77777777" w:rsidTr="00F92679">
        <w:trPr>
          <w:trHeight w:val="672"/>
        </w:trPr>
        <w:tc>
          <w:tcPr>
            <w:tcW w:w="10201" w:type="dxa"/>
          </w:tcPr>
          <w:p w14:paraId="5183DBEC" w14:textId="7ECA4CC0" w:rsidR="00696303" w:rsidRDefault="00A93092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>500 mots maximum</w:t>
            </w:r>
            <w:r w:rsidR="004B33F2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(soit 0 à 4000 caractères)</w:t>
            </w:r>
          </w:p>
          <w:p w14:paraId="4A98CEE4" w14:textId="77777777" w:rsidR="00A93092" w:rsidRDefault="00A93092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</w:p>
          <w:p w14:paraId="238BBAFB" w14:textId="4D8CB7CC" w:rsidR="00A93092" w:rsidRDefault="00A93092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</w:p>
          <w:p w14:paraId="2A73F988" w14:textId="3E38A9E0" w:rsidR="002C6B0E" w:rsidRDefault="002C6B0E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</w:p>
          <w:p w14:paraId="1ED9DD8E" w14:textId="77777777" w:rsidR="002C6B0E" w:rsidRDefault="002C6B0E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</w:p>
          <w:p w14:paraId="4290F3AB" w14:textId="77777777" w:rsidR="00A93092" w:rsidRPr="00237440" w:rsidRDefault="00A93092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</w:p>
        </w:tc>
      </w:tr>
      <w:tr w:rsidR="00A93092" w:rsidRPr="00237440" w14:paraId="0E7D3B60" w14:textId="77777777" w:rsidTr="004A4F51">
        <w:trPr>
          <w:trHeight w:val="339"/>
        </w:trPr>
        <w:tc>
          <w:tcPr>
            <w:tcW w:w="10201" w:type="dxa"/>
            <w:tcBorders>
              <w:top w:val="nil"/>
              <w:left w:val="nil"/>
              <w:right w:val="nil"/>
            </w:tcBorders>
          </w:tcPr>
          <w:p w14:paraId="260E526F" w14:textId="77777777" w:rsidR="00A93092" w:rsidRPr="0040769C" w:rsidRDefault="00A93092" w:rsidP="00A93092">
            <w:pPr>
              <w:pStyle w:val="Titre2"/>
              <w:spacing w:before="120"/>
              <w:outlineLvl w:val="1"/>
              <w:rPr>
                <w:bCs w:val="0"/>
                <w:iCs w:val="0"/>
                <w:color w:val="365F91" w:themeColor="accent1" w:themeShade="BF"/>
                <w:sz w:val="18"/>
                <w:szCs w:val="32"/>
              </w:rPr>
            </w:pPr>
            <w:r w:rsidRPr="00A93092">
              <w:rPr>
                <w:smallCaps/>
                <w:color w:val="365F91" w:themeColor="accent1" w:themeShade="BF"/>
              </w:rPr>
              <w:t>Le projet vise :</w:t>
            </w:r>
          </w:p>
        </w:tc>
      </w:tr>
      <w:tr w:rsidR="00F92679" w:rsidRPr="00237440" w14:paraId="6F214D4B" w14:textId="77777777" w:rsidTr="00566582">
        <w:trPr>
          <w:trHeight w:val="339"/>
        </w:trPr>
        <w:tc>
          <w:tcPr>
            <w:tcW w:w="10201" w:type="dxa"/>
          </w:tcPr>
          <w:p w14:paraId="755B9D8D" w14:textId="77777777" w:rsidR="00F92679" w:rsidRDefault="00A93092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>Un</w:t>
            </w:r>
            <w:r w:rsidR="00F92679"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approfondissement ? </w:t>
            </w:r>
          </w:p>
          <w:p w14:paraId="56B81598" w14:textId="77777777" w:rsidR="00F92679" w:rsidRPr="00F92679" w:rsidRDefault="00F92679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</w:t>
            </w:r>
            <w:r w:rsidRPr="003B19D3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D3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3B19D3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  <w:fldChar w:fldCharType="end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Oui</w:t>
            </w:r>
            <w:r w:rsidR="00B35078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                                                               </w:t>
            </w:r>
            <w:r w:rsidRPr="003B19D3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D3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3B19D3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18"/>
              </w:rPr>
              <w:fldChar w:fldCharType="end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Non </w:t>
            </w:r>
          </w:p>
        </w:tc>
      </w:tr>
      <w:tr w:rsidR="00F92679" w:rsidRPr="00237440" w14:paraId="12833C63" w14:textId="77777777" w:rsidTr="00566582">
        <w:trPr>
          <w:trHeight w:val="339"/>
        </w:trPr>
        <w:tc>
          <w:tcPr>
            <w:tcW w:w="10201" w:type="dxa"/>
          </w:tcPr>
          <w:p w14:paraId="6B9F37B8" w14:textId="77777777" w:rsidR="00F92679" w:rsidRDefault="00A93092" w:rsidP="00566582">
            <w:pPr>
              <w:keepNext/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>Un</w:t>
            </w:r>
            <w:r w:rsidR="00F92679"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complément des enseignements fondamentaux ? </w:t>
            </w:r>
          </w:p>
          <w:p w14:paraId="56298940" w14:textId="77777777" w:rsidR="00F92679" w:rsidRPr="00B35078" w:rsidRDefault="00F92679" w:rsidP="00566582">
            <w:pPr>
              <w:keepNext/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separate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end"/>
            </w:r>
            <w:r w:rsidRPr="0040769C" w:rsidDel="00CA2D39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</w:t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Oui   </w:t>
            </w:r>
            <w:r w:rsidR="00B35078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                                                             </w:t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separate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end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Non</w:t>
            </w:r>
          </w:p>
        </w:tc>
      </w:tr>
      <w:tr w:rsidR="00F92679" w:rsidRPr="00237440" w14:paraId="72FE9314" w14:textId="77777777" w:rsidTr="00566582">
        <w:trPr>
          <w:trHeight w:val="339"/>
        </w:trPr>
        <w:tc>
          <w:tcPr>
            <w:tcW w:w="10201" w:type="dxa"/>
          </w:tcPr>
          <w:p w14:paraId="4FB0572A" w14:textId="77777777" w:rsidR="00F92679" w:rsidRDefault="00A93092" w:rsidP="00566582">
            <w:pPr>
              <w:keepNext/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>Une</w:t>
            </w:r>
            <w:r w:rsidR="00F92679"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ouverture ? </w:t>
            </w:r>
          </w:p>
          <w:p w14:paraId="3B0CBEC0" w14:textId="77777777" w:rsidR="00F92679" w:rsidRPr="00B35078" w:rsidRDefault="00F92679" w:rsidP="00566582">
            <w:pPr>
              <w:keepNext/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separate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end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Oui   </w:t>
            </w:r>
            <w:r w:rsidR="00B35078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                                                             </w:t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separate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end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Non</w:t>
            </w:r>
          </w:p>
        </w:tc>
      </w:tr>
      <w:tr w:rsidR="00F92679" w:rsidRPr="00237440" w14:paraId="675AED56" w14:textId="77777777" w:rsidTr="00566582">
        <w:trPr>
          <w:trHeight w:val="339"/>
        </w:trPr>
        <w:tc>
          <w:tcPr>
            <w:tcW w:w="10201" w:type="dxa"/>
          </w:tcPr>
          <w:p w14:paraId="2B5D6379" w14:textId="75DC6DB2" w:rsidR="00A93092" w:rsidRDefault="00F92679" w:rsidP="00A93092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</w:t>
            </w:r>
            <w:r w:rsidR="00A93092"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>Envisagez-vous une co-construction avec un</w:t>
            </w:r>
            <w:r w:rsidR="001D10D4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ou </w:t>
            </w:r>
            <w:r w:rsidR="00A93092"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des partenaire-s du Consortium ? </w:t>
            </w:r>
          </w:p>
          <w:p w14:paraId="38BDE084" w14:textId="77777777" w:rsidR="00F92679" w:rsidRPr="00F92679" w:rsidRDefault="00A93092" w:rsidP="00A93092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separate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end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Oui   </w:t>
            </w:r>
            <w:r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                                                            </w:t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r>
            <w:r w:rsidR="00AA74A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separate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fldChar w:fldCharType="end"/>
            </w:r>
            <w:r w:rsidRPr="0040769C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 Non</w:t>
            </w:r>
          </w:p>
        </w:tc>
      </w:tr>
      <w:tr w:rsidR="00F92679" w:rsidRPr="00237440" w14:paraId="60F9E81C" w14:textId="77777777" w:rsidTr="0088114A">
        <w:trPr>
          <w:trHeight w:val="339"/>
        </w:trPr>
        <w:tc>
          <w:tcPr>
            <w:tcW w:w="10201" w:type="dxa"/>
            <w:tcBorders>
              <w:bottom w:val="single" w:sz="4" w:space="0" w:color="00A99D"/>
            </w:tcBorders>
          </w:tcPr>
          <w:p w14:paraId="264FDDBA" w14:textId="77777777" w:rsidR="00F92679" w:rsidRPr="00F92679" w:rsidRDefault="00A93092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  <w:r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  <w:t xml:space="preserve">Si oui, précisez  </w:t>
            </w:r>
          </w:p>
        </w:tc>
      </w:tr>
      <w:tr w:rsidR="00A211F3" w:rsidRPr="00237440" w14:paraId="34B3C6B2" w14:textId="77777777" w:rsidTr="0088114A">
        <w:trPr>
          <w:trHeight w:val="339"/>
        </w:trPr>
        <w:tc>
          <w:tcPr>
            <w:tcW w:w="10201" w:type="dxa"/>
            <w:tcBorders>
              <w:bottom w:val="single" w:sz="4" w:space="0" w:color="00A99D"/>
            </w:tcBorders>
          </w:tcPr>
          <w:p w14:paraId="6E4A5535" w14:textId="77777777" w:rsidR="00A93092" w:rsidRPr="0040769C" w:rsidRDefault="00A93092" w:rsidP="00F92679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 w:val="18"/>
                <w:szCs w:val="32"/>
              </w:rPr>
            </w:pPr>
          </w:p>
        </w:tc>
      </w:tr>
      <w:tr w:rsidR="0088114A" w:rsidRPr="00237440" w14:paraId="2686FAA5" w14:textId="77777777" w:rsidTr="004A4F51">
        <w:trPr>
          <w:trHeight w:val="339"/>
        </w:trPr>
        <w:tc>
          <w:tcPr>
            <w:tcW w:w="10201" w:type="dxa"/>
            <w:tcBorders>
              <w:left w:val="nil"/>
              <w:bottom w:val="nil"/>
              <w:right w:val="nil"/>
            </w:tcBorders>
          </w:tcPr>
          <w:p w14:paraId="6FDA58A1" w14:textId="77777777" w:rsidR="00A211F3" w:rsidRPr="00984763" w:rsidRDefault="00A211F3" w:rsidP="00566582">
            <w:pPr>
              <w:keepNext/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</w:pPr>
          </w:p>
        </w:tc>
      </w:tr>
      <w:tr w:rsidR="00237440" w:rsidRPr="004F190E" w14:paraId="77EA7E6E" w14:textId="77777777" w:rsidTr="004A4F51">
        <w:trPr>
          <w:trHeight w:val="339"/>
        </w:trPr>
        <w:tc>
          <w:tcPr>
            <w:tcW w:w="10201" w:type="dxa"/>
            <w:tcBorders>
              <w:top w:val="nil"/>
              <w:left w:val="nil"/>
              <w:bottom w:val="single" w:sz="4" w:space="0" w:color="00A99D"/>
              <w:right w:val="nil"/>
            </w:tcBorders>
          </w:tcPr>
          <w:p w14:paraId="234A63FC" w14:textId="77777777" w:rsidR="00696303" w:rsidRPr="004F190E" w:rsidRDefault="00A93092" w:rsidP="00A93092">
            <w:pPr>
              <w:pStyle w:val="Titre2"/>
              <w:spacing w:before="120"/>
              <w:outlineLvl w:val="1"/>
              <w:rPr>
                <w:bCs w:val="0"/>
                <w:iCs w:val="0"/>
                <w:color w:val="365F91" w:themeColor="accent1" w:themeShade="BF"/>
                <w:sz w:val="28"/>
                <w:szCs w:val="28"/>
              </w:rPr>
            </w:pPr>
            <w:r w:rsidRPr="004F190E">
              <w:rPr>
                <w:smallCaps/>
                <w:color w:val="365F91" w:themeColor="accent1" w:themeShade="BF"/>
                <w:sz w:val="28"/>
                <w:szCs w:val="28"/>
              </w:rPr>
              <w:t>à quel(s) diplôme(s) et/ou certification(s) le projet contribue-t-il ? *</w:t>
            </w:r>
          </w:p>
        </w:tc>
      </w:tr>
      <w:tr w:rsidR="00237440" w:rsidRPr="00237440" w14:paraId="20E8303B" w14:textId="77777777" w:rsidTr="00880AB8">
        <w:trPr>
          <w:trHeight w:val="1506"/>
        </w:trPr>
        <w:tc>
          <w:tcPr>
            <w:tcW w:w="10201" w:type="dxa"/>
            <w:tcBorders>
              <w:bottom w:val="single" w:sz="4" w:space="0" w:color="00A99D"/>
            </w:tcBorders>
          </w:tcPr>
          <w:p w14:paraId="7A013187" w14:textId="77777777" w:rsidR="000C214B" w:rsidRDefault="000C214B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1AD5F3B8" w14:textId="77777777" w:rsidR="004F0694" w:rsidRDefault="004F0694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1CF38E12" w14:textId="77777777" w:rsidR="004F0694" w:rsidRDefault="004F0694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59232C6E" w14:textId="77777777" w:rsidR="002C6B0E" w:rsidRDefault="002C6B0E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39522F2A" w14:textId="77777777" w:rsidR="004F0694" w:rsidRPr="00237440" w:rsidRDefault="004F0694" w:rsidP="0097182C">
            <w:pPr>
              <w:spacing w:before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</w:tc>
      </w:tr>
    </w:tbl>
    <w:p w14:paraId="068F1656" w14:textId="77777777" w:rsidR="0083053E" w:rsidRDefault="0083053E" w:rsidP="00B35078">
      <w:pPr>
        <w:tabs>
          <w:tab w:val="left" w:pos="426"/>
        </w:tabs>
        <w:spacing w:before="60" w:after="0"/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32"/>
        </w:rPr>
        <w:sectPr w:rsidR="0083053E" w:rsidSect="002D48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1642" w:right="567" w:bottom="851" w:left="567" w:header="425" w:footer="14" w:gutter="567"/>
          <w:pgNumType w:start="1"/>
          <w:cols w:space="720"/>
          <w:titlePg/>
          <w:docGrid w:linePitch="299"/>
        </w:sectPr>
      </w:pPr>
    </w:p>
    <w:p w14:paraId="3A589EFC" w14:textId="77777777" w:rsidR="00884F7D" w:rsidRPr="00237440" w:rsidRDefault="008B417F" w:rsidP="00C15071">
      <w:pPr>
        <w:pStyle w:val="Titre2"/>
        <w:spacing w:before="0"/>
        <w:rPr>
          <w:color w:val="365F91" w:themeColor="accent1" w:themeShade="BF"/>
        </w:rPr>
      </w:pPr>
      <w:r w:rsidRPr="00237440">
        <w:rPr>
          <w:color w:val="365F91" w:themeColor="accent1" w:themeShade="BF"/>
        </w:rPr>
        <w:t>Quels sont les m</w:t>
      </w:r>
      <w:r w:rsidR="00884F7D" w:rsidRPr="00237440">
        <w:rPr>
          <w:color w:val="365F91" w:themeColor="accent1" w:themeShade="BF"/>
        </w:rPr>
        <w:t>ot</w:t>
      </w:r>
      <w:r w:rsidR="004D33FA" w:rsidRPr="00237440">
        <w:rPr>
          <w:color w:val="365F91" w:themeColor="accent1" w:themeShade="BF"/>
        </w:rPr>
        <w:t>s</w:t>
      </w:r>
      <w:r w:rsidR="00884F7D" w:rsidRPr="00237440">
        <w:rPr>
          <w:color w:val="365F91" w:themeColor="accent1" w:themeShade="BF"/>
        </w:rPr>
        <w:t>-clé</w:t>
      </w:r>
      <w:r w:rsidR="004D33FA" w:rsidRPr="00237440">
        <w:rPr>
          <w:color w:val="365F91" w:themeColor="accent1" w:themeShade="BF"/>
        </w:rPr>
        <w:t>s</w:t>
      </w:r>
      <w:r w:rsidR="00884F7D" w:rsidRPr="00237440">
        <w:rPr>
          <w:color w:val="365F91" w:themeColor="accent1" w:themeShade="BF"/>
        </w:rPr>
        <w:t xml:space="preserve"> </w:t>
      </w:r>
      <w:r w:rsidRPr="00237440">
        <w:rPr>
          <w:color w:val="365F91" w:themeColor="accent1" w:themeShade="BF"/>
        </w:rPr>
        <w:t xml:space="preserve">du projet </w:t>
      </w:r>
      <w:r w:rsidR="00884F7D" w:rsidRPr="002643F7">
        <w:rPr>
          <w:color w:val="365F91" w:themeColor="accent1" w:themeShade="BF"/>
          <w:sz w:val="22"/>
          <w:szCs w:val="22"/>
        </w:rPr>
        <w:t>(Attention, le 1</w:t>
      </w:r>
      <w:r w:rsidR="00884F7D" w:rsidRPr="002643F7">
        <w:rPr>
          <w:color w:val="365F91" w:themeColor="accent1" w:themeShade="BF"/>
          <w:sz w:val="22"/>
          <w:szCs w:val="22"/>
          <w:vertAlign w:val="superscript"/>
        </w:rPr>
        <w:t>er</w:t>
      </w:r>
      <w:r w:rsidR="00884F7D" w:rsidRPr="002643F7">
        <w:rPr>
          <w:color w:val="365F91" w:themeColor="accent1" w:themeShade="BF"/>
          <w:sz w:val="22"/>
          <w:szCs w:val="22"/>
        </w:rPr>
        <w:t xml:space="preserve"> mot-clé </w:t>
      </w:r>
      <w:r w:rsidRPr="002643F7">
        <w:rPr>
          <w:color w:val="365F91" w:themeColor="accent1" w:themeShade="BF"/>
          <w:sz w:val="22"/>
          <w:szCs w:val="22"/>
        </w:rPr>
        <w:t>doit être celui d</w:t>
      </w:r>
      <w:r w:rsidR="005B13CB" w:rsidRPr="002643F7">
        <w:rPr>
          <w:color w:val="365F91" w:themeColor="accent1" w:themeShade="BF"/>
          <w:sz w:val="22"/>
          <w:szCs w:val="22"/>
        </w:rPr>
        <w:t>u thème</w:t>
      </w:r>
      <w:r w:rsidR="008712D8" w:rsidRPr="002643F7">
        <w:rPr>
          <w:color w:val="365F91" w:themeColor="accent1" w:themeShade="BF"/>
          <w:sz w:val="22"/>
          <w:szCs w:val="22"/>
        </w:rPr>
        <w:t xml:space="preserve"> du projet</w:t>
      </w:r>
      <w:r w:rsidR="00884F7D" w:rsidRPr="002643F7">
        <w:rPr>
          <w:color w:val="365F91" w:themeColor="accent1" w:themeShade="BF"/>
          <w:sz w:val="22"/>
          <w:szCs w:val="22"/>
        </w:rPr>
        <w:t>)</w:t>
      </w:r>
      <w:r w:rsidR="003F7CA2" w:rsidRPr="002643F7">
        <w:rPr>
          <w:color w:val="365F91" w:themeColor="accent1" w:themeShade="BF"/>
          <w:sz w:val="22"/>
          <w:szCs w:val="22"/>
        </w:rPr>
        <w:t> </w:t>
      </w:r>
      <w:r w:rsidR="003D4E73">
        <w:rPr>
          <w:color w:val="365F91" w:themeColor="accent1" w:themeShade="BF"/>
          <w:sz w:val="22"/>
          <w:szCs w:val="22"/>
        </w:rPr>
        <w:t>*</w:t>
      </w:r>
      <w:r w:rsidR="003F7CA2" w:rsidRPr="00237440">
        <w:rPr>
          <w:color w:val="365F91" w:themeColor="accent1" w:themeShade="BF"/>
        </w:rPr>
        <w:t>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83053E" w:rsidRPr="00237440" w14:paraId="1C23D45E" w14:textId="77777777" w:rsidTr="0088114A">
        <w:tc>
          <w:tcPr>
            <w:tcW w:w="10201" w:type="dxa"/>
            <w:tcBorders>
              <w:top w:val="single" w:sz="8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14:paraId="74D7F6CC" w14:textId="77777777" w:rsidR="0083053E" w:rsidRPr="004D4AE0" w:rsidRDefault="0088114A" w:rsidP="0088114A">
            <w:pPr>
              <w:keepNext/>
              <w:spacing w:before="60" w:after="60"/>
              <w:jc w:val="right"/>
              <w:rPr>
                <w:rFonts w:ascii="Open Sans Light" w:hAnsi="Open Sans Light" w:cs="Open Sans Light"/>
                <w:color w:val="31849B" w:themeColor="accent5" w:themeShade="BF"/>
              </w:rPr>
            </w:pPr>
            <w:r w:rsidRPr="004D4AE0">
              <w:rPr>
                <w:rFonts w:ascii="Open Sans Light" w:hAnsi="Open Sans Light" w:cs="Open Sans Light"/>
                <w:bCs/>
                <w:iCs/>
                <w:color w:val="31849B" w:themeColor="accent5" w:themeShade="BF"/>
                <w:sz w:val="18"/>
                <w:szCs w:val="32"/>
              </w:rPr>
              <w:sym w:font="Wingdings 2" w:char="F0CB"/>
            </w:r>
          </w:p>
        </w:tc>
      </w:tr>
      <w:tr w:rsidR="0083053E" w:rsidRPr="00237440" w14:paraId="2594C236" w14:textId="77777777" w:rsidTr="0088114A">
        <w:tc>
          <w:tcPr>
            <w:tcW w:w="10201" w:type="dxa"/>
            <w:tcBorders>
              <w:top w:val="single" w:sz="4" w:space="0" w:color="00A99D"/>
              <w:bottom w:val="single" w:sz="8" w:space="0" w:color="00A99D"/>
            </w:tcBorders>
          </w:tcPr>
          <w:p w14:paraId="2596CF20" w14:textId="77777777" w:rsidR="0083053E" w:rsidRPr="004D4AE0" w:rsidRDefault="0088114A" w:rsidP="0088114A">
            <w:pPr>
              <w:spacing w:before="60" w:after="60"/>
              <w:jc w:val="right"/>
              <w:rPr>
                <w:rFonts w:ascii="Open Sans Light" w:hAnsi="Open Sans Light" w:cs="Open Sans Light"/>
                <w:color w:val="31849B" w:themeColor="accent5" w:themeShade="BF"/>
              </w:rPr>
            </w:pPr>
            <w:r w:rsidRPr="004D4AE0">
              <w:rPr>
                <w:rFonts w:ascii="Open Sans Light" w:hAnsi="Open Sans Light" w:cs="Open Sans Light"/>
                <w:bCs/>
                <w:iCs/>
                <w:color w:val="31849B" w:themeColor="accent5" w:themeShade="BF"/>
                <w:sz w:val="18"/>
                <w:szCs w:val="32"/>
              </w:rPr>
              <w:sym w:font="Wingdings 2" w:char="F0CB"/>
            </w:r>
          </w:p>
        </w:tc>
      </w:tr>
    </w:tbl>
    <w:p w14:paraId="56EB6550" w14:textId="77777777" w:rsidR="00EA385A" w:rsidRPr="002259B0" w:rsidRDefault="0088114A" w:rsidP="004A4F51">
      <w:pPr>
        <w:tabs>
          <w:tab w:val="center" w:pos="1134"/>
          <w:tab w:val="center" w:pos="5103"/>
          <w:tab w:val="center" w:pos="8505"/>
          <w:tab w:val="right" w:pos="10205"/>
        </w:tabs>
        <w:spacing w:before="80"/>
        <w:rPr>
          <w:rFonts w:ascii="Open Sans Light" w:hAnsi="Open Sans Light" w:cs="Open Sans Light"/>
          <w:b/>
          <w:bCs/>
          <w:i/>
          <w:iCs/>
          <w:color w:val="365F91" w:themeColor="accent1" w:themeShade="BF"/>
          <w:sz w:val="20"/>
        </w:rPr>
      </w:pPr>
      <w:r w:rsidRPr="002259B0">
        <w:rPr>
          <w:rFonts w:ascii="Open Sans Light" w:hAnsi="Open Sans Light" w:cs="Open Sans Light"/>
          <w:b/>
          <w:bCs/>
          <w:i/>
          <w:iCs/>
          <w:color w:val="365F91" w:themeColor="accent1" w:themeShade="BF"/>
          <w:sz w:val="20"/>
        </w:rPr>
        <w:t xml:space="preserve"> </w:t>
      </w:r>
      <w:r w:rsidR="004E78C2" w:rsidRPr="002259B0">
        <w:rPr>
          <w:rFonts w:ascii="Open Sans Light" w:hAnsi="Open Sans Light" w:cs="Open Sans Light"/>
          <w:b/>
          <w:bCs/>
          <w:i/>
          <w:iCs/>
          <w:color w:val="365F91" w:themeColor="accent1" w:themeShade="BF"/>
          <w:sz w:val="20"/>
        </w:rPr>
        <w:t>À</w:t>
      </w:r>
      <w:r w:rsidR="00A93092" w:rsidRPr="002259B0">
        <w:rPr>
          <w:rFonts w:ascii="Open Sans Light" w:hAnsi="Open Sans Light" w:cs="Open Sans Light"/>
          <w:b/>
          <w:bCs/>
          <w:i/>
          <w:iCs/>
          <w:color w:val="365F91" w:themeColor="accent1" w:themeShade="BF"/>
          <w:sz w:val="20"/>
        </w:rPr>
        <w:t xml:space="preserve"> télécharger : </w:t>
      </w:r>
      <w:r w:rsidR="00EA385A" w:rsidRPr="002259B0">
        <w:rPr>
          <w:rFonts w:ascii="Open Sans Light" w:hAnsi="Open Sans Light" w:cs="Open Sans Light"/>
          <w:b/>
          <w:bCs/>
          <w:i/>
          <w:iCs/>
          <w:color w:val="365F91" w:themeColor="accent1" w:themeShade="BF"/>
          <w:sz w:val="20"/>
        </w:rPr>
        <w:t xml:space="preserve"> Classification simplifiée Dewey </w:t>
      </w:r>
    </w:p>
    <w:p w14:paraId="1F9A83C8" w14:textId="24E0A9F1" w:rsidR="002259B0" w:rsidRDefault="001D10D4" w:rsidP="002259B0">
      <w:pPr>
        <w:pStyle w:val="Titre2"/>
      </w:pPr>
      <w:r>
        <w:t>3</w:t>
      </w:r>
      <w:r w:rsidR="002259B0">
        <w:t>. COORDONNÉES DE l'ÉQUIPE PÉDAGOGIQUE</w:t>
      </w:r>
    </w:p>
    <w:p w14:paraId="05BE61B5" w14:textId="1CC5B27A" w:rsidR="002259B0" w:rsidRPr="00635AA2" w:rsidRDefault="002259B0" w:rsidP="00635AA2">
      <w:pPr>
        <w:pStyle w:val="Paragraphedeliste"/>
        <w:numPr>
          <w:ilvl w:val="1"/>
          <w:numId w:val="24"/>
        </w:numPr>
        <w:rPr>
          <w:color w:val="366091"/>
        </w:rPr>
      </w:pPr>
      <w:r w:rsidRPr="00635AA2">
        <w:rPr>
          <w:color w:val="366091"/>
        </w:rPr>
        <w:t>Porteur de projet</w:t>
      </w:r>
    </w:p>
    <w:p w14:paraId="73B70C41" w14:textId="77777777" w:rsidR="004E78C2" w:rsidRPr="00635AA2" w:rsidRDefault="004E78C2" w:rsidP="004A4F51">
      <w:pPr>
        <w:spacing w:before="80"/>
        <w:rPr>
          <w:rFonts w:ascii="Open Sans Light" w:hAnsi="Open Sans Light" w:cs="Open Sans Light"/>
          <w:b/>
          <w:bCs/>
          <w:iCs/>
          <w:color w:val="7F7F7F" w:themeColor="text1" w:themeTint="80"/>
          <w:sz w:val="18"/>
          <w:szCs w:val="18"/>
        </w:rPr>
      </w:pPr>
      <w:r w:rsidRPr="00635AA2">
        <w:rPr>
          <w:rFonts w:ascii="Open Sans Light" w:hAnsi="Open Sans Light" w:cs="Open Sans Light"/>
          <w:b/>
          <w:bCs/>
          <w:iCs/>
          <w:color w:val="7F7F7F" w:themeColor="text1" w:themeTint="80"/>
          <w:sz w:val="18"/>
          <w:szCs w:val="18"/>
        </w:rPr>
        <w:t>NE MENTIONNER QU'UN SEUL PORTEUR DE PROJET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88114A" w:rsidRPr="00237440" w14:paraId="1345E9E1" w14:textId="77777777" w:rsidTr="0088114A">
        <w:tc>
          <w:tcPr>
            <w:tcW w:w="5524" w:type="dxa"/>
            <w:shd w:val="clear" w:color="auto" w:fill="auto"/>
          </w:tcPr>
          <w:p w14:paraId="505E1FF6" w14:textId="77777777" w:rsidR="0088114A" w:rsidRPr="00237440" w:rsidRDefault="0088114A" w:rsidP="0067682D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22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N</w:t>
            </w:r>
            <w:r w:rsidR="004E78C2">
              <w:rPr>
                <w:rFonts w:ascii="Open Sans Light" w:hAnsi="Open Sans Light" w:cs="Open Sans Light"/>
                <w:b/>
                <w:color w:val="365F91" w:themeColor="accent1" w:themeShade="BF"/>
              </w:rPr>
              <w:t>om</w:t>
            </w:r>
          </w:p>
        </w:tc>
        <w:tc>
          <w:tcPr>
            <w:tcW w:w="4677" w:type="dxa"/>
            <w:shd w:val="clear" w:color="auto" w:fill="auto"/>
          </w:tcPr>
          <w:p w14:paraId="45FCEE11" w14:textId="77777777" w:rsidR="0088114A" w:rsidRPr="00237440" w:rsidRDefault="0088114A" w:rsidP="0067682D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22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Prénom</w:t>
            </w:r>
          </w:p>
        </w:tc>
      </w:tr>
      <w:tr w:rsidR="0088114A" w:rsidRPr="00237440" w14:paraId="76FBC5C9" w14:textId="77777777" w:rsidTr="003B6E38">
        <w:tc>
          <w:tcPr>
            <w:tcW w:w="10201" w:type="dxa"/>
            <w:gridSpan w:val="2"/>
            <w:shd w:val="clear" w:color="auto" w:fill="auto"/>
          </w:tcPr>
          <w:p w14:paraId="7C2A1F32" w14:textId="77777777" w:rsidR="0088114A" w:rsidRPr="00237440" w:rsidRDefault="0088114A" w:rsidP="0067682D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22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Statut/Fonction</w:t>
            </w:r>
          </w:p>
        </w:tc>
      </w:tr>
      <w:tr w:rsidR="0088114A" w:rsidRPr="00237440" w14:paraId="24A3ED0C" w14:textId="77777777" w:rsidTr="00953F81">
        <w:tc>
          <w:tcPr>
            <w:tcW w:w="10201" w:type="dxa"/>
            <w:gridSpan w:val="2"/>
            <w:shd w:val="clear" w:color="auto" w:fill="auto"/>
          </w:tcPr>
          <w:p w14:paraId="33DF9D57" w14:textId="77777777" w:rsidR="0088114A" w:rsidRPr="00237440" w:rsidRDefault="0088114A" w:rsidP="0067682D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22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Établissement</w:t>
            </w:r>
          </w:p>
        </w:tc>
      </w:tr>
      <w:tr w:rsidR="0088114A" w:rsidRPr="00237440" w14:paraId="355AAB82" w14:textId="77777777" w:rsidTr="00BB7B73">
        <w:tc>
          <w:tcPr>
            <w:tcW w:w="10201" w:type="dxa"/>
            <w:gridSpan w:val="2"/>
            <w:shd w:val="clear" w:color="auto" w:fill="auto"/>
          </w:tcPr>
          <w:p w14:paraId="3FC9A20D" w14:textId="77777777" w:rsidR="0088114A" w:rsidRPr="00237440" w:rsidRDefault="0088114A" w:rsidP="0067682D">
            <w:pPr>
              <w:spacing w:before="60"/>
              <w:rPr>
                <w:rFonts w:ascii="Open Sans Light" w:hAnsi="Open Sans Light" w:cs="Open Sans Light"/>
                <w:color w:val="365F91" w:themeColor="accent1" w:themeShade="BF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UFR/D</w:t>
            </w:r>
            <w:r>
              <w:rPr>
                <w:rFonts w:ascii="Open Sans Light" w:hAnsi="Open Sans Light" w:cs="Open Sans Light"/>
                <w:b/>
                <w:color w:val="365F91" w:themeColor="accent1" w:themeShade="BF"/>
              </w:rPr>
              <w:t>é</w:t>
            </w: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pt</w:t>
            </w:r>
          </w:p>
        </w:tc>
      </w:tr>
      <w:tr w:rsidR="0088114A" w:rsidRPr="00237440" w14:paraId="2A90F0B9" w14:textId="77777777" w:rsidTr="002E4FE3">
        <w:tc>
          <w:tcPr>
            <w:tcW w:w="10201" w:type="dxa"/>
            <w:gridSpan w:val="2"/>
            <w:shd w:val="clear" w:color="auto" w:fill="auto"/>
          </w:tcPr>
          <w:p w14:paraId="72726B72" w14:textId="77777777" w:rsidR="0088114A" w:rsidRPr="00237440" w:rsidRDefault="004E78C2" w:rsidP="0067682D">
            <w:pPr>
              <w:spacing w:before="60"/>
              <w:rPr>
                <w:rFonts w:ascii="Open Sans Light" w:hAnsi="Open Sans Light" w:cs="Open Sans Light"/>
                <w:color w:val="365F91" w:themeColor="accent1" w:themeShade="BF"/>
              </w:rPr>
            </w:pPr>
            <w:r>
              <w:rPr>
                <w:rFonts w:ascii="Open Sans Light" w:hAnsi="Open Sans Light" w:cs="Open Sans Light"/>
                <w:b/>
                <w:color w:val="365F91" w:themeColor="accent1" w:themeShade="BF"/>
              </w:rPr>
              <w:lastRenderedPageBreak/>
              <w:t>E-mail</w:t>
            </w:r>
          </w:p>
        </w:tc>
      </w:tr>
      <w:tr w:rsidR="0088114A" w:rsidRPr="00237440" w14:paraId="77D4A07B" w14:textId="77777777" w:rsidTr="00E20231">
        <w:tc>
          <w:tcPr>
            <w:tcW w:w="10201" w:type="dxa"/>
            <w:gridSpan w:val="2"/>
            <w:shd w:val="clear" w:color="auto" w:fill="auto"/>
          </w:tcPr>
          <w:p w14:paraId="156FA9E0" w14:textId="77777777" w:rsidR="0088114A" w:rsidRPr="00237440" w:rsidRDefault="0088114A" w:rsidP="0067682D">
            <w:pPr>
              <w:spacing w:before="60"/>
              <w:rPr>
                <w:rFonts w:ascii="Open Sans Light" w:hAnsi="Open Sans Light" w:cs="Open Sans Light"/>
                <w:color w:val="365F91" w:themeColor="accent1" w:themeShade="BF"/>
              </w:rPr>
            </w:pPr>
            <w:r>
              <w:rPr>
                <w:rFonts w:ascii="Open Sans Light" w:hAnsi="Open Sans Light" w:cs="Open Sans Light"/>
                <w:b/>
                <w:color w:val="365F91" w:themeColor="accent1" w:themeShade="BF"/>
              </w:rPr>
              <w:t>Téléphone</w:t>
            </w:r>
          </w:p>
        </w:tc>
      </w:tr>
    </w:tbl>
    <w:p w14:paraId="331D9209" w14:textId="11A21AC6" w:rsidR="002259B0" w:rsidRPr="00635AA2" w:rsidRDefault="002259B0" w:rsidP="00635AA2">
      <w:pPr>
        <w:pStyle w:val="Paragraphedeliste"/>
        <w:numPr>
          <w:ilvl w:val="1"/>
          <w:numId w:val="24"/>
        </w:numPr>
        <w:rPr>
          <w:color w:val="366091"/>
        </w:rPr>
      </w:pPr>
      <w:r w:rsidRPr="00635AA2">
        <w:rPr>
          <w:color w:val="366091"/>
        </w:rPr>
        <w:t>Équipe projet</w:t>
      </w:r>
    </w:p>
    <w:p w14:paraId="107826C8" w14:textId="77777777" w:rsidR="004E78C2" w:rsidRPr="004A4F51" w:rsidRDefault="004E78C2" w:rsidP="004E78C2">
      <w:pPr>
        <w:rPr>
          <w:rFonts w:ascii="Open Sans Light" w:hAnsi="Open Sans Light" w:cs="Open Sans Light"/>
          <w:b/>
          <w:color w:val="365F91" w:themeColor="accent1" w:themeShade="BF"/>
          <w:sz w:val="20"/>
        </w:rPr>
      </w:pPr>
      <w:r w:rsidRPr="004A4F51">
        <w:rPr>
          <w:rFonts w:ascii="Open Sans Light" w:hAnsi="Open Sans Light" w:cs="Open Sans Light"/>
          <w:b/>
          <w:color w:val="365F91" w:themeColor="accent1" w:themeShade="BF"/>
          <w:sz w:val="20"/>
        </w:rPr>
        <w:t>1er membre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88114A" w:rsidRPr="00237440" w14:paraId="6F82F0CC" w14:textId="77777777" w:rsidTr="00787E92">
        <w:tc>
          <w:tcPr>
            <w:tcW w:w="5524" w:type="dxa"/>
            <w:shd w:val="clear" w:color="auto" w:fill="auto"/>
          </w:tcPr>
          <w:p w14:paraId="6C749361" w14:textId="77777777" w:rsidR="0088114A" w:rsidRPr="00237440" w:rsidRDefault="0088114A" w:rsidP="00787E92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22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N</w:t>
            </w:r>
            <w:r w:rsidR="004E78C2">
              <w:rPr>
                <w:rFonts w:ascii="Open Sans Light" w:hAnsi="Open Sans Light" w:cs="Open Sans Light"/>
                <w:b/>
                <w:color w:val="365F91" w:themeColor="accent1" w:themeShade="BF"/>
              </w:rPr>
              <w:t>om</w:t>
            </w:r>
          </w:p>
        </w:tc>
        <w:tc>
          <w:tcPr>
            <w:tcW w:w="4677" w:type="dxa"/>
            <w:shd w:val="clear" w:color="auto" w:fill="auto"/>
          </w:tcPr>
          <w:p w14:paraId="4F46F071" w14:textId="77777777" w:rsidR="0088114A" w:rsidRPr="00237440" w:rsidRDefault="0088114A" w:rsidP="00787E92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22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Prénom</w:t>
            </w:r>
          </w:p>
        </w:tc>
      </w:tr>
      <w:tr w:rsidR="0088114A" w:rsidRPr="00237440" w14:paraId="35D19FD9" w14:textId="77777777" w:rsidTr="00787E92">
        <w:tc>
          <w:tcPr>
            <w:tcW w:w="10201" w:type="dxa"/>
            <w:gridSpan w:val="2"/>
            <w:shd w:val="clear" w:color="auto" w:fill="auto"/>
          </w:tcPr>
          <w:p w14:paraId="0D5CA278" w14:textId="77777777" w:rsidR="0088114A" w:rsidRPr="00237440" w:rsidRDefault="0088114A" w:rsidP="00787E92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22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Statut/Fonction</w:t>
            </w:r>
          </w:p>
        </w:tc>
      </w:tr>
      <w:tr w:rsidR="0088114A" w:rsidRPr="00237440" w14:paraId="5B9734C4" w14:textId="77777777" w:rsidTr="00787E92">
        <w:tc>
          <w:tcPr>
            <w:tcW w:w="10201" w:type="dxa"/>
            <w:gridSpan w:val="2"/>
            <w:shd w:val="clear" w:color="auto" w:fill="auto"/>
          </w:tcPr>
          <w:p w14:paraId="45EE21E5" w14:textId="77777777" w:rsidR="0088114A" w:rsidRPr="00237440" w:rsidRDefault="004E78C2" w:rsidP="00787E92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22"/>
              </w:rPr>
            </w:pPr>
            <w:r>
              <w:rPr>
                <w:rFonts w:ascii="Open Sans Light" w:hAnsi="Open Sans Light" w:cs="Open Sans Light"/>
                <w:b/>
                <w:color w:val="365F91" w:themeColor="accent1" w:themeShade="BF"/>
              </w:rPr>
              <w:t xml:space="preserve">E-mail </w:t>
            </w:r>
          </w:p>
        </w:tc>
      </w:tr>
      <w:tr w:rsidR="0088114A" w:rsidRPr="00237440" w14:paraId="18CB3492" w14:textId="77777777" w:rsidTr="00787E92">
        <w:tc>
          <w:tcPr>
            <w:tcW w:w="10201" w:type="dxa"/>
            <w:gridSpan w:val="2"/>
            <w:shd w:val="clear" w:color="auto" w:fill="auto"/>
          </w:tcPr>
          <w:p w14:paraId="52D03698" w14:textId="77777777" w:rsidR="0088114A" w:rsidRPr="00237440" w:rsidRDefault="004E78C2" w:rsidP="00787E92">
            <w:pPr>
              <w:spacing w:before="60"/>
              <w:rPr>
                <w:rFonts w:ascii="Open Sans Light" w:hAnsi="Open Sans Light" w:cs="Open Sans Light"/>
                <w:color w:val="365F91" w:themeColor="accent1" w:themeShade="BF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 xml:space="preserve">Établissement </w:t>
            </w:r>
            <w:r>
              <w:rPr>
                <w:rFonts w:ascii="Open Sans Light" w:hAnsi="Open Sans Light" w:cs="Open Sans Light"/>
                <w:b/>
                <w:color w:val="365F91" w:themeColor="accent1" w:themeShade="BF"/>
              </w:rPr>
              <w:t xml:space="preserve"> </w:t>
            </w:r>
          </w:p>
        </w:tc>
      </w:tr>
      <w:tr w:rsidR="0088114A" w:rsidRPr="00237440" w14:paraId="63A639F5" w14:textId="77777777" w:rsidTr="00787E92">
        <w:tc>
          <w:tcPr>
            <w:tcW w:w="10201" w:type="dxa"/>
            <w:gridSpan w:val="2"/>
            <w:shd w:val="clear" w:color="auto" w:fill="auto"/>
          </w:tcPr>
          <w:p w14:paraId="46AC863A" w14:textId="77777777" w:rsidR="0088114A" w:rsidRPr="00237440" w:rsidRDefault="004E78C2" w:rsidP="00787E92">
            <w:pPr>
              <w:spacing w:before="60"/>
              <w:rPr>
                <w:rFonts w:ascii="Open Sans Light" w:hAnsi="Open Sans Light" w:cs="Open Sans Light"/>
                <w:color w:val="365F91" w:themeColor="accent1" w:themeShade="BF"/>
              </w:rPr>
            </w:pP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UFR/D</w:t>
            </w:r>
            <w:r>
              <w:rPr>
                <w:rFonts w:ascii="Open Sans Light" w:hAnsi="Open Sans Light" w:cs="Open Sans Light"/>
                <w:b/>
                <w:color w:val="365F91" w:themeColor="accent1" w:themeShade="BF"/>
              </w:rPr>
              <w:t>é</w:t>
            </w:r>
            <w:r w:rsidRPr="00237440">
              <w:rPr>
                <w:rFonts w:ascii="Open Sans Light" w:hAnsi="Open Sans Light" w:cs="Open Sans Light"/>
                <w:b/>
                <w:color w:val="365F91" w:themeColor="accent1" w:themeShade="BF"/>
              </w:rPr>
              <w:t>pt</w:t>
            </w:r>
          </w:p>
        </w:tc>
      </w:tr>
    </w:tbl>
    <w:p w14:paraId="7B0A5281" w14:textId="77777777" w:rsidR="0088114A" w:rsidRPr="0088114A" w:rsidRDefault="0088114A" w:rsidP="0088114A">
      <w:pPr>
        <w:rPr>
          <w:rFonts w:ascii="Open Sans Light" w:hAnsi="Open Sans Light" w:cs="Open Sans Light"/>
          <w:b/>
          <w:color w:val="365F91" w:themeColor="accent1" w:themeShade="BF"/>
          <w:sz w:val="20"/>
        </w:rPr>
      </w:pPr>
      <w:r w:rsidRPr="0088114A">
        <w:rPr>
          <w:rFonts w:ascii="Open Sans Light" w:hAnsi="Open Sans Light" w:cs="Open Sans Light"/>
          <w:b/>
          <w:color w:val="365F91" w:themeColor="accent1" w:themeShade="BF"/>
          <w:sz w:val="20"/>
        </w:rPr>
        <w:sym w:font="Wingdings" w:char="F071"/>
      </w:r>
      <w:r w:rsidRPr="0088114A">
        <w:rPr>
          <w:rFonts w:ascii="Open Sans Light" w:hAnsi="Open Sans Light" w:cs="Open Sans Light"/>
          <w:b/>
          <w:color w:val="365F91" w:themeColor="accent1" w:themeShade="BF"/>
          <w:sz w:val="20"/>
        </w:rPr>
        <w:t xml:space="preserve"> Autre membre 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88114A" w:rsidRPr="00237440" w14:paraId="225D2AF6" w14:textId="77777777" w:rsidTr="00787E92">
        <w:tc>
          <w:tcPr>
            <w:tcW w:w="5524" w:type="dxa"/>
            <w:shd w:val="clear" w:color="auto" w:fill="auto"/>
          </w:tcPr>
          <w:p w14:paraId="560C0B49" w14:textId="77777777" w:rsidR="0088114A" w:rsidRPr="00CB14E8" w:rsidRDefault="0088114A" w:rsidP="00787E92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16"/>
                <w:szCs w:val="16"/>
              </w:rPr>
            </w:pPr>
            <w:r w:rsidRPr="00CB14E8">
              <w:rPr>
                <w:rFonts w:ascii="Open Sans Light" w:hAnsi="Open Sans Light" w:cs="Open Sans Light"/>
                <w:b/>
                <w:color w:val="365F91" w:themeColor="accent1" w:themeShade="BF"/>
                <w:sz w:val="16"/>
                <w:szCs w:val="16"/>
              </w:rPr>
              <w:t>NOM</w:t>
            </w:r>
          </w:p>
        </w:tc>
        <w:tc>
          <w:tcPr>
            <w:tcW w:w="4677" w:type="dxa"/>
            <w:shd w:val="clear" w:color="auto" w:fill="auto"/>
          </w:tcPr>
          <w:p w14:paraId="2719C311" w14:textId="77777777" w:rsidR="0088114A" w:rsidRPr="00CB14E8" w:rsidRDefault="0088114A" w:rsidP="00787E92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16"/>
                <w:szCs w:val="16"/>
              </w:rPr>
            </w:pPr>
            <w:r w:rsidRPr="00CB14E8">
              <w:rPr>
                <w:rFonts w:ascii="Open Sans Light" w:hAnsi="Open Sans Light" w:cs="Open Sans Light"/>
                <w:b/>
                <w:color w:val="365F91" w:themeColor="accent1" w:themeShade="BF"/>
                <w:sz w:val="16"/>
                <w:szCs w:val="16"/>
              </w:rPr>
              <w:t>Prénom</w:t>
            </w:r>
          </w:p>
        </w:tc>
      </w:tr>
      <w:tr w:rsidR="0088114A" w:rsidRPr="00237440" w14:paraId="70C7B95D" w14:textId="77777777" w:rsidTr="00787E92">
        <w:tc>
          <w:tcPr>
            <w:tcW w:w="10201" w:type="dxa"/>
            <w:gridSpan w:val="2"/>
            <w:shd w:val="clear" w:color="auto" w:fill="auto"/>
          </w:tcPr>
          <w:p w14:paraId="6B45D34A" w14:textId="77777777" w:rsidR="0088114A" w:rsidRPr="00CB14E8" w:rsidRDefault="0088114A" w:rsidP="00787E92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16"/>
                <w:szCs w:val="16"/>
              </w:rPr>
            </w:pPr>
            <w:r w:rsidRPr="00CB14E8">
              <w:rPr>
                <w:rFonts w:ascii="Open Sans Light" w:hAnsi="Open Sans Light" w:cs="Open Sans Light"/>
                <w:b/>
                <w:color w:val="365F91" w:themeColor="accent1" w:themeShade="BF"/>
                <w:sz w:val="16"/>
                <w:szCs w:val="16"/>
              </w:rPr>
              <w:t>Statut/Fonction</w:t>
            </w:r>
          </w:p>
        </w:tc>
      </w:tr>
      <w:tr w:rsidR="004E78C2" w:rsidRPr="00237440" w14:paraId="7714FB1B" w14:textId="77777777" w:rsidTr="00787E92">
        <w:tc>
          <w:tcPr>
            <w:tcW w:w="10201" w:type="dxa"/>
            <w:gridSpan w:val="2"/>
            <w:shd w:val="clear" w:color="auto" w:fill="auto"/>
          </w:tcPr>
          <w:p w14:paraId="391F0BD0" w14:textId="77777777" w:rsidR="004E78C2" w:rsidRPr="004E78C2" w:rsidRDefault="004E78C2" w:rsidP="004E78C2">
            <w:pPr>
              <w:spacing w:before="60" w:after="60"/>
              <w:rPr>
                <w:rFonts w:ascii="Open Sans Light" w:hAnsi="Open Sans Light" w:cs="Open Sans Light"/>
                <w:b/>
                <w:color w:val="365F91" w:themeColor="accent1" w:themeShade="BF"/>
                <w:sz w:val="16"/>
                <w:szCs w:val="16"/>
              </w:rPr>
            </w:pPr>
            <w:r w:rsidRPr="004E78C2">
              <w:rPr>
                <w:rFonts w:ascii="Open Sans Light" w:hAnsi="Open Sans Light" w:cs="Open Sans Light"/>
                <w:b/>
                <w:color w:val="365F91" w:themeColor="accent1" w:themeShade="BF"/>
                <w:sz w:val="16"/>
                <w:szCs w:val="16"/>
              </w:rPr>
              <w:t xml:space="preserve">E-mail </w:t>
            </w:r>
          </w:p>
        </w:tc>
      </w:tr>
      <w:tr w:rsidR="004E78C2" w:rsidRPr="00237440" w14:paraId="3B52C274" w14:textId="77777777" w:rsidTr="00787E92">
        <w:tc>
          <w:tcPr>
            <w:tcW w:w="10201" w:type="dxa"/>
            <w:gridSpan w:val="2"/>
            <w:shd w:val="clear" w:color="auto" w:fill="auto"/>
          </w:tcPr>
          <w:p w14:paraId="7AF2451F" w14:textId="77777777" w:rsidR="004E78C2" w:rsidRPr="004E78C2" w:rsidRDefault="004E78C2" w:rsidP="004E78C2">
            <w:pPr>
              <w:spacing w:before="60"/>
              <w:rPr>
                <w:rFonts w:ascii="Open Sans Light" w:hAnsi="Open Sans Light" w:cs="Open Sans Light"/>
                <w:b/>
                <w:color w:val="365F91" w:themeColor="accent1" w:themeShade="BF"/>
                <w:sz w:val="16"/>
                <w:szCs w:val="16"/>
              </w:rPr>
            </w:pPr>
            <w:r w:rsidRPr="004E78C2">
              <w:rPr>
                <w:rFonts w:ascii="Open Sans Light" w:hAnsi="Open Sans Light" w:cs="Open Sans Light"/>
                <w:b/>
                <w:color w:val="365F91" w:themeColor="accent1" w:themeShade="BF"/>
                <w:sz w:val="16"/>
                <w:szCs w:val="16"/>
              </w:rPr>
              <w:t xml:space="preserve">Établissement  </w:t>
            </w:r>
          </w:p>
        </w:tc>
      </w:tr>
      <w:tr w:rsidR="004E78C2" w:rsidRPr="00237440" w14:paraId="5C49B9AF" w14:textId="77777777" w:rsidTr="00787E92">
        <w:tc>
          <w:tcPr>
            <w:tcW w:w="10201" w:type="dxa"/>
            <w:gridSpan w:val="2"/>
            <w:shd w:val="clear" w:color="auto" w:fill="auto"/>
          </w:tcPr>
          <w:p w14:paraId="70FAB048" w14:textId="77777777" w:rsidR="004E78C2" w:rsidRPr="004E78C2" w:rsidRDefault="004E78C2" w:rsidP="004E78C2">
            <w:pPr>
              <w:spacing w:before="60"/>
              <w:rPr>
                <w:rFonts w:ascii="Open Sans Light" w:hAnsi="Open Sans Light" w:cs="Open Sans Light"/>
                <w:b/>
                <w:color w:val="365F91" w:themeColor="accent1" w:themeShade="BF"/>
                <w:sz w:val="16"/>
                <w:szCs w:val="16"/>
              </w:rPr>
            </w:pPr>
            <w:r w:rsidRPr="004E78C2">
              <w:rPr>
                <w:rFonts w:ascii="Open Sans Light" w:hAnsi="Open Sans Light" w:cs="Open Sans Light"/>
                <w:b/>
                <w:color w:val="365F91" w:themeColor="accent1" w:themeShade="BF"/>
                <w:sz w:val="16"/>
                <w:szCs w:val="16"/>
              </w:rPr>
              <w:t>UFR/Dépt</w:t>
            </w:r>
          </w:p>
        </w:tc>
      </w:tr>
    </w:tbl>
    <w:p w14:paraId="13654E69" w14:textId="77777777" w:rsidR="0088114A" w:rsidRPr="0088114A" w:rsidRDefault="0088114A" w:rsidP="0088114A">
      <w:pPr>
        <w:rPr>
          <w:rFonts w:ascii="Open Sans Light" w:hAnsi="Open Sans Light" w:cs="Open Sans Light"/>
          <w:b/>
          <w:color w:val="365F91" w:themeColor="accent1" w:themeShade="BF"/>
          <w:sz w:val="20"/>
        </w:rPr>
      </w:pPr>
      <w:r w:rsidRPr="0088114A">
        <w:rPr>
          <w:rFonts w:ascii="Open Sans Light" w:hAnsi="Open Sans Light" w:cs="Open Sans Light"/>
          <w:b/>
          <w:color w:val="365F91" w:themeColor="accent1" w:themeShade="BF"/>
          <w:sz w:val="20"/>
        </w:rPr>
        <w:sym w:font="Wingdings" w:char="F071"/>
      </w:r>
      <w:r w:rsidRPr="0088114A">
        <w:rPr>
          <w:rFonts w:ascii="Open Sans Light" w:hAnsi="Open Sans Light" w:cs="Open Sans Light"/>
          <w:b/>
          <w:color w:val="365F91" w:themeColor="accent1" w:themeShade="BF"/>
          <w:sz w:val="20"/>
        </w:rPr>
        <w:t xml:space="preserve"> Autre membre </w:t>
      </w:r>
    </w:p>
    <w:p w14:paraId="307DD1D6" w14:textId="77777777" w:rsidR="00896CAE" w:rsidRDefault="00896CAE" w:rsidP="00896CAE">
      <w:pPr>
        <w:pStyle w:val="Titre2"/>
        <w:rPr>
          <w:color w:val="365F91" w:themeColor="accent1" w:themeShade="BF"/>
        </w:rPr>
      </w:pPr>
      <w:r w:rsidRPr="00237440">
        <w:rPr>
          <w:color w:val="365F91" w:themeColor="accent1" w:themeShade="BF"/>
        </w:rPr>
        <w:t xml:space="preserve">Des partenaires sont-ils associés </w:t>
      </w:r>
      <w:r w:rsidRPr="00C24503">
        <w:rPr>
          <w:b w:val="0"/>
          <w:color w:val="365F91" w:themeColor="accent1" w:themeShade="BF"/>
          <w:sz w:val="20"/>
          <w:szCs w:val="20"/>
        </w:rPr>
        <w:t>(Autres Établissements</w:t>
      </w:r>
      <w:r w:rsidR="00C24503" w:rsidRPr="00C24503">
        <w:rPr>
          <w:b w:val="0"/>
          <w:color w:val="365F91" w:themeColor="accent1" w:themeShade="BF"/>
          <w:sz w:val="20"/>
          <w:szCs w:val="20"/>
        </w:rPr>
        <w:t xml:space="preserve"> externes au consortium Cursus IDE@L</w:t>
      </w:r>
      <w:r w:rsidRPr="00C24503">
        <w:rPr>
          <w:b w:val="0"/>
          <w:color w:val="365F91" w:themeColor="accent1" w:themeShade="BF"/>
          <w:sz w:val="20"/>
          <w:szCs w:val="20"/>
        </w:rPr>
        <w:t>, Collectivités, Entreprises, Associations…) </w:t>
      </w:r>
      <w:r w:rsidRPr="00237440">
        <w:rPr>
          <w:color w:val="365F91" w:themeColor="accent1" w:themeShade="BF"/>
        </w:rPr>
        <w:t>?</w:t>
      </w:r>
    </w:p>
    <w:p w14:paraId="65E7C15A" w14:textId="77777777" w:rsidR="00C24503" w:rsidRPr="0097182C" w:rsidRDefault="00D51798" w:rsidP="00C24503">
      <w:pPr>
        <w:rPr>
          <w:rFonts w:ascii="Open Sans Light" w:hAnsi="Open Sans Light" w:cs="Open Sans Light"/>
          <w:color w:val="365F91" w:themeColor="accent1" w:themeShade="BF"/>
        </w:rPr>
      </w:pP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separate"/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end"/>
      </w:r>
      <w:r w:rsidR="004D4AE0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t xml:space="preserve"> </w:t>
      </w:r>
      <w:r w:rsidR="00C24503" w:rsidRPr="00896CAE">
        <w:rPr>
          <w:rFonts w:ascii="Open Sans Light" w:hAnsi="Open Sans Light" w:cs="Open Sans Light"/>
          <w:b/>
          <w:color w:val="365F91" w:themeColor="accent1" w:themeShade="BF"/>
        </w:rPr>
        <w:t>OUI</w:t>
      </w:r>
      <w:r w:rsidR="00C24503">
        <w:rPr>
          <w:rFonts w:ascii="Open Sans Light" w:hAnsi="Open Sans Light" w:cs="Open Sans Light"/>
          <w:color w:val="365F91" w:themeColor="accent1" w:themeShade="BF"/>
        </w:rPr>
        <w:tab/>
      </w:r>
      <w:r w:rsidR="00C24503">
        <w:rPr>
          <w:rFonts w:ascii="Open Sans Light" w:hAnsi="Open Sans Light" w:cs="Open Sans Light"/>
          <w:color w:val="365F91" w:themeColor="accent1" w:themeShade="BF"/>
        </w:rPr>
        <w:tab/>
      </w:r>
      <w:r w:rsidR="00C24503">
        <w:rPr>
          <w:rFonts w:ascii="Open Sans Light" w:hAnsi="Open Sans Light" w:cs="Open Sans Light"/>
          <w:color w:val="365F91" w:themeColor="accent1" w:themeShade="BF"/>
        </w:rPr>
        <w:tab/>
      </w:r>
      <w:r w:rsidR="00C24503">
        <w:rPr>
          <w:rFonts w:ascii="Open Sans Light" w:hAnsi="Open Sans Light" w:cs="Open Sans Light"/>
          <w:color w:val="365F91" w:themeColor="accent1" w:themeShade="BF"/>
        </w:rPr>
        <w:tab/>
      </w:r>
      <w:r w:rsidR="00C24503">
        <w:rPr>
          <w:rFonts w:ascii="Open Sans Light" w:hAnsi="Open Sans Light" w:cs="Open Sans Light"/>
          <w:color w:val="365F91" w:themeColor="accent1" w:themeShade="BF"/>
        </w:rPr>
        <w:tab/>
      </w:r>
      <w:r w:rsidR="0097182C">
        <w:rPr>
          <w:rFonts w:ascii="Open Sans Light" w:hAnsi="Open Sans Light" w:cs="Open Sans Light"/>
          <w:color w:val="365F91" w:themeColor="accent1" w:themeShade="BF"/>
        </w:rPr>
        <w:tab/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separate"/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end"/>
      </w:r>
      <w:r w:rsidR="004D4AE0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t xml:space="preserve"> </w:t>
      </w:r>
      <w:r w:rsidR="00C24503" w:rsidRPr="00896CAE">
        <w:rPr>
          <w:rFonts w:ascii="Open Sans Light" w:hAnsi="Open Sans Light" w:cs="Open Sans Light"/>
          <w:b/>
          <w:color w:val="365F91" w:themeColor="accent1" w:themeShade="BF"/>
        </w:rPr>
        <w:t>NON</w:t>
      </w:r>
      <w:r w:rsidR="00C24503">
        <w:rPr>
          <w:rFonts w:ascii="Open Sans Light" w:hAnsi="Open Sans Light" w:cs="Open Sans Light"/>
          <w:color w:val="365F91" w:themeColor="accent1" w:themeShade="BF"/>
        </w:rPr>
        <w:tab/>
      </w:r>
      <w:r w:rsidR="00C24503">
        <w:rPr>
          <w:rFonts w:ascii="Open Sans Light" w:hAnsi="Open Sans Light" w:cs="Open Sans Light"/>
          <w:color w:val="365F91" w:themeColor="accent1" w:themeShade="BF"/>
        </w:rPr>
        <w:tab/>
      </w:r>
    </w:p>
    <w:p w14:paraId="06F185E5" w14:textId="77777777" w:rsidR="00C24503" w:rsidRDefault="00C24503" w:rsidP="00C24503">
      <w:pPr>
        <w:rPr>
          <w:rFonts w:ascii="Open Sans Light" w:hAnsi="Open Sans Light" w:cs="Open Sans Light"/>
          <w:color w:val="365F91" w:themeColor="accent1" w:themeShade="BF"/>
        </w:rPr>
      </w:pPr>
      <w:r w:rsidRPr="00C24503">
        <w:rPr>
          <w:rFonts w:ascii="Open Sans Light" w:hAnsi="Open Sans Light" w:cs="Open Sans Light"/>
          <w:color w:val="365F91" w:themeColor="accent1" w:themeShade="BF"/>
        </w:rPr>
        <w:t xml:space="preserve">Si oui, précisez </w:t>
      </w:r>
    </w:p>
    <w:tbl>
      <w:tblPr>
        <w:tblStyle w:val="Grilledutableau"/>
        <w:tblW w:w="0" w:type="auto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10195"/>
      </w:tblGrid>
      <w:tr w:rsidR="004E78C2" w14:paraId="754EBFA6" w14:textId="77777777" w:rsidTr="004E78C2">
        <w:tc>
          <w:tcPr>
            <w:tcW w:w="10195" w:type="dxa"/>
          </w:tcPr>
          <w:p w14:paraId="7AAA60C1" w14:textId="77777777" w:rsidR="004E78C2" w:rsidRDefault="004E78C2" w:rsidP="00C24503">
            <w:pPr>
              <w:rPr>
                <w:rFonts w:ascii="Open Sans Light" w:hAnsi="Open Sans Light" w:cs="Open Sans Light"/>
                <w:color w:val="365F91" w:themeColor="accent1" w:themeShade="BF"/>
              </w:rPr>
            </w:pPr>
          </w:p>
        </w:tc>
      </w:tr>
    </w:tbl>
    <w:p w14:paraId="691B471A" w14:textId="500738F3" w:rsidR="002259B0" w:rsidRDefault="001D10D4" w:rsidP="002259B0">
      <w:pPr>
        <w:pStyle w:val="Titre2"/>
      </w:pPr>
      <w:r>
        <w:t>4</w:t>
      </w:r>
      <w:r w:rsidR="002259B0">
        <w:t>. QUEL EST LE PUBLIC VISÉ ?</w:t>
      </w:r>
    </w:p>
    <w:p w14:paraId="56839DC4" w14:textId="77777777" w:rsidR="00B77818" w:rsidRPr="00B77818" w:rsidRDefault="00B77818" w:rsidP="004F190E">
      <w:pPr>
        <w:pStyle w:val="Titre2"/>
        <w:spacing w:before="120"/>
        <w:rPr>
          <w:color w:val="365F91" w:themeColor="accent1" w:themeShade="BF"/>
        </w:rPr>
      </w:pPr>
      <w:r w:rsidRPr="00B77818">
        <w:rPr>
          <w:color w:val="365F91" w:themeColor="accent1" w:themeShade="BF"/>
        </w:rPr>
        <w:t>À quel type de public votre projet est-il destiné</w:t>
      </w:r>
      <w:r>
        <w:rPr>
          <w:color w:val="365F91" w:themeColor="accent1" w:themeShade="BF"/>
        </w:rPr>
        <w:t> ?</w:t>
      </w:r>
    </w:p>
    <w:p w14:paraId="12484292" w14:textId="714CC898" w:rsidR="00B77818" w:rsidRPr="00237440" w:rsidRDefault="00D51798" w:rsidP="00B77818">
      <w:pPr>
        <w:tabs>
          <w:tab w:val="center" w:pos="5103"/>
          <w:tab w:val="right" w:pos="10205"/>
        </w:tabs>
        <w:spacing w:after="0"/>
        <w:jc w:val="left"/>
        <w:rPr>
          <w:rFonts w:ascii="Open Sans Light" w:hAnsi="Open Sans Light" w:cs="Open Sans Light"/>
          <w:color w:val="365F91" w:themeColor="accent1" w:themeShade="BF"/>
        </w:rPr>
      </w:pP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separate"/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end"/>
      </w:r>
      <w:r w:rsidR="004D4AE0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t xml:space="preserve"> </w:t>
      </w:r>
      <w:r w:rsidR="00B77818" w:rsidRPr="00237440">
        <w:rPr>
          <w:rFonts w:ascii="Open Sans Light" w:hAnsi="Open Sans Light" w:cs="Open Sans Light"/>
          <w:color w:val="365F91" w:themeColor="accent1" w:themeShade="BF"/>
        </w:rPr>
        <w:t>Formation Initiale </w:t>
      </w:r>
      <w:r w:rsidR="00635AA2">
        <w:rPr>
          <w:rFonts w:ascii="Open Sans Light" w:hAnsi="Open Sans Light" w:cs="Open Sans Light"/>
          <w:color w:val="365F91" w:themeColor="accent1" w:themeShade="BF"/>
        </w:rPr>
        <w:t>(FI)</w:t>
      </w:r>
      <w:r w:rsidR="00B77818" w:rsidRPr="00237440">
        <w:rPr>
          <w:rFonts w:ascii="Open Sans Light" w:hAnsi="Open Sans Light" w:cs="Open Sans Light"/>
          <w:color w:val="365F91" w:themeColor="accent1" w:themeShade="BF"/>
        </w:rPr>
        <w:tab/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begin">
          <w:ffData>
            <w:name w:val="ChkFC"/>
            <w:enabled/>
            <w:calcOnExit w:val="0"/>
            <w:checkBox>
              <w:sizeAuto/>
              <w:default w:val="0"/>
            </w:checkBox>
          </w:ffData>
        </w:fldChar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separate"/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end"/>
      </w:r>
      <w:r w:rsidR="004D4AE0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t xml:space="preserve"> </w:t>
      </w:r>
      <w:r w:rsidR="00B77818" w:rsidRPr="00C24503">
        <w:rPr>
          <w:rFonts w:ascii="Open Sans Light" w:hAnsi="Open Sans Light" w:cs="Open Sans Light"/>
          <w:color w:val="365F91" w:themeColor="accent1" w:themeShade="BF"/>
        </w:rPr>
        <w:t>Formation</w:t>
      </w:r>
      <w:r w:rsidR="00B77818" w:rsidRPr="00237440">
        <w:rPr>
          <w:rFonts w:ascii="Open Sans Light" w:hAnsi="Open Sans Light" w:cs="Open Sans Light"/>
          <w:color w:val="365F91" w:themeColor="accent1" w:themeShade="BF"/>
        </w:rPr>
        <w:t xml:space="preserve"> </w:t>
      </w:r>
      <w:r w:rsidR="00390251">
        <w:rPr>
          <w:rFonts w:ascii="Open Sans Light" w:hAnsi="Open Sans Light" w:cs="Open Sans Light"/>
          <w:color w:val="365F91" w:themeColor="accent1" w:themeShade="BF"/>
        </w:rPr>
        <w:t>C</w:t>
      </w:r>
      <w:r w:rsidR="00B77818" w:rsidRPr="00237440">
        <w:rPr>
          <w:rFonts w:ascii="Open Sans Light" w:hAnsi="Open Sans Light" w:cs="Open Sans Light"/>
          <w:color w:val="365F91" w:themeColor="accent1" w:themeShade="BF"/>
        </w:rPr>
        <w:t>ontinue </w:t>
      </w:r>
      <w:r w:rsidR="00635AA2">
        <w:rPr>
          <w:rFonts w:ascii="Open Sans Light" w:hAnsi="Open Sans Light" w:cs="Open Sans Light"/>
          <w:color w:val="365F91" w:themeColor="accent1" w:themeShade="BF"/>
        </w:rPr>
        <w:t>(FC)</w:t>
      </w:r>
      <w:r w:rsidR="00B77818" w:rsidRPr="00237440">
        <w:rPr>
          <w:rFonts w:ascii="Open Sans Light" w:hAnsi="Open Sans Light" w:cs="Open Sans Light"/>
          <w:color w:val="365F91" w:themeColor="accent1" w:themeShade="BF"/>
        </w:rPr>
        <w:tab/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begin">
          <w:ffData>
            <w:name w:val="ChkFTLV"/>
            <w:enabled/>
            <w:calcOnExit w:val="0"/>
            <w:checkBox>
              <w:sizeAuto/>
              <w:default w:val="0"/>
            </w:checkBox>
          </w:ffData>
        </w:fldChar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separate"/>
      </w:r>
      <w:r w:rsidRPr="003B19D3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fldChar w:fldCharType="end"/>
      </w:r>
      <w:r w:rsidR="004D4AE0">
        <w:rPr>
          <w:rFonts w:ascii="Open Sans Light" w:hAnsi="Open Sans Light" w:cs="Open Sans Light"/>
          <w:color w:val="365F91" w:themeColor="accent1" w:themeShade="BF"/>
          <w:sz w:val="18"/>
          <w:szCs w:val="18"/>
        </w:rPr>
        <w:t xml:space="preserve"> </w:t>
      </w:r>
      <w:r w:rsidR="00B77818" w:rsidRPr="00237440">
        <w:rPr>
          <w:rFonts w:ascii="Open Sans Light" w:hAnsi="Open Sans Light" w:cs="Open Sans Light"/>
          <w:color w:val="365F91" w:themeColor="accent1" w:themeShade="BF"/>
        </w:rPr>
        <w:t>FI et FC (FTLV)  </w:t>
      </w:r>
    </w:p>
    <w:p w14:paraId="792E90C2" w14:textId="77777777" w:rsidR="00D51798" w:rsidRDefault="00B77818" w:rsidP="00B77818">
      <w:pPr>
        <w:pStyle w:val="Titre2"/>
        <w:tabs>
          <w:tab w:val="right" w:pos="10205"/>
        </w:tabs>
        <w:rPr>
          <w:color w:val="365F91" w:themeColor="accent1" w:themeShade="BF"/>
        </w:rPr>
      </w:pPr>
      <w:r w:rsidRPr="00237440">
        <w:rPr>
          <w:color w:val="365F91" w:themeColor="accent1" w:themeShade="BF"/>
        </w:rPr>
        <w:t>Quel niveau de formation est visé ?</w:t>
      </w:r>
    </w:p>
    <w:tbl>
      <w:tblPr>
        <w:tblStyle w:val="Grilledutableau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95"/>
      </w:tblGrid>
      <w:tr w:rsidR="00D51798" w:rsidRPr="00EA2458" w14:paraId="2F564F3C" w14:textId="77777777" w:rsidTr="00EA2458">
        <w:tc>
          <w:tcPr>
            <w:tcW w:w="10195" w:type="dxa"/>
          </w:tcPr>
          <w:p w14:paraId="0A746BC0" w14:textId="77777777" w:rsidR="00D51798" w:rsidRPr="00EA2458" w:rsidRDefault="00D51798" w:rsidP="00EA245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</w:pPr>
          </w:p>
        </w:tc>
      </w:tr>
    </w:tbl>
    <w:p w14:paraId="1D2A8A44" w14:textId="77777777" w:rsidR="00D51798" w:rsidRPr="004D4AE0" w:rsidRDefault="00D51798" w:rsidP="004D4AE0">
      <w:pPr>
        <w:pStyle w:val="Titre2"/>
        <w:tabs>
          <w:tab w:val="right" w:pos="10205"/>
        </w:tabs>
        <w:rPr>
          <w:color w:val="365F91" w:themeColor="accent1" w:themeShade="BF"/>
        </w:rPr>
      </w:pPr>
      <w:r w:rsidRPr="004D4AE0">
        <w:rPr>
          <w:color w:val="365F91" w:themeColor="accent1" w:themeShade="BF"/>
        </w:rPr>
        <w:t>Quel niveau de compétences est visé ?</w:t>
      </w:r>
    </w:p>
    <w:p w14:paraId="45AE503E" w14:textId="301C4EA0" w:rsidR="00CF3095" w:rsidRDefault="00D51798" w:rsidP="002C6B0E">
      <w:pPr>
        <w:rPr>
          <w:rFonts w:ascii="Open Sans Light" w:hAnsi="Open Sans Light" w:cs="Open Sans Light"/>
          <w:b/>
          <w:smallCaps/>
          <w:color w:val="365F91" w:themeColor="accent1" w:themeShade="BF"/>
          <w:sz w:val="28"/>
        </w:rPr>
      </w:pP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fldChar w:fldCharType="separate"/>
      </w: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fldChar w:fldCharType="end"/>
      </w:r>
      <w:r w:rsidRPr="00D51798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 xml:space="preserve"> Débu</w:t>
      </w:r>
      <w:bookmarkStart w:id="0" w:name="_GoBack"/>
      <w:bookmarkEnd w:id="0"/>
      <w:r w:rsidRPr="00D51798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>tant</w:t>
      </w:r>
      <w:r w:rsidRPr="00237440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>  </w:t>
      </w:r>
      <w:r w:rsidR="0097182C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ab/>
      </w:r>
      <w:r w:rsidR="00B77818" w:rsidRPr="00D51798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ab/>
      </w:r>
      <w:r w:rsidR="0097182C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ab/>
      </w: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fldChar w:fldCharType="separate"/>
      </w: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fldChar w:fldCharType="end"/>
      </w:r>
      <w:r w:rsidRPr="00D51798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 xml:space="preserve"> Intermédiaire</w:t>
      </w:r>
      <w:r w:rsidRPr="00237440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>  </w:t>
      </w:r>
      <w:r w:rsidR="0097182C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ab/>
      </w:r>
      <w:r w:rsidR="0097182C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ab/>
      </w:r>
      <w:r w:rsidR="0097182C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ab/>
      </w: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instrText xml:space="preserve"> FORMCHECKBOX </w:instrText>
      </w:r>
      <w:r w:rsidR="00AA74AC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</w:r>
      <w:r w:rsidR="00AA74AC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fldChar w:fldCharType="separate"/>
      </w: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fldChar w:fldCharType="end"/>
      </w:r>
      <w:r w:rsidRPr="003B19D3">
        <w:rPr>
          <w:rFonts w:ascii="Open Sans Light" w:hAnsi="Open Sans Light" w:cs="Open Sans Light"/>
          <w:bCs/>
          <w:iCs/>
          <w:color w:val="365F91" w:themeColor="accent1" w:themeShade="BF"/>
          <w:sz w:val="18"/>
          <w:szCs w:val="18"/>
        </w:rPr>
        <w:t xml:space="preserve"> </w:t>
      </w:r>
      <w:r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>Avancé</w:t>
      </w:r>
      <w:r w:rsidRPr="00237440">
        <w:rPr>
          <w:rFonts w:ascii="Open Sans Light" w:hAnsi="Open Sans Light" w:cs="Open Sans Light"/>
          <w:bCs/>
          <w:iCs/>
          <w:color w:val="365F91" w:themeColor="accent1" w:themeShade="BF"/>
          <w:szCs w:val="32"/>
        </w:rPr>
        <w:t>  </w:t>
      </w:r>
    </w:p>
    <w:p w14:paraId="1BD2AC67" w14:textId="12D30D34" w:rsidR="008712D8" w:rsidRPr="004E78C2" w:rsidRDefault="001C37AD" w:rsidP="004E78C2">
      <w:pPr>
        <w:spacing w:before="240"/>
        <w:rPr>
          <w:rFonts w:ascii="Open Sans Light" w:hAnsi="Open Sans Light" w:cs="Open Sans Light"/>
          <w:b/>
          <w:smallCaps/>
          <w:color w:val="365F91" w:themeColor="accent1" w:themeShade="BF"/>
          <w:sz w:val="28"/>
        </w:rPr>
      </w:pPr>
      <w:r w:rsidRPr="004E78C2">
        <w:rPr>
          <w:rFonts w:ascii="Open Sans Light" w:hAnsi="Open Sans Light" w:cs="Open Sans Light"/>
          <w:b/>
          <w:smallCaps/>
          <w:color w:val="365F91" w:themeColor="accent1" w:themeShade="BF"/>
          <w:sz w:val="28"/>
        </w:rPr>
        <w:t>Quel</w:t>
      </w:r>
      <w:r w:rsidR="00B554DB" w:rsidRPr="004E78C2">
        <w:rPr>
          <w:rFonts w:ascii="Open Sans Light" w:hAnsi="Open Sans Light" w:cs="Open Sans Light"/>
          <w:b/>
          <w:smallCaps/>
          <w:color w:val="365F91" w:themeColor="accent1" w:themeShade="BF"/>
          <w:sz w:val="28"/>
        </w:rPr>
        <w:t xml:space="preserve"> </w:t>
      </w:r>
      <w:r w:rsidR="008712D8" w:rsidRPr="004E78C2">
        <w:rPr>
          <w:rFonts w:ascii="Open Sans Light" w:hAnsi="Open Sans Light" w:cs="Open Sans Light"/>
          <w:b/>
          <w:smallCaps/>
          <w:color w:val="365F91" w:themeColor="accent1" w:themeShade="BF"/>
          <w:sz w:val="28"/>
        </w:rPr>
        <w:t>effectif</w:t>
      </w:r>
      <w:r w:rsidR="00145669" w:rsidRPr="004E78C2">
        <w:rPr>
          <w:rFonts w:ascii="Open Sans Light" w:hAnsi="Open Sans Light" w:cs="Open Sans Light"/>
          <w:b/>
          <w:smallCaps/>
          <w:color w:val="365F91" w:themeColor="accent1" w:themeShade="BF"/>
          <w:sz w:val="28"/>
        </w:rPr>
        <w:t xml:space="preserve"> </w:t>
      </w:r>
      <w:r w:rsidR="00B554DB" w:rsidRPr="004E78C2">
        <w:rPr>
          <w:rFonts w:ascii="Open Sans Light" w:hAnsi="Open Sans Light" w:cs="Open Sans Light"/>
          <w:b/>
          <w:smallCaps/>
          <w:color w:val="365F91" w:themeColor="accent1" w:themeShade="BF"/>
          <w:sz w:val="28"/>
        </w:rPr>
        <w:t xml:space="preserve">est </w:t>
      </w:r>
      <w:r w:rsidR="00EE3CBF" w:rsidRPr="004E78C2">
        <w:rPr>
          <w:rFonts w:ascii="Open Sans Light" w:hAnsi="Open Sans Light" w:cs="Open Sans Light"/>
          <w:b/>
          <w:smallCaps/>
          <w:color w:val="365F91" w:themeColor="accent1" w:themeShade="BF"/>
          <w:sz w:val="28"/>
        </w:rPr>
        <w:t>concerné par votre projet </w:t>
      </w:r>
      <w:r w:rsidR="005E388D" w:rsidRPr="004E78C2">
        <w:rPr>
          <w:rFonts w:ascii="Open Sans Light" w:hAnsi="Open Sans Light" w:cs="Open Sans Light"/>
          <w:b/>
          <w:smallCaps/>
          <w:color w:val="365F91" w:themeColor="accent1" w:themeShade="BF"/>
          <w:sz w:val="28"/>
        </w:rPr>
        <w:t>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A2458" w:rsidRPr="00237440" w14:paraId="5A92DDED" w14:textId="77777777" w:rsidTr="00EA2458">
        <w:tc>
          <w:tcPr>
            <w:tcW w:w="10201" w:type="dxa"/>
            <w:tcBorders>
              <w:bottom w:val="single" w:sz="4" w:space="0" w:color="4BACC6" w:themeColor="accent5"/>
            </w:tcBorders>
          </w:tcPr>
          <w:p w14:paraId="7C2CB7C4" w14:textId="77777777" w:rsidR="00EA2458" w:rsidRPr="00237440" w:rsidRDefault="00EA2458" w:rsidP="009B6CBA">
            <w:pPr>
              <w:keepNext/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</w:pPr>
            <w:r w:rsidRPr="00237440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  <w:t>À la mise en œuvre</w:t>
            </w:r>
          </w:p>
        </w:tc>
      </w:tr>
      <w:tr w:rsidR="00EA2458" w:rsidRPr="00237440" w14:paraId="18EC0123" w14:textId="77777777" w:rsidTr="00EA2458">
        <w:tc>
          <w:tcPr>
            <w:tcW w:w="1020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F58B386" w14:textId="77777777" w:rsidR="00EA2458" w:rsidRPr="00EA2458" w:rsidRDefault="00EA2458" w:rsidP="004D0662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</w:pPr>
            <w:r w:rsidRPr="00237440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  <w:t>Prospective</w:t>
            </w:r>
          </w:p>
        </w:tc>
      </w:tr>
      <w:tr w:rsidR="00EA2458" w:rsidRPr="00237440" w14:paraId="2738A05B" w14:textId="77777777" w:rsidTr="00EA2458">
        <w:tc>
          <w:tcPr>
            <w:tcW w:w="1020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0F44CF2" w14:textId="77777777" w:rsidR="00EA2458" w:rsidRPr="00237440" w:rsidRDefault="004E78C2" w:rsidP="004D0662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  <w:t>Précisions</w:t>
            </w:r>
            <w:r w:rsidR="00EA2458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  <w:t xml:space="preserve"> (éventuel</w:t>
            </w:r>
            <w:r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  <w:t>le</w:t>
            </w:r>
            <w:r w:rsidR="00EA2458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32"/>
              </w:rPr>
              <w:t>s)</w:t>
            </w:r>
          </w:p>
        </w:tc>
      </w:tr>
    </w:tbl>
    <w:p w14:paraId="426C7EA0" w14:textId="4020B239" w:rsidR="002259B0" w:rsidRDefault="001D10D4" w:rsidP="00EC6ECB">
      <w:pPr>
        <w:pStyle w:val="Titre2"/>
        <w:rPr>
          <w:rFonts w:eastAsia="Open Sans Light"/>
          <w:color w:val="366091"/>
        </w:rPr>
      </w:pPr>
      <w:r>
        <w:t>5</w:t>
      </w:r>
      <w:r w:rsidR="002259B0">
        <w:t>. QUELS SONT LES CONTENUS PÉDAGOGIQUES ?</w:t>
      </w:r>
    </w:p>
    <w:p w14:paraId="5742A979" w14:textId="77777777" w:rsidR="002259B0" w:rsidRDefault="002259B0" w:rsidP="002259B0">
      <w:pPr>
        <w:spacing w:before="80"/>
        <w:rPr>
          <w:rFonts w:ascii="Open Sans Light" w:eastAsia="Open Sans Light" w:hAnsi="Open Sans Light" w:cs="Open Sans Light"/>
          <w:b/>
          <w:color w:val="7F7F7F"/>
          <w:sz w:val="18"/>
          <w:szCs w:val="18"/>
        </w:rPr>
      </w:pPr>
      <w:r>
        <w:rPr>
          <w:rFonts w:ascii="Open Sans Light" w:eastAsia="Open Sans Light" w:hAnsi="Open Sans Light" w:cs="Open Sans Light"/>
          <w:b/>
          <w:color w:val="7F7F7F"/>
          <w:sz w:val="18"/>
          <w:szCs w:val="18"/>
        </w:rPr>
        <w:t>Scénario pédagogique envisagé (syllabus), alignement pédagogique (lien entre objectifs d’apprentissages, ressources et évaluation), types d'activités et de mises en situation, méthode pédagogique, modalités d'évaluation des apprentissages/compétences, formes d’enseignement multimodales...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A2458" w:rsidRPr="00475681" w14:paraId="25872157" w14:textId="77777777" w:rsidTr="002C6B0E">
        <w:trPr>
          <w:trHeight w:val="1016"/>
        </w:trPr>
        <w:tc>
          <w:tcPr>
            <w:tcW w:w="10201" w:type="dxa"/>
          </w:tcPr>
          <w:p w14:paraId="336C6FA2" w14:textId="77777777" w:rsidR="00E67F79" w:rsidRDefault="00E67F79" w:rsidP="00EA2458">
            <w:pPr>
              <w:keepNext/>
              <w:spacing w:before="60" w:after="60"/>
              <w:jc w:val="right"/>
              <w:rPr>
                <w:rFonts w:ascii="Open Sans Light" w:hAnsi="Open Sans Light" w:cs="Open Sans Light"/>
                <w:bCs/>
                <w:iCs/>
                <w:color w:val="31849B" w:themeColor="accent5" w:themeShade="BF"/>
                <w:sz w:val="18"/>
                <w:szCs w:val="32"/>
              </w:rPr>
            </w:pPr>
          </w:p>
          <w:p w14:paraId="62036A2C" w14:textId="77777777" w:rsidR="00EA2458" w:rsidRDefault="00EA2458" w:rsidP="00EA2458">
            <w:pPr>
              <w:keepNext/>
              <w:spacing w:before="60" w:after="60"/>
              <w:jc w:val="right"/>
              <w:rPr>
                <w:rFonts w:ascii="Open Sans Light" w:hAnsi="Open Sans Light" w:cs="Open Sans Light"/>
                <w:bCs/>
                <w:iCs/>
                <w:color w:val="31849B" w:themeColor="accent5" w:themeShade="BF"/>
                <w:sz w:val="18"/>
                <w:szCs w:val="32"/>
              </w:rPr>
            </w:pPr>
          </w:p>
          <w:p w14:paraId="380D0F66" w14:textId="77777777" w:rsidR="00E67F79" w:rsidRDefault="00E67F79" w:rsidP="00EA2458">
            <w:pPr>
              <w:keepNext/>
              <w:spacing w:before="60" w:after="60"/>
              <w:jc w:val="right"/>
              <w:rPr>
                <w:rFonts w:ascii="Open Sans Light" w:hAnsi="Open Sans Light" w:cs="Open Sans Light"/>
                <w:color w:val="31849B" w:themeColor="accent5" w:themeShade="BF"/>
              </w:rPr>
            </w:pPr>
          </w:p>
          <w:p w14:paraId="681487BB" w14:textId="77777777" w:rsidR="00E67F79" w:rsidRDefault="00E67F79" w:rsidP="002C6B0E">
            <w:pPr>
              <w:keepNext/>
              <w:spacing w:before="60" w:after="60"/>
              <w:rPr>
                <w:rFonts w:ascii="Open Sans Light" w:hAnsi="Open Sans Light" w:cs="Open Sans Light"/>
                <w:color w:val="31849B" w:themeColor="accent5" w:themeShade="BF"/>
              </w:rPr>
            </w:pPr>
          </w:p>
          <w:p w14:paraId="76A7FC4E" w14:textId="77777777" w:rsidR="00E67F79" w:rsidRPr="00475681" w:rsidRDefault="00E67F79" w:rsidP="00EA2458">
            <w:pPr>
              <w:keepNext/>
              <w:spacing w:before="60" w:after="60"/>
              <w:jc w:val="right"/>
              <w:rPr>
                <w:rFonts w:ascii="Open Sans Light" w:hAnsi="Open Sans Light" w:cs="Open Sans Light"/>
                <w:color w:val="31849B" w:themeColor="accent5" w:themeShade="BF"/>
              </w:rPr>
            </w:pPr>
          </w:p>
        </w:tc>
      </w:tr>
    </w:tbl>
    <w:p w14:paraId="23D2D0EB" w14:textId="638CDA4B" w:rsidR="004F190E" w:rsidRPr="00E67F79" w:rsidRDefault="00E67F79" w:rsidP="009F5735">
      <w:pPr>
        <w:tabs>
          <w:tab w:val="left" w:pos="426"/>
        </w:tabs>
        <w:spacing w:before="80" w:after="240"/>
        <w:ind w:left="425" w:hanging="425"/>
        <w:rPr>
          <w:rFonts w:ascii="Open Sans Light" w:hAnsi="Open Sans Light" w:cs="Open Sans Light"/>
          <w:b/>
          <w:bCs/>
          <w:iCs/>
          <w:color w:val="7F7F7F" w:themeColor="text1" w:themeTint="80"/>
          <w:sz w:val="18"/>
          <w:szCs w:val="18"/>
        </w:rPr>
      </w:pPr>
      <w:r w:rsidRPr="00E67F79">
        <w:rPr>
          <w:rFonts w:ascii="Open Sans Light" w:hAnsi="Open Sans Light" w:cs="Open Sans Light"/>
          <w:b/>
          <w:bCs/>
          <w:iCs/>
          <w:color w:val="7F7F7F" w:themeColor="text1" w:themeTint="80"/>
          <w:sz w:val="18"/>
          <w:szCs w:val="18"/>
        </w:rPr>
        <w:t>Vous pouvez ajouter des fichiers, des schémas pour illustrer</w:t>
      </w:r>
    </w:p>
    <w:tbl>
      <w:tblPr>
        <w:tblStyle w:val="Grilledutableau"/>
        <w:tblW w:w="0" w:type="auto"/>
        <w:jc w:val="center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</w:tblBorders>
        <w:tblLook w:val="04A0" w:firstRow="1" w:lastRow="0" w:firstColumn="1" w:lastColumn="0" w:noHBand="0" w:noVBand="1"/>
      </w:tblPr>
      <w:tblGrid>
        <w:gridCol w:w="4536"/>
      </w:tblGrid>
      <w:tr w:rsidR="004F190E" w14:paraId="72CF79B9" w14:textId="77777777" w:rsidTr="00C45801">
        <w:trPr>
          <w:jc w:val="center"/>
        </w:trPr>
        <w:tc>
          <w:tcPr>
            <w:tcW w:w="4536" w:type="dxa"/>
          </w:tcPr>
          <w:p w14:paraId="0D46DE6B" w14:textId="74080B9B" w:rsidR="004F190E" w:rsidRPr="00C45801" w:rsidRDefault="004F190E" w:rsidP="00C45801">
            <w:pPr>
              <w:spacing w:after="120"/>
              <w:jc w:val="center"/>
              <w:rPr>
                <w:rFonts w:ascii="Open Sans Light" w:hAnsi="Open Sans Light" w:cs="Open Sans Light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 w:rsidRPr="00C45801">
              <w:rPr>
                <w:rFonts w:ascii="Open Sans Light" w:hAnsi="Open Sans Light" w:cs="Open Sans Light"/>
                <w:b/>
                <w:bCs/>
                <w:iCs/>
                <w:color w:val="7F7F7F" w:themeColor="text1" w:themeTint="80"/>
                <w:sz w:val="18"/>
                <w:szCs w:val="18"/>
              </w:rPr>
              <w:t>Déposez les fichiers ici ou</w:t>
            </w:r>
            <w:r w:rsidR="00C45801" w:rsidRPr="00C45801">
              <w:rPr>
                <w:rFonts w:ascii="Open Sans Light" w:hAnsi="Open Sans Light" w:cs="Open Sans Light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Pr="00C45801">
              <w:rPr>
                <w:rFonts w:ascii="Open Sans Light" w:hAnsi="Open Sans Light" w:cs="Open Sans Light"/>
                <w:b/>
                <w:bCs/>
                <w:iCs/>
                <w:color w:val="7F7F7F" w:themeColor="text1" w:themeTint="80"/>
                <w:sz w:val="18"/>
                <w:szCs w:val="18"/>
              </w:rPr>
              <w:t>sélectionnez des fichiers</w:t>
            </w:r>
          </w:p>
        </w:tc>
      </w:tr>
    </w:tbl>
    <w:p w14:paraId="1C7D99A8" w14:textId="77777777" w:rsidR="00672213" w:rsidRPr="00D86E53" w:rsidRDefault="00672213" w:rsidP="004F190E">
      <w:pPr>
        <w:pStyle w:val="Titre2"/>
        <w:spacing w:before="0"/>
        <w:jc w:val="left"/>
        <w:rPr>
          <w:color w:val="31849B" w:themeColor="accent5" w:themeShade="BF"/>
          <w:szCs w:val="24"/>
        </w:rPr>
      </w:pPr>
    </w:p>
    <w:p w14:paraId="197C87CB" w14:textId="77777777" w:rsidR="00C65249" w:rsidRDefault="00C65249" w:rsidP="00C65249">
      <w:pPr>
        <w:spacing w:before="0" w:after="0"/>
        <w:jc w:val="left"/>
        <w:rPr>
          <w:rFonts w:ascii="Open Sans Light" w:hAnsi="Open Sans Light" w:cs="Open Sans Light"/>
          <w:b/>
          <w:bCs/>
          <w:color w:val="365F91"/>
          <w:sz w:val="24"/>
          <w:szCs w:val="24"/>
        </w:rPr>
      </w:pPr>
      <w:r w:rsidRPr="00C65249">
        <w:rPr>
          <w:rFonts w:ascii="Open Sans Light" w:hAnsi="Open Sans Light" w:cs="Open Sans Light"/>
          <w:b/>
          <w:bCs/>
          <w:color w:val="365F91"/>
          <w:sz w:val="24"/>
          <w:szCs w:val="24"/>
        </w:rPr>
        <w:t xml:space="preserve">Quel est le volume </w:t>
      </w:r>
      <w:r w:rsidR="00475681">
        <w:rPr>
          <w:rFonts w:ascii="Open Sans Light" w:hAnsi="Open Sans Light" w:cs="Open Sans Light"/>
          <w:b/>
          <w:bCs/>
          <w:color w:val="365F91"/>
          <w:sz w:val="24"/>
          <w:szCs w:val="24"/>
        </w:rPr>
        <w:t xml:space="preserve">global du bloc </w:t>
      </w:r>
      <w:r w:rsidR="00210D4D">
        <w:rPr>
          <w:rFonts w:ascii="Open Sans Light" w:hAnsi="Open Sans Light" w:cs="Open Sans Light"/>
          <w:b/>
          <w:bCs/>
          <w:color w:val="365F91"/>
          <w:sz w:val="24"/>
          <w:szCs w:val="24"/>
        </w:rPr>
        <w:t xml:space="preserve">de compétences </w:t>
      </w:r>
      <w:r w:rsidR="002D4888" w:rsidRPr="00210D4D">
        <w:rPr>
          <w:rFonts w:ascii="Open Sans Light" w:hAnsi="Open Sans Light" w:cs="Open Sans Light"/>
          <w:b/>
          <w:bCs/>
          <w:color w:val="365F91"/>
          <w:sz w:val="24"/>
          <w:szCs w:val="24"/>
        </w:rPr>
        <w:t xml:space="preserve">ou </w:t>
      </w:r>
      <w:r w:rsidR="00210D4D" w:rsidRPr="00210D4D">
        <w:rPr>
          <w:rFonts w:ascii="Open Sans Light" w:hAnsi="Open Sans Light" w:cs="Open Sans Light"/>
          <w:b/>
          <w:bCs/>
          <w:color w:val="365F91"/>
          <w:sz w:val="24"/>
          <w:szCs w:val="24"/>
        </w:rPr>
        <w:t>du m</w:t>
      </w:r>
      <w:r w:rsidR="002D4888" w:rsidRPr="00210D4D">
        <w:rPr>
          <w:rFonts w:ascii="Open Sans Light" w:hAnsi="Open Sans Light" w:cs="Open Sans Light"/>
          <w:b/>
          <w:bCs/>
          <w:color w:val="365F91"/>
          <w:sz w:val="24"/>
          <w:szCs w:val="24"/>
        </w:rPr>
        <w:t>odule d’apprentissage</w:t>
      </w:r>
      <w:r w:rsidR="002D4888">
        <w:rPr>
          <w:rFonts w:ascii="Open Sans Light" w:hAnsi="Open Sans Light" w:cs="Open Sans Light"/>
          <w:b/>
          <w:bCs/>
          <w:color w:val="365F91"/>
          <w:sz w:val="24"/>
          <w:szCs w:val="24"/>
        </w:rPr>
        <w:t xml:space="preserve"> </w:t>
      </w:r>
      <w:r w:rsidRPr="00C65249">
        <w:rPr>
          <w:rFonts w:ascii="Open Sans Light" w:hAnsi="Open Sans Light" w:cs="Open Sans Light"/>
          <w:b/>
          <w:bCs/>
          <w:color w:val="365F91"/>
          <w:sz w:val="24"/>
          <w:szCs w:val="24"/>
        </w:rPr>
        <w:t>? </w:t>
      </w:r>
    </w:p>
    <w:p w14:paraId="59722E57" w14:textId="77777777" w:rsidR="00E67F79" w:rsidRPr="00E67F79" w:rsidRDefault="00E67F79" w:rsidP="00C65249">
      <w:pPr>
        <w:spacing w:before="0" w:after="0"/>
        <w:jc w:val="left"/>
        <w:rPr>
          <w:rFonts w:ascii="Open Sans Light" w:hAnsi="Open Sans Light" w:cs="Open Sans Light"/>
          <w:b/>
          <w:bCs/>
          <w:iCs/>
          <w:color w:val="7F7F7F" w:themeColor="text1" w:themeTint="80"/>
          <w:sz w:val="20"/>
        </w:rPr>
      </w:pPr>
      <w:r w:rsidRPr="00E67F79">
        <w:rPr>
          <w:rFonts w:ascii="Open Sans Light" w:hAnsi="Open Sans Light" w:cs="Open Sans Light"/>
          <w:b/>
          <w:bCs/>
          <w:iCs/>
          <w:color w:val="7F7F7F" w:themeColor="text1" w:themeTint="80"/>
          <w:sz w:val="20"/>
        </w:rPr>
        <w:t>En HETD</w:t>
      </w:r>
    </w:p>
    <w:tbl>
      <w:tblPr>
        <w:tblStyle w:val="Grilledutableau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95"/>
      </w:tblGrid>
      <w:tr w:rsidR="007D2663" w14:paraId="74C4D1DD" w14:textId="77777777" w:rsidTr="007D2663">
        <w:tc>
          <w:tcPr>
            <w:tcW w:w="10195" w:type="dxa"/>
          </w:tcPr>
          <w:p w14:paraId="0C68B745" w14:textId="77777777" w:rsidR="007D2663" w:rsidRDefault="007D2663" w:rsidP="00C65249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84B889E" w14:textId="77777777" w:rsidR="007D2663" w:rsidRDefault="007D2663" w:rsidP="00C65249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B20B9D" w14:textId="77777777" w:rsidR="002C6B0E" w:rsidRDefault="002C6B0E" w:rsidP="004D760D">
      <w:pPr>
        <w:spacing w:before="0" w:after="0"/>
        <w:jc w:val="left"/>
        <w:rPr>
          <w:rFonts w:ascii="Open Sans Light" w:hAnsi="Open Sans Light" w:cs="Open Sans Light"/>
          <w:b/>
          <w:bCs/>
          <w:color w:val="365F91"/>
          <w:sz w:val="24"/>
          <w:szCs w:val="24"/>
        </w:rPr>
      </w:pPr>
    </w:p>
    <w:p w14:paraId="1B7A7A0E" w14:textId="49012C10" w:rsidR="004D760D" w:rsidRDefault="004D760D" w:rsidP="004D760D">
      <w:pPr>
        <w:spacing w:before="0" w:after="0"/>
        <w:jc w:val="left"/>
        <w:rPr>
          <w:rFonts w:ascii="Open Sans Light" w:hAnsi="Open Sans Light" w:cs="Open Sans Light"/>
          <w:b/>
          <w:bCs/>
          <w:color w:val="365F91"/>
          <w:sz w:val="24"/>
          <w:szCs w:val="24"/>
        </w:rPr>
      </w:pPr>
      <w:r>
        <w:rPr>
          <w:rFonts w:ascii="Open Sans Light" w:hAnsi="Open Sans Light" w:cs="Open Sans Light"/>
          <w:b/>
          <w:bCs/>
          <w:color w:val="365F91"/>
          <w:sz w:val="24"/>
          <w:szCs w:val="24"/>
        </w:rPr>
        <w:t xml:space="preserve">Combien d’ECTS compte le bloc de compétences </w:t>
      </w:r>
      <w:r w:rsidRPr="00210D4D">
        <w:rPr>
          <w:rFonts w:ascii="Open Sans Light" w:hAnsi="Open Sans Light" w:cs="Open Sans Light"/>
          <w:b/>
          <w:bCs/>
          <w:color w:val="365F91"/>
          <w:sz w:val="24"/>
          <w:szCs w:val="24"/>
        </w:rPr>
        <w:t xml:space="preserve">ou </w:t>
      </w:r>
      <w:r>
        <w:rPr>
          <w:rFonts w:ascii="Open Sans Light" w:hAnsi="Open Sans Light" w:cs="Open Sans Light"/>
          <w:b/>
          <w:bCs/>
          <w:color w:val="365F91"/>
          <w:sz w:val="24"/>
          <w:szCs w:val="24"/>
        </w:rPr>
        <w:t>le</w:t>
      </w:r>
      <w:r w:rsidRPr="00210D4D">
        <w:rPr>
          <w:rFonts w:ascii="Open Sans Light" w:hAnsi="Open Sans Light" w:cs="Open Sans Light"/>
          <w:b/>
          <w:bCs/>
          <w:color w:val="365F91"/>
          <w:sz w:val="24"/>
          <w:szCs w:val="24"/>
        </w:rPr>
        <w:t xml:space="preserve"> module d’apprentissage</w:t>
      </w:r>
      <w:r>
        <w:rPr>
          <w:rFonts w:ascii="Open Sans Light" w:hAnsi="Open Sans Light" w:cs="Open Sans Light"/>
          <w:b/>
          <w:bCs/>
          <w:color w:val="365F91"/>
          <w:sz w:val="24"/>
          <w:szCs w:val="24"/>
        </w:rPr>
        <w:t xml:space="preserve"> </w:t>
      </w:r>
      <w:r w:rsidRPr="00C65249">
        <w:rPr>
          <w:rFonts w:ascii="Open Sans Light" w:hAnsi="Open Sans Light" w:cs="Open Sans Light"/>
          <w:b/>
          <w:bCs/>
          <w:color w:val="365F91"/>
          <w:sz w:val="24"/>
          <w:szCs w:val="24"/>
        </w:rPr>
        <w:t>? </w:t>
      </w:r>
    </w:p>
    <w:p w14:paraId="44A937F6" w14:textId="464466B7" w:rsidR="004D760D" w:rsidRPr="004D760D" w:rsidRDefault="004D760D" w:rsidP="004D760D">
      <w:pPr>
        <w:spacing w:before="0" w:after="0"/>
        <w:jc w:val="left"/>
        <w:rPr>
          <w:rFonts w:ascii="Open Sans Light" w:hAnsi="Open Sans Light" w:cs="Open Sans Light"/>
          <w:b/>
          <w:bCs/>
          <w:iCs/>
          <w:color w:val="7F7F7F" w:themeColor="text1" w:themeTint="80"/>
          <w:sz w:val="20"/>
          <w:lang w:val="en-US"/>
        </w:rPr>
      </w:pPr>
      <w:r w:rsidRPr="004D760D">
        <w:rPr>
          <w:rFonts w:ascii="Open Sans Light" w:hAnsi="Open Sans Light" w:cs="Open Sans Light"/>
          <w:b/>
          <w:bCs/>
          <w:iCs/>
          <w:color w:val="7F7F7F" w:themeColor="text1" w:themeTint="80"/>
          <w:sz w:val="20"/>
          <w:lang w:val="en-US"/>
        </w:rPr>
        <w:t>ECTS = European credits transfer system</w:t>
      </w:r>
      <w:r>
        <w:rPr>
          <w:rFonts w:ascii="Open Sans Light" w:hAnsi="Open Sans Light" w:cs="Open Sans Light"/>
          <w:b/>
          <w:bCs/>
          <w:iCs/>
          <w:color w:val="7F7F7F" w:themeColor="text1" w:themeTint="80"/>
          <w:sz w:val="20"/>
          <w:lang w:val="en-US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95"/>
      </w:tblGrid>
      <w:tr w:rsidR="004D760D" w:rsidRPr="004D760D" w14:paraId="1C198927" w14:textId="77777777" w:rsidTr="002F4D69">
        <w:tc>
          <w:tcPr>
            <w:tcW w:w="10195" w:type="dxa"/>
          </w:tcPr>
          <w:p w14:paraId="2AD4C025" w14:textId="77777777" w:rsidR="004D760D" w:rsidRPr="004D760D" w:rsidRDefault="004D760D" w:rsidP="002F4D69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EDC14DF" w14:textId="77777777" w:rsidR="004D760D" w:rsidRPr="004D760D" w:rsidRDefault="004D760D" w:rsidP="002F4D69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DB3FB87" w14:textId="77777777" w:rsidR="00772CBE" w:rsidRPr="00237440" w:rsidRDefault="00772CBE" w:rsidP="0097182C">
      <w:pPr>
        <w:pStyle w:val="Titre2"/>
        <w:rPr>
          <w:color w:val="365F91" w:themeColor="accent1" w:themeShade="BF"/>
        </w:rPr>
      </w:pPr>
      <w:r w:rsidRPr="00237440">
        <w:rPr>
          <w:color w:val="365F91" w:themeColor="accent1" w:themeShade="BF"/>
        </w:rPr>
        <w:t xml:space="preserve">Quelle est la date d'ouverture prévue ? </w:t>
      </w:r>
      <w:r w:rsidRPr="00472488">
        <w:rPr>
          <w:color w:val="365F91" w:themeColor="accent1" w:themeShade="BF"/>
          <w:sz w:val="22"/>
          <w:szCs w:val="22"/>
        </w:rPr>
        <w:t>(phase expérimentale le cas échéant)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237440" w:rsidRPr="00237440" w14:paraId="775F800C" w14:textId="77777777" w:rsidTr="00896CAE">
        <w:trPr>
          <w:trHeight w:val="478"/>
        </w:trPr>
        <w:tc>
          <w:tcPr>
            <w:tcW w:w="10201" w:type="dxa"/>
          </w:tcPr>
          <w:p w14:paraId="3CC547C7" w14:textId="77777777" w:rsidR="00772CBE" w:rsidRPr="00237440" w:rsidRDefault="00772CBE" w:rsidP="00896CAE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</w:rPr>
            </w:pPr>
          </w:p>
        </w:tc>
      </w:tr>
    </w:tbl>
    <w:p w14:paraId="25C035A3" w14:textId="34D565F8" w:rsidR="00071536" w:rsidRPr="006F4E83" w:rsidRDefault="00071536" w:rsidP="00071536">
      <w:pPr>
        <w:rPr>
          <w:rFonts w:ascii="Open Sans Light" w:hAnsi="Open Sans Light" w:cs="Open Sans Light"/>
          <w:b/>
          <w:bCs/>
          <w:iCs/>
          <w:color w:val="365F91" w:themeColor="accent1" w:themeShade="BF"/>
          <w:sz w:val="24"/>
          <w:szCs w:val="36"/>
        </w:rPr>
      </w:pPr>
      <w:r w:rsidRPr="006F4E83">
        <w:rPr>
          <w:rFonts w:ascii="Open Sans Light" w:hAnsi="Open Sans Light" w:cs="Open Sans Light"/>
          <w:b/>
          <w:bCs/>
          <w:iCs/>
          <w:color w:val="365F91" w:themeColor="accent1" w:themeShade="BF"/>
          <w:sz w:val="24"/>
          <w:szCs w:val="36"/>
        </w:rPr>
        <w:t xml:space="preserve">Quelles sont les modalités d’évaluation, d’auto-évaluation du projet envisagées pour mettre à jour </w:t>
      </w:r>
      <w:r w:rsidRPr="002259B0">
        <w:rPr>
          <w:rFonts w:ascii="Open Sans Light" w:hAnsi="Open Sans Light" w:cs="Open Sans Light"/>
          <w:b/>
          <w:bCs/>
          <w:iCs/>
          <w:color w:val="365F91" w:themeColor="accent1" w:themeShade="BF"/>
          <w:sz w:val="24"/>
          <w:szCs w:val="36"/>
        </w:rPr>
        <w:t>le-s bloc-s</w:t>
      </w:r>
      <w:r w:rsidRPr="006F4E83">
        <w:rPr>
          <w:rFonts w:ascii="Open Sans Light" w:hAnsi="Open Sans Light" w:cs="Open Sans Light"/>
          <w:b/>
          <w:bCs/>
          <w:iCs/>
          <w:color w:val="365F91" w:themeColor="accent1" w:themeShade="BF"/>
          <w:sz w:val="24"/>
          <w:szCs w:val="36"/>
        </w:rPr>
        <w:t> </w:t>
      </w:r>
      <w:r w:rsidR="00210D4D">
        <w:rPr>
          <w:rFonts w:ascii="Open Sans Light" w:hAnsi="Open Sans Light" w:cs="Open Sans Light"/>
          <w:b/>
          <w:bCs/>
          <w:iCs/>
          <w:color w:val="365F91" w:themeColor="accent1" w:themeShade="BF"/>
          <w:sz w:val="24"/>
          <w:szCs w:val="36"/>
        </w:rPr>
        <w:t>ou module-s</w:t>
      </w:r>
      <w:r w:rsidR="002C6B0E">
        <w:rPr>
          <w:rFonts w:ascii="Open Sans Light" w:hAnsi="Open Sans Light" w:cs="Open Sans Light"/>
          <w:b/>
          <w:bCs/>
          <w:iCs/>
          <w:color w:val="365F91" w:themeColor="accent1" w:themeShade="BF"/>
          <w:sz w:val="24"/>
          <w:szCs w:val="36"/>
        </w:rPr>
        <w:t xml:space="preserve"> </w:t>
      </w:r>
      <w:r w:rsidRPr="006F4E83">
        <w:rPr>
          <w:rFonts w:ascii="Open Sans Light" w:hAnsi="Open Sans Light" w:cs="Open Sans Light"/>
          <w:b/>
          <w:bCs/>
          <w:iCs/>
          <w:color w:val="365F91" w:themeColor="accent1" w:themeShade="BF"/>
          <w:sz w:val="24"/>
          <w:szCs w:val="36"/>
        </w:rPr>
        <w:t>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071536" w:rsidRPr="00237440" w14:paraId="119F4744" w14:textId="77777777" w:rsidTr="0066691B">
        <w:trPr>
          <w:trHeight w:val="261"/>
        </w:trPr>
        <w:tc>
          <w:tcPr>
            <w:tcW w:w="10201" w:type="dxa"/>
          </w:tcPr>
          <w:p w14:paraId="59D669A2" w14:textId="77777777" w:rsidR="00071536" w:rsidRPr="00237440" w:rsidRDefault="00071536" w:rsidP="0066691B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</w:p>
        </w:tc>
      </w:tr>
      <w:tr w:rsidR="00071536" w:rsidRPr="00237440" w14:paraId="422BA18D" w14:textId="77777777" w:rsidTr="0066691B">
        <w:trPr>
          <w:trHeight w:val="259"/>
        </w:trPr>
        <w:tc>
          <w:tcPr>
            <w:tcW w:w="10201" w:type="dxa"/>
          </w:tcPr>
          <w:p w14:paraId="267DC642" w14:textId="77777777" w:rsidR="00071536" w:rsidRDefault="00071536" w:rsidP="0066691B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</w:p>
        </w:tc>
      </w:tr>
      <w:tr w:rsidR="00071536" w:rsidRPr="00237440" w14:paraId="4A3815F3" w14:textId="77777777" w:rsidTr="0066691B">
        <w:trPr>
          <w:trHeight w:val="259"/>
        </w:trPr>
        <w:tc>
          <w:tcPr>
            <w:tcW w:w="10201" w:type="dxa"/>
          </w:tcPr>
          <w:p w14:paraId="1EE17451" w14:textId="77777777" w:rsidR="00071536" w:rsidRDefault="00071536" w:rsidP="0066691B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</w:p>
        </w:tc>
      </w:tr>
    </w:tbl>
    <w:p w14:paraId="64AEF2E7" w14:textId="3F692195" w:rsidR="00210D4D" w:rsidRPr="00210D4D" w:rsidRDefault="00210D4D" w:rsidP="004F190E">
      <w:pPr>
        <w:spacing w:before="240"/>
        <w:rPr>
          <w:rFonts w:ascii="Open Sans Light" w:hAnsi="Open Sans Light" w:cs="Open Sans Light"/>
          <w:bCs/>
          <w:iCs/>
          <w:color w:val="365F91" w:themeColor="accent1" w:themeShade="BF"/>
          <w:sz w:val="20"/>
          <w:szCs w:val="32"/>
        </w:rPr>
      </w:pPr>
      <w:r w:rsidRPr="00210D4D">
        <w:rPr>
          <w:rFonts w:ascii="Open Sans Light" w:hAnsi="Open Sans Light" w:cs="Open Sans Light"/>
          <w:bCs/>
          <w:iCs/>
          <w:color w:val="365F91" w:themeColor="accent1" w:themeShade="BF"/>
          <w:sz w:val="20"/>
          <w:szCs w:val="32"/>
        </w:rPr>
        <w:t>Les contenus produits ont vocation à alimenter l’espace mutualisé entre les établissements du Consortium. Le contrat d’auteur précise les modalités de mise à disposition des contenus retenus par le-s concepteur-s du bloc ou du module</w:t>
      </w:r>
      <w:r w:rsidR="00D41D87">
        <w:rPr>
          <w:rFonts w:ascii="Open Sans Light" w:hAnsi="Open Sans Light" w:cs="Open Sans Light"/>
          <w:bCs/>
          <w:iCs/>
          <w:color w:val="365F91" w:themeColor="accent1" w:themeShade="BF"/>
          <w:sz w:val="20"/>
          <w:szCs w:val="32"/>
        </w:rPr>
        <w:t>.</w:t>
      </w:r>
    </w:p>
    <w:p w14:paraId="26A969C7" w14:textId="416201E2" w:rsidR="002259B0" w:rsidRDefault="001D10D4" w:rsidP="002259B0">
      <w:pPr>
        <w:pStyle w:val="Titre2"/>
        <w:ind w:left="-141"/>
      </w:pPr>
      <w:r>
        <w:t>6</w:t>
      </w:r>
      <w:r w:rsidR="002259B0">
        <w:t>. QUEL EST LE PLAN DE FINANCEMENT DU PROJET (</w:t>
      </w:r>
      <w:r w:rsidR="002259B0">
        <w:rPr>
          <w:sz w:val="22"/>
          <w:szCs w:val="22"/>
        </w:rPr>
        <w:t>CRÉATION ET MISE À JOUR DES CONTENUS</w:t>
      </w:r>
      <w:r w:rsidR="002259B0">
        <w:t>) 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200827" w:rsidRPr="00237440" w14:paraId="61E09121" w14:textId="77777777" w:rsidTr="00391DE8">
        <w:trPr>
          <w:trHeight w:val="339"/>
        </w:trPr>
        <w:tc>
          <w:tcPr>
            <w:tcW w:w="10201" w:type="dxa"/>
          </w:tcPr>
          <w:p w14:paraId="48398643" w14:textId="77777777" w:rsidR="00200827" w:rsidRPr="00237440" w:rsidRDefault="00200827" w:rsidP="00391DE8">
            <w:pPr>
              <w:keepNext/>
              <w:spacing w:before="60" w:after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  <w:r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  <w:t>Aide</w:t>
            </w:r>
            <w:r w:rsidRPr="00237440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  <w:t xml:space="preserve"> totale demandée en </w:t>
            </w:r>
            <w:r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  <w:t>heures complémentaires :</w:t>
            </w:r>
          </w:p>
        </w:tc>
      </w:tr>
      <w:tr w:rsidR="00200827" w:rsidRPr="00237440" w14:paraId="698B7E85" w14:textId="77777777" w:rsidTr="00200827">
        <w:trPr>
          <w:trHeight w:val="54"/>
        </w:trPr>
        <w:tc>
          <w:tcPr>
            <w:tcW w:w="10201" w:type="dxa"/>
          </w:tcPr>
          <w:p w14:paraId="7F2C8231" w14:textId="77777777" w:rsidR="00200827" w:rsidRPr="00237440" w:rsidRDefault="00200827" w:rsidP="00391DE8">
            <w:pPr>
              <w:keepNext/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</w:p>
        </w:tc>
      </w:tr>
      <w:tr w:rsidR="00200827" w:rsidRPr="00237440" w14:paraId="337340F5" w14:textId="77777777" w:rsidTr="00391DE8">
        <w:trPr>
          <w:trHeight w:val="339"/>
        </w:trPr>
        <w:tc>
          <w:tcPr>
            <w:tcW w:w="10201" w:type="dxa"/>
          </w:tcPr>
          <w:p w14:paraId="2781A3BD" w14:textId="4290A306" w:rsidR="00200827" w:rsidRPr="00237440" w:rsidRDefault="00200827" w:rsidP="00391DE8">
            <w:pPr>
              <w:keepNext/>
              <w:spacing w:before="60" w:after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  <w:r w:rsidRPr="00237440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  <w:t>Échéancier de création et de mise à jour des ressources sur 5 ans</w:t>
            </w:r>
            <w:r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  <w:t> (72h maximum pour un bloc</w:t>
            </w:r>
            <w:r w:rsidR="00C45801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  <w:t xml:space="preserve"> ou un module</w:t>
            </w:r>
            <w:r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  <w:t>) :</w:t>
            </w:r>
          </w:p>
        </w:tc>
      </w:tr>
      <w:tr w:rsidR="00200827" w:rsidRPr="00237440" w14:paraId="13967CC8" w14:textId="77777777" w:rsidTr="00391DE8">
        <w:trPr>
          <w:trHeight w:val="339"/>
        </w:trPr>
        <w:tc>
          <w:tcPr>
            <w:tcW w:w="10201" w:type="dxa"/>
          </w:tcPr>
          <w:p w14:paraId="678FD2CA" w14:textId="77777777" w:rsidR="00200827" w:rsidRPr="00E67F79" w:rsidRDefault="00200827" w:rsidP="00391DE8">
            <w:pPr>
              <w:keepNext/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</w:pP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end"/>
            </w:r>
            <w:r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t xml:space="preserve"> </w:t>
            </w:r>
            <w:r w:rsidRPr="00E67F79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t>36h de création des ressources + 12h x 3 mises à jour</w:t>
            </w:r>
          </w:p>
        </w:tc>
      </w:tr>
      <w:tr w:rsidR="00200827" w:rsidRPr="00237440" w14:paraId="4EED3517" w14:textId="77777777" w:rsidTr="00391DE8">
        <w:trPr>
          <w:trHeight w:val="339"/>
        </w:trPr>
        <w:tc>
          <w:tcPr>
            <w:tcW w:w="10201" w:type="dxa"/>
          </w:tcPr>
          <w:p w14:paraId="0F3DBFA1" w14:textId="77777777" w:rsidR="00200827" w:rsidRPr="00237440" w:rsidRDefault="00200827" w:rsidP="00391DE8">
            <w:pPr>
              <w:keepNext/>
              <w:spacing w:before="60" w:after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end"/>
            </w:r>
            <w:r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t xml:space="preserve"> </w:t>
            </w:r>
            <w:r w:rsidRPr="00E67F79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t>46h de création des ressources + 13h x 2 mises à jour</w:t>
            </w:r>
          </w:p>
        </w:tc>
      </w:tr>
      <w:tr w:rsidR="00200827" w:rsidRPr="00237440" w14:paraId="42E1715B" w14:textId="77777777" w:rsidTr="00391DE8">
        <w:trPr>
          <w:trHeight w:val="339"/>
        </w:trPr>
        <w:tc>
          <w:tcPr>
            <w:tcW w:w="10201" w:type="dxa"/>
          </w:tcPr>
          <w:p w14:paraId="7D1A96A2" w14:textId="77777777" w:rsidR="00200827" w:rsidRPr="00237440" w:rsidRDefault="00200827" w:rsidP="00391DE8">
            <w:pPr>
              <w:spacing w:before="60" w:after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  <w:r w:rsidRPr="00237440"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  <w:t>Co-financement éventuel :</w:t>
            </w:r>
          </w:p>
          <w:p w14:paraId="0011B88C" w14:textId="77777777" w:rsidR="00200827" w:rsidRPr="00237440" w:rsidRDefault="00200827" w:rsidP="00391DE8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end"/>
            </w:r>
            <w:r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t xml:space="preserve"> </w:t>
            </w:r>
            <w:r w:rsidRPr="00896CAE">
              <w:rPr>
                <w:rFonts w:ascii="Open Sans Light" w:hAnsi="Open Sans Light" w:cs="Open Sans Light"/>
                <w:b/>
                <w:color w:val="365F91" w:themeColor="accent1" w:themeShade="BF"/>
              </w:rPr>
              <w:t>OUI</w:t>
            </w:r>
            <w:r>
              <w:rPr>
                <w:rFonts w:ascii="Open Sans Light" w:hAnsi="Open Sans Light" w:cs="Open Sans Light"/>
                <w:color w:val="365F91" w:themeColor="accent1" w:themeShade="BF"/>
              </w:rPr>
              <w:tab/>
            </w:r>
            <w:r>
              <w:rPr>
                <w:rFonts w:ascii="Open Sans Light" w:hAnsi="Open Sans Light" w:cs="Open Sans Light"/>
                <w:color w:val="365F91" w:themeColor="accent1" w:themeShade="BF"/>
              </w:rPr>
              <w:tab/>
            </w:r>
            <w:r>
              <w:rPr>
                <w:rFonts w:ascii="Open Sans Light" w:hAnsi="Open Sans Light" w:cs="Open Sans Light"/>
                <w:color w:val="365F91" w:themeColor="accent1" w:themeShade="BF"/>
              </w:rPr>
              <w:tab/>
            </w:r>
            <w:r>
              <w:rPr>
                <w:rFonts w:ascii="Open Sans Light" w:hAnsi="Open Sans Light" w:cs="Open Sans Light"/>
                <w:color w:val="365F91" w:themeColor="accent1" w:themeShade="BF"/>
              </w:rPr>
              <w:tab/>
            </w:r>
            <w:r>
              <w:rPr>
                <w:rFonts w:ascii="Open Sans Light" w:hAnsi="Open Sans Light" w:cs="Open Sans Light"/>
                <w:color w:val="365F91" w:themeColor="accent1" w:themeShade="BF"/>
              </w:rPr>
              <w:tab/>
            </w:r>
            <w:r>
              <w:rPr>
                <w:rFonts w:ascii="Open Sans Light" w:hAnsi="Open Sans Light" w:cs="Open Sans Light"/>
                <w:color w:val="365F91" w:themeColor="accent1" w:themeShade="BF"/>
              </w:rPr>
              <w:tab/>
            </w: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</w:r>
            <w:r w:rsidR="00AA74AC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3B19D3"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fldChar w:fldCharType="end"/>
            </w:r>
            <w:r>
              <w:rPr>
                <w:rFonts w:ascii="Open Sans Light" w:hAnsi="Open Sans Light" w:cs="Open Sans Light"/>
                <w:color w:val="365F91" w:themeColor="accent1" w:themeShade="BF"/>
                <w:sz w:val="18"/>
                <w:szCs w:val="18"/>
              </w:rPr>
              <w:t xml:space="preserve"> </w:t>
            </w:r>
            <w:r w:rsidRPr="00896CAE">
              <w:rPr>
                <w:rFonts w:ascii="Open Sans Light" w:hAnsi="Open Sans Light" w:cs="Open Sans Light"/>
                <w:b/>
                <w:color w:val="365F91" w:themeColor="accent1" w:themeShade="BF"/>
              </w:rPr>
              <w:t>NON</w:t>
            </w:r>
            <w:r>
              <w:rPr>
                <w:rFonts w:ascii="Open Sans Light" w:hAnsi="Open Sans Light" w:cs="Open Sans Light"/>
                <w:color w:val="365F91" w:themeColor="accent1" w:themeShade="BF"/>
              </w:rPr>
              <w:tab/>
            </w:r>
          </w:p>
        </w:tc>
      </w:tr>
      <w:tr w:rsidR="00200827" w:rsidRPr="00237440" w14:paraId="7CFD7AF7" w14:textId="77777777" w:rsidTr="00391DE8">
        <w:trPr>
          <w:trHeight w:val="339"/>
        </w:trPr>
        <w:tc>
          <w:tcPr>
            <w:tcW w:w="10201" w:type="dxa"/>
          </w:tcPr>
          <w:p w14:paraId="2367CA51" w14:textId="77777777" w:rsidR="00200827" w:rsidRDefault="00200827" w:rsidP="00391DE8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  <w:r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  <w:t xml:space="preserve">Si oui, précisez : </w:t>
            </w:r>
          </w:p>
          <w:p w14:paraId="243AC0A7" w14:textId="483B3B89" w:rsidR="009F5735" w:rsidRPr="00237440" w:rsidRDefault="009F5735" w:rsidP="00391DE8">
            <w:pPr>
              <w:spacing w:before="60"/>
              <w:rPr>
                <w:rFonts w:ascii="Open Sans Light" w:hAnsi="Open Sans Light" w:cs="Open Sans Light"/>
                <w:bCs/>
                <w:iCs/>
                <w:color w:val="365F91" w:themeColor="accent1" w:themeShade="BF"/>
                <w:szCs w:val="32"/>
              </w:rPr>
            </w:pPr>
          </w:p>
        </w:tc>
      </w:tr>
    </w:tbl>
    <w:p w14:paraId="2C45DF4D" w14:textId="029803AC" w:rsidR="00200827" w:rsidRPr="009F5735" w:rsidRDefault="009F5735" w:rsidP="00200827">
      <w:pPr>
        <w:rPr>
          <w:rFonts w:ascii="Open Sans Light" w:hAnsi="Open Sans Light" w:cs="Open Sans Light"/>
          <w:bCs/>
          <w:i/>
          <w:iCs/>
          <w:color w:val="365F91" w:themeColor="accent1" w:themeShade="BF"/>
          <w:sz w:val="20"/>
          <w:szCs w:val="32"/>
        </w:rPr>
      </w:pPr>
      <w:r w:rsidRPr="009F5735">
        <w:rPr>
          <w:rFonts w:ascii="Open Sans Light" w:hAnsi="Open Sans Light" w:cs="Open Sans Light"/>
          <w:bCs/>
          <w:i/>
          <w:iCs/>
          <w:color w:val="365F91" w:themeColor="accent1" w:themeShade="BF"/>
          <w:sz w:val="20"/>
          <w:szCs w:val="32"/>
        </w:rPr>
        <w:t xml:space="preserve">En fonction du volume horaire du bloc </w:t>
      </w:r>
      <w:r w:rsidR="00D41D87">
        <w:rPr>
          <w:rFonts w:ascii="Open Sans Light" w:hAnsi="Open Sans Light" w:cs="Open Sans Light"/>
          <w:bCs/>
          <w:i/>
          <w:iCs/>
          <w:color w:val="365F91" w:themeColor="accent1" w:themeShade="BF"/>
          <w:sz w:val="20"/>
          <w:szCs w:val="32"/>
        </w:rPr>
        <w:t xml:space="preserve">ou du module </w:t>
      </w:r>
      <w:r w:rsidRPr="009F5735">
        <w:rPr>
          <w:rFonts w:ascii="Open Sans Light" w:hAnsi="Open Sans Light" w:cs="Open Sans Light"/>
          <w:bCs/>
          <w:i/>
          <w:iCs/>
          <w:color w:val="365F91" w:themeColor="accent1" w:themeShade="BF"/>
          <w:sz w:val="20"/>
          <w:szCs w:val="32"/>
        </w:rPr>
        <w:t>un prorata peut être appliqué</w:t>
      </w:r>
    </w:p>
    <w:p w14:paraId="2253301B" w14:textId="77777777" w:rsidR="00C17276" w:rsidRPr="00237440" w:rsidRDefault="00C17276" w:rsidP="00C17276">
      <w:pPr>
        <w:pStyle w:val="Titre2"/>
        <w:rPr>
          <w:color w:val="365F91" w:themeColor="accent1" w:themeShade="BF"/>
        </w:rPr>
      </w:pPr>
      <w:r w:rsidRPr="00237440">
        <w:rPr>
          <w:color w:val="365F91" w:themeColor="accent1" w:themeShade="BF"/>
        </w:rPr>
        <w:t>Avis</w:t>
      </w:r>
      <w:r w:rsidR="00B5537C" w:rsidRPr="00237440">
        <w:rPr>
          <w:color w:val="365F91" w:themeColor="accent1" w:themeShade="BF"/>
        </w:rPr>
        <w:t xml:space="preserve"> sur le projet</w:t>
      </w:r>
      <w:r w:rsidR="00810C22" w:rsidRPr="0019230C">
        <w:rPr>
          <w:color w:val="FF0000"/>
        </w:rPr>
        <w:t>*</w:t>
      </w:r>
      <w:r w:rsidR="00B5537C" w:rsidRPr="00237440">
        <w:rPr>
          <w:color w:val="365F91" w:themeColor="accent1" w:themeShade="BF"/>
        </w:rPr>
        <w:t>,</w:t>
      </w:r>
      <w:r w:rsidRPr="00237440">
        <w:rPr>
          <w:color w:val="365F91" w:themeColor="accent1" w:themeShade="BF"/>
        </w:rPr>
        <w:t xml:space="preserve"> dans le cadre de la procédure de sélection de l'établissement</w:t>
      </w:r>
      <w:r w:rsidR="0019230C">
        <w:rPr>
          <w:color w:val="365F91" w:themeColor="accent1" w:themeShade="BF"/>
        </w:rPr>
        <w:t xml:space="preserve"> 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237440" w:rsidRPr="00237440" w14:paraId="1B646864" w14:textId="77777777" w:rsidTr="009E6611">
        <w:trPr>
          <w:trHeight w:val="1432"/>
        </w:trPr>
        <w:tc>
          <w:tcPr>
            <w:tcW w:w="10201" w:type="dxa"/>
          </w:tcPr>
          <w:p w14:paraId="6C6936B3" w14:textId="77777777" w:rsidR="00810C22" w:rsidRPr="004352CE" w:rsidRDefault="00581247" w:rsidP="004352CE">
            <w:pPr>
              <w:spacing w:before="60" w:after="60"/>
              <w:rPr>
                <w:rFonts w:ascii="Open Sans Light" w:hAnsi="Open Sans Light" w:cs="Open Sans Light"/>
                <w:i/>
                <w:color w:val="365F91" w:themeColor="accent1" w:themeShade="BF"/>
              </w:rPr>
            </w:pPr>
            <w:r w:rsidRPr="00810C22">
              <w:rPr>
                <w:rFonts w:ascii="Open Sans Light" w:hAnsi="Open Sans Light" w:cs="Open Sans Light"/>
                <w:i/>
                <w:color w:val="365F91" w:themeColor="accent1" w:themeShade="BF"/>
              </w:rPr>
              <w:t xml:space="preserve">Avis </w:t>
            </w:r>
            <w:r>
              <w:rPr>
                <w:rFonts w:ascii="Open Sans Light" w:hAnsi="Open Sans Light" w:cs="Open Sans Light"/>
                <w:i/>
                <w:color w:val="365F91" w:themeColor="accent1" w:themeShade="BF"/>
              </w:rPr>
              <w:t>argumenté</w:t>
            </w:r>
            <w:r w:rsidR="00472488">
              <w:rPr>
                <w:rFonts w:ascii="Open Sans Light" w:hAnsi="Open Sans Light" w:cs="Open Sans Light"/>
                <w:i/>
                <w:color w:val="365F91" w:themeColor="accent1" w:themeShade="BF"/>
              </w:rPr>
              <w:t xml:space="preserve"> </w:t>
            </w:r>
            <w:r w:rsidR="006F4E83" w:rsidRPr="00810C22">
              <w:rPr>
                <w:rFonts w:ascii="Open Sans Light" w:hAnsi="Open Sans Light" w:cs="Open Sans Light"/>
                <w:i/>
                <w:color w:val="365F91" w:themeColor="accent1" w:themeShade="BF"/>
              </w:rPr>
              <w:t>d</w:t>
            </w:r>
            <w:r w:rsidR="00602897">
              <w:rPr>
                <w:rFonts w:ascii="Open Sans Light" w:hAnsi="Open Sans Light" w:cs="Open Sans Light"/>
                <w:i/>
                <w:color w:val="365F91" w:themeColor="accent1" w:themeShade="BF"/>
              </w:rPr>
              <w:t xml:space="preserve">e la </w:t>
            </w:r>
            <w:r>
              <w:rPr>
                <w:rFonts w:ascii="Open Sans Light" w:hAnsi="Open Sans Light" w:cs="Open Sans Light"/>
                <w:i/>
                <w:color w:val="365F91" w:themeColor="accent1" w:themeShade="BF"/>
              </w:rPr>
              <w:t xml:space="preserve">Direction </w:t>
            </w:r>
            <w:r w:rsidRPr="00810C22">
              <w:rPr>
                <w:rFonts w:ascii="Open Sans Light" w:hAnsi="Open Sans Light" w:cs="Open Sans Light"/>
                <w:i/>
                <w:color w:val="365F91" w:themeColor="accent1" w:themeShade="BF"/>
              </w:rPr>
              <w:t>(</w:t>
            </w:r>
            <w:r w:rsidR="006F4E83" w:rsidRPr="00810C22">
              <w:rPr>
                <w:rFonts w:ascii="Open Sans Light" w:hAnsi="Open Sans Light" w:cs="Open Sans Light"/>
                <w:i/>
                <w:color w:val="365F91" w:themeColor="accent1" w:themeShade="BF"/>
              </w:rPr>
              <w:t>composante</w:t>
            </w:r>
            <w:r w:rsidR="00602897">
              <w:rPr>
                <w:rFonts w:ascii="Open Sans Light" w:hAnsi="Open Sans Light" w:cs="Open Sans Light"/>
                <w:i/>
                <w:color w:val="365F91" w:themeColor="accent1" w:themeShade="BF"/>
              </w:rPr>
              <w:t xml:space="preserve">, étude ou formation – selon l’établissement porteur) voire de chacune des directions </w:t>
            </w:r>
            <w:r w:rsidR="006F4E83" w:rsidRPr="00810C22">
              <w:rPr>
                <w:rFonts w:ascii="Open Sans Light" w:hAnsi="Open Sans Light" w:cs="Open Sans Light"/>
                <w:i/>
                <w:color w:val="365F91" w:themeColor="accent1" w:themeShade="BF"/>
              </w:rPr>
              <w:t xml:space="preserve">si plusieurs </w:t>
            </w:r>
            <w:r w:rsidR="00810C22" w:rsidRPr="00810C22">
              <w:rPr>
                <w:rFonts w:ascii="Open Sans Light" w:hAnsi="Open Sans Light" w:cs="Open Sans Light"/>
                <w:i/>
                <w:color w:val="365F91" w:themeColor="accent1" w:themeShade="BF"/>
              </w:rPr>
              <w:t xml:space="preserve">composantes </w:t>
            </w:r>
            <w:r w:rsidR="006F4E83" w:rsidRPr="00810C22">
              <w:rPr>
                <w:rFonts w:ascii="Open Sans Light" w:hAnsi="Open Sans Light" w:cs="Open Sans Light"/>
                <w:i/>
                <w:color w:val="365F91" w:themeColor="accent1" w:themeShade="BF"/>
              </w:rPr>
              <w:t>sont impliquées</w:t>
            </w:r>
            <w:r w:rsidR="00602897">
              <w:rPr>
                <w:rFonts w:ascii="Open Sans Light" w:hAnsi="Open Sans Light" w:cs="Open Sans Light"/>
                <w:i/>
                <w:color w:val="365F91" w:themeColor="accent1" w:themeShade="BF"/>
              </w:rPr>
              <w:t xml:space="preserve"> ou éventuellement </w:t>
            </w:r>
            <w:r w:rsidR="006F4E83" w:rsidRPr="00810C22">
              <w:rPr>
                <w:rFonts w:ascii="Open Sans Light" w:hAnsi="Open Sans Light" w:cs="Open Sans Light"/>
                <w:i/>
                <w:color w:val="365F91" w:themeColor="accent1" w:themeShade="BF"/>
              </w:rPr>
              <w:t>du Conseil de la composante. Si soumission d’un projet EUO Pro</w:t>
            </w:r>
            <w:r w:rsidR="00810C22" w:rsidRPr="00810C22">
              <w:rPr>
                <w:rFonts w:ascii="Open Sans Light" w:hAnsi="Open Sans Light" w:cs="Open Sans Light"/>
                <w:i/>
                <w:color w:val="365F91" w:themeColor="accent1" w:themeShade="BF"/>
              </w:rPr>
              <w:t xml:space="preserve"> – Rennes 2 – l’avis du Service d’accompagnement est également nécessaire.</w:t>
            </w:r>
          </w:p>
        </w:tc>
      </w:tr>
    </w:tbl>
    <w:p w14:paraId="76058570" w14:textId="3A1F51D0" w:rsidR="00A96D40" w:rsidRDefault="006F4E83" w:rsidP="006F4E83">
      <w:pPr>
        <w:pStyle w:val="Titre2"/>
        <w:rPr>
          <w:b w:val="0"/>
          <w:bCs w:val="0"/>
          <w:iCs w:val="0"/>
          <w:color w:val="838383"/>
          <w:sz w:val="21"/>
          <w:szCs w:val="21"/>
          <w:lang w:eastAsia="en-US"/>
        </w:rPr>
      </w:pPr>
      <w:r w:rsidRPr="00C44B34">
        <w:rPr>
          <w:color w:val="FF0000"/>
        </w:rPr>
        <w:lastRenderedPageBreak/>
        <w:t>*</w:t>
      </w:r>
      <w:r w:rsidR="00396804" w:rsidRPr="00C44B34">
        <w:rPr>
          <w:color w:val="FF0000"/>
        </w:rPr>
        <w:t xml:space="preserve"> </w:t>
      </w:r>
      <w:r w:rsidR="004352CE" w:rsidRPr="00E67F79">
        <w:rPr>
          <w:b w:val="0"/>
          <w:bCs w:val="0"/>
          <w:iCs w:val="0"/>
          <w:color w:val="838383"/>
          <w:sz w:val="21"/>
          <w:szCs w:val="21"/>
          <w:lang w:eastAsia="en-US"/>
        </w:rPr>
        <w:t>joindre</w:t>
      </w:r>
      <w:r w:rsidR="00396804" w:rsidRPr="00E67F79">
        <w:rPr>
          <w:b w:val="0"/>
          <w:bCs w:val="0"/>
          <w:iCs w:val="0"/>
          <w:color w:val="838383"/>
          <w:sz w:val="21"/>
          <w:szCs w:val="21"/>
          <w:lang w:eastAsia="en-US"/>
        </w:rPr>
        <w:t xml:space="preserve"> obligatoirement</w:t>
      </w:r>
      <w:r w:rsidR="004352CE" w:rsidRPr="00E67F79">
        <w:rPr>
          <w:b w:val="0"/>
          <w:bCs w:val="0"/>
          <w:iCs w:val="0"/>
          <w:color w:val="838383"/>
          <w:sz w:val="21"/>
          <w:szCs w:val="21"/>
          <w:lang w:eastAsia="en-US"/>
        </w:rPr>
        <w:t xml:space="preserve"> </w:t>
      </w:r>
      <w:r w:rsidR="00CF3095">
        <w:rPr>
          <w:b w:val="0"/>
          <w:bCs w:val="0"/>
          <w:iCs w:val="0"/>
          <w:color w:val="838383"/>
          <w:sz w:val="21"/>
          <w:szCs w:val="21"/>
          <w:lang w:eastAsia="en-US"/>
        </w:rPr>
        <w:t xml:space="preserve">en annexe </w:t>
      </w:r>
      <w:r w:rsidR="004352CE" w:rsidRPr="00E67F79">
        <w:rPr>
          <w:b w:val="0"/>
          <w:bCs w:val="0"/>
          <w:iCs w:val="0"/>
          <w:color w:val="838383"/>
          <w:sz w:val="21"/>
          <w:szCs w:val="21"/>
          <w:lang w:eastAsia="en-US"/>
        </w:rPr>
        <w:t xml:space="preserve">l’avis argumenté </w:t>
      </w:r>
      <w:r w:rsidR="009E6611" w:rsidRPr="00E67F79">
        <w:rPr>
          <w:b w:val="0"/>
          <w:bCs w:val="0"/>
          <w:iCs w:val="0"/>
          <w:color w:val="838383"/>
          <w:sz w:val="21"/>
          <w:szCs w:val="21"/>
          <w:lang w:eastAsia="en-US"/>
        </w:rPr>
        <w:t>dûment signé</w:t>
      </w:r>
      <w:r w:rsidR="003D4E73" w:rsidRPr="00E67F79">
        <w:rPr>
          <w:b w:val="0"/>
          <w:bCs w:val="0"/>
          <w:iCs w:val="0"/>
          <w:color w:val="838383"/>
          <w:sz w:val="21"/>
          <w:szCs w:val="21"/>
          <w:lang w:eastAsia="en-US"/>
        </w:rPr>
        <w:t xml:space="preserve"> </w:t>
      </w:r>
      <w:r w:rsidR="00D41D87" w:rsidRPr="00E67F79">
        <w:rPr>
          <w:b w:val="0"/>
          <w:bCs w:val="0"/>
          <w:iCs w:val="0"/>
          <w:color w:val="838383"/>
          <w:sz w:val="21"/>
          <w:szCs w:val="21"/>
          <w:lang w:eastAsia="en-US"/>
        </w:rPr>
        <w:t>du projet</w:t>
      </w:r>
    </w:p>
    <w:p w14:paraId="4CDD13F8" w14:textId="77777777" w:rsidR="00E67F79" w:rsidRPr="00E67F79" w:rsidRDefault="00E67F79" w:rsidP="00E67F79">
      <w:pPr>
        <w:rPr>
          <w:lang w:eastAsia="en-US"/>
        </w:rPr>
      </w:pPr>
    </w:p>
    <w:p w14:paraId="5853FBB7" w14:textId="5E2AAEC7" w:rsidR="00D322F8" w:rsidRPr="00146B98" w:rsidRDefault="00A96D40" w:rsidP="00355E22">
      <w:pPr>
        <w:rPr>
          <w:rFonts w:ascii="Open Sans Light" w:hAnsi="Open Sans Light" w:cs="Open Sans Light"/>
          <w:b/>
          <w:color w:val="365F91" w:themeColor="accent1" w:themeShade="BF"/>
          <w:sz w:val="20"/>
        </w:rPr>
      </w:pPr>
      <w:r w:rsidRPr="00355E22">
        <w:rPr>
          <w:color w:val="365F91" w:themeColor="accent1" w:themeShade="BF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355E22">
        <w:rPr>
          <w:color w:val="365F91" w:themeColor="accent1" w:themeShade="BF"/>
        </w:rPr>
        <w:instrText xml:space="preserve"> FORMCHECKBOX </w:instrText>
      </w:r>
      <w:r w:rsidR="00AA74AC">
        <w:rPr>
          <w:color w:val="365F91" w:themeColor="accent1" w:themeShade="BF"/>
        </w:rPr>
      </w:r>
      <w:r w:rsidR="00AA74AC">
        <w:rPr>
          <w:color w:val="365F91" w:themeColor="accent1" w:themeShade="BF"/>
        </w:rPr>
        <w:fldChar w:fldCharType="separate"/>
      </w:r>
      <w:r w:rsidRPr="00355E22">
        <w:rPr>
          <w:color w:val="365F91" w:themeColor="accent1" w:themeShade="BF"/>
        </w:rPr>
        <w:fldChar w:fldCharType="end"/>
      </w:r>
      <w:r w:rsidRPr="00355E22">
        <w:rPr>
          <w:color w:val="365F91" w:themeColor="accent1" w:themeShade="BF"/>
        </w:rPr>
        <w:t xml:space="preserve"> </w:t>
      </w:r>
      <w:r w:rsidR="00E67F79" w:rsidRPr="00E67F79">
        <w:rPr>
          <w:rFonts w:ascii="Open Sans Light" w:hAnsi="Open Sans Light" w:cs="Open Sans Light"/>
          <w:i/>
          <w:color w:val="365F91" w:themeColor="accent1" w:themeShade="BF"/>
          <w:sz w:val="20"/>
        </w:rPr>
        <w:t xml:space="preserve">En déposant ce projet et s’il est retenu, l’équipe pédagogique s’engage à produire en sus des livrables : un syllabus, un compte-rendu d’activités (synthèse et analyse du projet et de ses </w:t>
      </w:r>
      <w:r w:rsidR="00E67F79">
        <w:rPr>
          <w:rFonts w:ascii="Open Sans Light" w:hAnsi="Open Sans Light" w:cs="Open Sans Light"/>
          <w:i/>
          <w:color w:val="365F91" w:themeColor="accent1" w:themeShade="BF"/>
          <w:sz w:val="20"/>
        </w:rPr>
        <w:t>eff</w:t>
      </w:r>
      <w:r w:rsidR="00E67F79" w:rsidRPr="00E67F79">
        <w:rPr>
          <w:rFonts w:ascii="Open Sans Light" w:hAnsi="Open Sans Light" w:cs="Open Sans Light"/>
          <w:i/>
          <w:color w:val="365F91" w:themeColor="accent1" w:themeShade="BF"/>
          <w:sz w:val="20"/>
        </w:rPr>
        <w:t xml:space="preserve">ets) et les guides d'usage </w:t>
      </w:r>
      <w:r w:rsidR="00E67F79" w:rsidRPr="002259B0">
        <w:rPr>
          <w:rFonts w:ascii="Open Sans Light" w:hAnsi="Open Sans Light" w:cs="Open Sans Light"/>
          <w:i/>
          <w:color w:val="365F91" w:themeColor="accent1" w:themeShade="BF"/>
          <w:sz w:val="20"/>
        </w:rPr>
        <w:t>du bloc</w:t>
      </w:r>
      <w:r w:rsidR="002259B0" w:rsidRPr="002259B0">
        <w:rPr>
          <w:rFonts w:ascii="Open Sans Light" w:hAnsi="Open Sans Light" w:cs="Open Sans Light"/>
          <w:i/>
          <w:color w:val="365F91" w:themeColor="accent1" w:themeShade="BF"/>
          <w:sz w:val="20"/>
        </w:rPr>
        <w:t xml:space="preserve"> ou du module</w:t>
      </w:r>
      <w:r w:rsidR="00E67F79" w:rsidRPr="00E67F79">
        <w:rPr>
          <w:rFonts w:ascii="Open Sans Light" w:hAnsi="Open Sans Light" w:cs="Open Sans Light"/>
          <w:i/>
          <w:color w:val="365F91" w:themeColor="accent1" w:themeShade="BF"/>
          <w:sz w:val="20"/>
        </w:rPr>
        <w:t xml:space="preserve">. Ces documents sont en téléchargement à la </w:t>
      </w:r>
      <w:r w:rsidR="00E67F79" w:rsidRPr="00146B98">
        <w:rPr>
          <w:rFonts w:ascii="Open Sans Light" w:hAnsi="Open Sans Light" w:cs="Open Sans Light"/>
          <w:i/>
          <w:color w:val="365F91" w:themeColor="accent1" w:themeShade="BF"/>
          <w:sz w:val="20"/>
        </w:rPr>
        <w:t xml:space="preserve">rubrique </w:t>
      </w:r>
      <w:r w:rsidR="00E67F79" w:rsidRPr="00146B98">
        <w:rPr>
          <w:rFonts w:ascii="Open Sans Light" w:hAnsi="Open Sans Light" w:cs="Open Sans Light"/>
          <w:b/>
          <w:i/>
          <w:color w:val="365F91" w:themeColor="accent1" w:themeShade="BF"/>
          <w:sz w:val="20"/>
        </w:rPr>
        <w:t>"Appel à création de bloc</w:t>
      </w:r>
      <w:r w:rsidR="00931794" w:rsidRPr="00146B98">
        <w:rPr>
          <w:rFonts w:ascii="Open Sans Light" w:hAnsi="Open Sans Light" w:cs="Open Sans Light"/>
          <w:b/>
          <w:i/>
          <w:color w:val="365F91" w:themeColor="accent1" w:themeShade="BF"/>
          <w:sz w:val="20"/>
        </w:rPr>
        <w:t xml:space="preserve"> de compétences ou module d’apprentissage</w:t>
      </w:r>
      <w:r w:rsidR="00E67F79" w:rsidRPr="00146B98">
        <w:rPr>
          <w:rFonts w:ascii="Open Sans Light" w:hAnsi="Open Sans Light" w:cs="Open Sans Light"/>
          <w:b/>
          <w:i/>
          <w:color w:val="365F91" w:themeColor="accent1" w:themeShade="BF"/>
          <w:sz w:val="20"/>
        </w:rPr>
        <w:t>".</w:t>
      </w:r>
    </w:p>
    <w:p w14:paraId="28EC8787" w14:textId="4D0436C8" w:rsidR="00355E22" w:rsidRPr="00CF3095" w:rsidRDefault="006C35D3" w:rsidP="00355E22">
      <w:pPr>
        <w:rPr>
          <w:rFonts w:ascii="Open Sans Light" w:hAnsi="Open Sans Light" w:cs="Open Sans Light"/>
          <w:color w:val="365F91" w:themeColor="accent1" w:themeShade="BF"/>
          <w:sz w:val="20"/>
        </w:rPr>
      </w:pPr>
      <w:r w:rsidRPr="00CF3095">
        <w:rPr>
          <w:rFonts w:ascii="Open Sans Light" w:hAnsi="Open Sans Light" w:cs="Open Sans Light"/>
          <w:color w:val="365F91" w:themeColor="accent1" w:themeShade="BF"/>
          <w:sz w:val="20"/>
        </w:rPr>
        <w:t>Un résumé (1 page maximum) des objectifs d’apprentissage, des ressources créées et des modalités pédagogiques mise</w:t>
      </w:r>
      <w:r w:rsidR="00CF3095" w:rsidRPr="00CF3095">
        <w:rPr>
          <w:rFonts w:ascii="Open Sans Light" w:hAnsi="Open Sans Light" w:cs="Open Sans Light"/>
          <w:color w:val="365F91" w:themeColor="accent1" w:themeShade="BF"/>
          <w:sz w:val="20"/>
        </w:rPr>
        <w:t>s</w:t>
      </w:r>
      <w:r w:rsidRPr="00CF3095">
        <w:rPr>
          <w:rFonts w:ascii="Open Sans Light" w:hAnsi="Open Sans Light" w:cs="Open Sans Light"/>
          <w:color w:val="365F91" w:themeColor="accent1" w:themeShade="BF"/>
          <w:sz w:val="20"/>
        </w:rPr>
        <w:t xml:space="preserve"> en œuvre</w:t>
      </w:r>
      <w:r w:rsidR="00CF3095" w:rsidRPr="00CF3095">
        <w:rPr>
          <w:rFonts w:ascii="Open Sans Light" w:hAnsi="Open Sans Light" w:cs="Open Sans Light"/>
          <w:color w:val="365F91" w:themeColor="accent1" w:themeShade="BF"/>
          <w:sz w:val="20"/>
        </w:rPr>
        <w:t xml:space="preserve"> </w:t>
      </w:r>
      <w:r w:rsidR="00CF3095" w:rsidRPr="001724BB">
        <w:rPr>
          <w:rFonts w:ascii="Open Sans Light" w:hAnsi="Open Sans Light" w:cs="Open Sans Light"/>
          <w:color w:val="365F91" w:themeColor="accent1" w:themeShade="BF"/>
          <w:sz w:val="20"/>
        </w:rPr>
        <w:t xml:space="preserve">destiné à être publié sur le site Cursus IDE@L, </w:t>
      </w:r>
      <w:r w:rsidRPr="00CF3095">
        <w:rPr>
          <w:rFonts w:ascii="Open Sans Light" w:hAnsi="Open Sans Light" w:cs="Open Sans Light"/>
          <w:color w:val="365F91" w:themeColor="accent1" w:themeShade="BF"/>
          <w:sz w:val="20"/>
        </w:rPr>
        <w:t>est également demandé.</w:t>
      </w:r>
    </w:p>
    <w:p w14:paraId="15181D0A" w14:textId="77777777" w:rsidR="00F8693F" w:rsidRPr="00E67F79" w:rsidRDefault="00F8693F" w:rsidP="00E67F79">
      <w:pPr>
        <w:pStyle w:val="Paragraphedeliste"/>
        <w:numPr>
          <w:ilvl w:val="0"/>
          <w:numId w:val="0"/>
        </w:numPr>
        <w:rPr>
          <w:rFonts w:ascii="Open Sans Light" w:hAnsi="Open Sans Light" w:cs="Open Sans Light"/>
          <w:color w:val="365F91" w:themeColor="accent1" w:themeShade="BF"/>
          <w:sz w:val="21"/>
          <w:szCs w:val="21"/>
        </w:rPr>
      </w:pPr>
    </w:p>
    <w:sectPr w:rsidR="00F8693F" w:rsidRPr="00E67F79" w:rsidSect="000B1CBC">
      <w:footnotePr>
        <w:numStart w:val="2"/>
      </w:footnotePr>
      <w:type w:val="continuous"/>
      <w:pgSz w:w="11906" w:h="16838" w:code="9"/>
      <w:pgMar w:top="432" w:right="567" w:bottom="851" w:left="567" w:header="425" w:footer="0" w:gutter="567"/>
      <w:pgNumType w:start="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CBFB" w14:textId="77777777" w:rsidR="00AA74AC" w:rsidRDefault="00AA74AC" w:rsidP="0023760F">
      <w:pPr>
        <w:spacing w:before="0"/>
      </w:pPr>
      <w:r>
        <w:separator/>
      </w:r>
    </w:p>
  </w:endnote>
  <w:endnote w:type="continuationSeparator" w:id="0">
    <w:p w14:paraId="450BE7F5" w14:textId="77777777" w:rsidR="00AA74AC" w:rsidRDefault="00AA74AC" w:rsidP="0023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Yu Gothic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661497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6E9697" w14:textId="77777777" w:rsidR="001C37AD" w:rsidRDefault="001C37AD" w:rsidP="00A925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9406C7" w14:textId="77777777" w:rsidR="00E67F79" w:rsidRDefault="00E67F79" w:rsidP="001C37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DDF2" w14:textId="77777777" w:rsidR="00EA385A" w:rsidRPr="002D4888" w:rsidRDefault="002D4888" w:rsidP="002D4888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ind w:left="-1134" w:right="360"/>
      <w:rPr>
        <w:rFonts w:ascii="Open Sans Light" w:hAnsi="Open Sans Light" w:cs="Open Sans Light"/>
        <w:b w:val="0"/>
        <w:color w:val="FFFFFF" w:themeColor="background1"/>
        <w:sz w:val="18"/>
      </w:rPr>
    </w:pPr>
    <w:r>
      <w:rPr>
        <w:noProof/>
        <w:color w:val="FFFFFF" w:themeColor="background1"/>
        <w:sz w:val="20"/>
      </w:rPr>
      <w:drawing>
        <wp:inline distT="0" distB="0" distL="0" distR="0" wp14:anchorId="141CD9CB" wp14:editId="31DBED8E">
          <wp:extent cx="7547317" cy="57426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677" cy="58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BDE" w14:textId="77777777" w:rsidR="00EA385A" w:rsidRDefault="00EA385A" w:rsidP="001C37AD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ind w:right="360"/>
      <w:rPr>
        <w:rFonts w:ascii="Open Sans Light" w:hAnsi="Open Sans Light" w:cs="Open Sans Light"/>
        <w:b w:val="0"/>
        <w:color w:val="FFFFFF" w:themeColor="background1"/>
        <w:sz w:val="18"/>
      </w:rPr>
    </w:pPr>
  </w:p>
  <w:p w14:paraId="32F83EA6" w14:textId="77777777" w:rsidR="00EA385A" w:rsidRDefault="002D4888" w:rsidP="002D4888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ind w:left="-1134"/>
      <w:rPr>
        <w:rFonts w:ascii="Open Sans Light" w:hAnsi="Open Sans Light" w:cs="Open Sans Light"/>
        <w:b w:val="0"/>
        <w:sz w:val="4"/>
        <w:szCs w:val="4"/>
      </w:rPr>
    </w:pPr>
    <w:r>
      <w:rPr>
        <w:noProof/>
        <w:color w:val="FFFFFF" w:themeColor="background1"/>
        <w:sz w:val="20"/>
      </w:rPr>
      <w:drawing>
        <wp:inline distT="0" distB="0" distL="0" distR="0" wp14:anchorId="5987A740" wp14:editId="442823CF">
          <wp:extent cx="7544435" cy="57404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134" cy="59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872E" w14:textId="77777777" w:rsidR="00AA74AC" w:rsidRDefault="00AA74AC" w:rsidP="0023760F">
      <w:pPr>
        <w:spacing w:before="0"/>
      </w:pPr>
      <w:r>
        <w:separator/>
      </w:r>
    </w:p>
  </w:footnote>
  <w:footnote w:type="continuationSeparator" w:id="0">
    <w:p w14:paraId="6BE97439" w14:textId="77777777" w:rsidR="00AA74AC" w:rsidRDefault="00AA74AC" w:rsidP="0023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D14A" w14:textId="77777777" w:rsidR="004F190E" w:rsidRDefault="00AA74AC">
    <w:pPr>
      <w:pStyle w:val="En-tte"/>
    </w:pPr>
    <w:r>
      <w:pict w14:anchorId="05DA85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007" o:spid="_x0000_s2051" type="#_x0000_t136" alt="" style="position:absolute;margin-left:0;margin-top:0;width:671.4pt;height:47.9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Open Sans&quot;;font-size:1pt" string="A compléter sur cursus-ideal.f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D4EB" w14:textId="77777777" w:rsidR="004F190E" w:rsidRDefault="00AA74AC">
    <w:pPr>
      <w:pStyle w:val="En-tte"/>
    </w:pPr>
    <w:r>
      <w:pict w14:anchorId="16828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008" o:spid="_x0000_s2050" type="#_x0000_t136" alt="" style="position:absolute;margin-left:0;margin-top:0;width:671.4pt;height:47.95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Open Sans&quot;;font-size:1pt" string="A compléter sur cursus-ideal.f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2F68" w14:textId="77777777" w:rsidR="00EA385A" w:rsidRPr="00F93B0E" w:rsidRDefault="00101411" w:rsidP="00364DBE">
    <w:pPr>
      <w:pStyle w:val="En-tte"/>
      <w:spacing w:after="600"/>
      <w:jc w:val="center"/>
      <w:rPr>
        <w:rFonts w:cs="Open Sans"/>
        <w:sz w:val="12"/>
      </w:rPr>
    </w:pPr>
    <w:r>
      <w:drawing>
        <wp:inline distT="0" distB="0" distL="0" distR="0" wp14:anchorId="5D352BE3" wp14:editId="5BE1925B">
          <wp:extent cx="985961" cy="857198"/>
          <wp:effectExtent l="0" t="0" r="0" b="0"/>
          <wp:docPr id="19" name="Image 19" descr="logo-cursus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ursus-id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18" cy="88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4AC">
      <w:pict w14:anchorId="77B8A6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006" o:spid="_x0000_s2049" type="#_x0000_t136" alt="" style="position:absolute;left:0;text-align:left;margin-left:0;margin-top:0;width:671.4pt;height:47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Open Sans&quot;;font-size:1pt" string="A compléter sur cursus-ideal.f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ResultKo.gif" style="width:16.65pt;height:16.65pt;visibility:visible;mso-wrap-style:square" o:bullet="t">
        <v:imagedata r:id="rId1" o:title="ResultKo"/>
      </v:shape>
    </w:pict>
  </w:numPicBullet>
  <w:abstractNum w:abstractNumId="0" w15:restartNumberingAfterBreak="0">
    <w:nsid w:val="072725F3"/>
    <w:multiLevelType w:val="multilevel"/>
    <w:tmpl w:val="E37E0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8740E4"/>
    <w:multiLevelType w:val="hybridMultilevel"/>
    <w:tmpl w:val="C08088F4"/>
    <w:lvl w:ilvl="0" w:tplc="EE8ABBC4">
      <w:start w:val="5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1642"/>
    <w:multiLevelType w:val="hybridMultilevel"/>
    <w:tmpl w:val="A7144040"/>
    <w:lvl w:ilvl="0" w:tplc="11A08B26">
      <w:start w:val="1"/>
      <w:numFmt w:val="bullet"/>
      <w:pStyle w:val="Specinternes-niveau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C8D42A5E">
      <w:start w:val="1"/>
      <w:numFmt w:val="bullet"/>
      <w:lvlText w:val=""/>
      <w:lvlJc w:val="left"/>
      <w:pPr>
        <w:ind w:left="1647" w:hanging="360"/>
      </w:pPr>
      <w:rPr>
        <w:rFonts w:ascii="Wingdings 2" w:hAnsi="Wingdings 2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871BF9"/>
    <w:multiLevelType w:val="multilevel"/>
    <w:tmpl w:val="87123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40137A"/>
    <w:multiLevelType w:val="multilevel"/>
    <w:tmpl w:val="A6466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94390E"/>
    <w:multiLevelType w:val="hybridMultilevel"/>
    <w:tmpl w:val="68E0CC28"/>
    <w:lvl w:ilvl="0" w:tplc="CD0E2A9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Light" w:hint="default"/>
        <w:color w:val="FF2F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61D6"/>
    <w:multiLevelType w:val="multilevel"/>
    <w:tmpl w:val="14148F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412230"/>
    <w:multiLevelType w:val="hybridMultilevel"/>
    <w:tmpl w:val="B914D032"/>
    <w:lvl w:ilvl="0" w:tplc="834A2CA4">
      <w:start w:val="1"/>
      <w:numFmt w:val="bullet"/>
      <w:pStyle w:val="UC-Exception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8C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40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49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E3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2F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27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AF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6C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E9F1E75"/>
    <w:multiLevelType w:val="hybridMultilevel"/>
    <w:tmpl w:val="30825A20"/>
    <w:lvl w:ilvl="0" w:tplc="1DB0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D6868"/>
    <w:multiLevelType w:val="hybridMultilevel"/>
    <w:tmpl w:val="C096D8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4EF9"/>
    <w:multiLevelType w:val="hybridMultilevel"/>
    <w:tmpl w:val="D30E6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1F65"/>
    <w:multiLevelType w:val="multilevel"/>
    <w:tmpl w:val="5F62B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533BDA"/>
    <w:multiLevelType w:val="hybridMultilevel"/>
    <w:tmpl w:val="CCBA7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C49E7"/>
    <w:multiLevelType w:val="hybridMultilevel"/>
    <w:tmpl w:val="9E42D01E"/>
    <w:lvl w:ilvl="0" w:tplc="B7AE2ACE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165A9"/>
    <w:multiLevelType w:val="hybridMultilevel"/>
    <w:tmpl w:val="D29E86E4"/>
    <w:lvl w:ilvl="0" w:tplc="2BEC5CA0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Light" w:hint="default"/>
        <w:color w:val="365F91" w:themeColor="accent1" w:themeShade="BF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38A3"/>
    <w:multiLevelType w:val="multilevel"/>
    <w:tmpl w:val="2362AB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B047EAD"/>
    <w:multiLevelType w:val="hybridMultilevel"/>
    <w:tmpl w:val="F836C80E"/>
    <w:lvl w:ilvl="0" w:tplc="1DB0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E2F24"/>
    <w:multiLevelType w:val="hybridMultilevel"/>
    <w:tmpl w:val="6598D4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B68CE"/>
    <w:multiLevelType w:val="multilevel"/>
    <w:tmpl w:val="0E900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D2D23EC"/>
    <w:multiLevelType w:val="multilevel"/>
    <w:tmpl w:val="85C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260842"/>
    <w:multiLevelType w:val="hybridMultilevel"/>
    <w:tmpl w:val="EE862A2E"/>
    <w:lvl w:ilvl="0" w:tplc="1DB0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70E74"/>
    <w:multiLevelType w:val="multilevel"/>
    <w:tmpl w:val="6E1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272D7"/>
    <w:multiLevelType w:val="multilevel"/>
    <w:tmpl w:val="CFC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863B13"/>
    <w:multiLevelType w:val="hybridMultilevel"/>
    <w:tmpl w:val="2AB82F7E"/>
    <w:lvl w:ilvl="0" w:tplc="EE8ABBC4">
      <w:start w:val="5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21"/>
  </w:num>
  <w:num w:numId="8">
    <w:abstractNumId w:val="19"/>
  </w:num>
  <w:num w:numId="9">
    <w:abstractNumId w:val="22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0"/>
  </w:num>
  <w:num w:numId="15">
    <w:abstractNumId w:val="5"/>
  </w:num>
  <w:num w:numId="16">
    <w:abstractNumId w:val="16"/>
  </w:num>
  <w:num w:numId="17">
    <w:abstractNumId w:val="8"/>
  </w:num>
  <w:num w:numId="18">
    <w:abstractNumId w:val="1"/>
  </w:num>
  <w:num w:numId="19">
    <w:abstractNumId w:val="6"/>
  </w:num>
  <w:num w:numId="20">
    <w:abstractNumId w:val="23"/>
  </w:num>
  <w:num w:numId="21">
    <w:abstractNumId w:val="4"/>
  </w:num>
  <w:num w:numId="22">
    <w:abstractNumId w:val="0"/>
  </w:num>
  <w:num w:numId="23">
    <w:abstractNumId w:val="17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trackRevisions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2F"/>
    <w:rsid w:val="0000514C"/>
    <w:rsid w:val="00006D9E"/>
    <w:rsid w:val="00007A55"/>
    <w:rsid w:val="00007B74"/>
    <w:rsid w:val="00011EC1"/>
    <w:rsid w:val="00013B89"/>
    <w:rsid w:val="0001609F"/>
    <w:rsid w:val="000202B6"/>
    <w:rsid w:val="000208D8"/>
    <w:rsid w:val="00022222"/>
    <w:rsid w:val="00023DA1"/>
    <w:rsid w:val="0002450C"/>
    <w:rsid w:val="00024565"/>
    <w:rsid w:val="00024BE3"/>
    <w:rsid w:val="000277C7"/>
    <w:rsid w:val="00031B7E"/>
    <w:rsid w:val="00033875"/>
    <w:rsid w:val="00033E25"/>
    <w:rsid w:val="00035A8B"/>
    <w:rsid w:val="00040459"/>
    <w:rsid w:val="00040B32"/>
    <w:rsid w:val="0004196F"/>
    <w:rsid w:val="00041F3B"/>
    <w:rsid w:val="00042927"/>
    <w:rsid w:val="00042A37"/>
    <w:rsid w:val="00042C73"/>
    <w:rsid w:val="000434F4"/>
    <w:rsid w:val="00045E67"/>
    <w:rsid w:val="00046377"/>
    <w:rsid w:val="000464A3"/>
    <w:rsid w:val="00047B96"/>
    <w:rsid w:val="00050ED4"/>
    <w:rsid w:val="0005275E"/>
    <w:rsid w:val="00053151"/>
    <w:rsid w:val="000549C6"/>
    <w:rsid w:val="00055B8C"/>
    <w:rsid w:val="0005727E"/>
    <w:rsid w:val="000575CF"/>
    <w:rsid w:val="000601ED"/>
    <w:rsid w:val="0006104E"/>
    <w:rsid w:val="0006174C"/>
    <w:rsid w:val="0006301F"/>
    <w:rsid w:val="00063492"/>
    <w:rsid w:val="0006375D"/>
    <w:rsid w:val="00065083"/>
    <w:rsid w:val="00065F15"/>
    <w:rsid w:val="000666C3"/>
    <w:rsid w:val="000673E1"/>
    <w:rsid w:val="000710BB"/>
    <w:rsid w:val="00071536"/>
    <w:rsid w:val="00072E21"/>
    <w:rsid w:val="0007341E"/>
    <w:rsid w:val="00075E6D"/>
    <w:rsid w:val="00076F12"/>
    <w:rsid w:val="00080D07"/>
    <w:rsid w:val="000819BF"/>
    <w:rsid w:val="00081C75"/>
    <w:rsid w:val="00082393"/>
    <w:rsid w:val="000827C9"/>
    <w:rsid w:val="00084011"/>
    <w:rsid w:val="00086103"/>
    <w:rsid w:val="000877D2"/>
    <w:rsid w:val="00091D79"/>
    <w:rsid w:val="00091EFD"/>
    <w:rsid w:val="00092DE3"/>
    <w:rsid w:val="00093C87"/>
    <w:rsid w:val="00094869"/>
    <w:rsid w:val="00095392"/>
    <w:rsid w:val="00097DBA"/>
    <w:rsid w:val="000A0091"/>
    <w:rsid w:val="000A0873"/>
    <w:rsid w:val="000A2203"/>
    <w:rsid w:val="000A228B"/>
    <w:rsid w:val="000A2681"/>
    <w:rsid w:val="000B0B63"/>
    <w:rsid w:val="000B1CBC"/>
    <w:rsid w:val="000B44EC"/>
    <w:rsid w:val="000B46DC"/>
    <w:rsid w:val="000B473E"/>
    <w:rsid w:val="000B5ABB"/>
    <w:rsid w:val="000B5DE8"/>
    <w:rsid w:val="000B6553"/>
    <w:rsid w:val="000B6B0C"/>
    <w:rsid w:val="000B6C3F"/>
    <w:rsid w:val="000C0B99"/>
    <w:rsid w:val="000C214B"/>
    <w:rsid w:val="000C36D2"/>
    <w:rsid w:val="000C3AA0"/>
    <w:rsid w:val="000C5AC6"/>
    <w:rsid w:val="000D06A7"/>
    <w:rsid w:val="000D184B"/>
    <w:rsid w:val="000D2256"/>
    <w:rsid w:val="000D5772"/>
    <w:rsid w:val="000D5D32"/>
    <w:rsid w:val="000D6234"/>
    <w:rsid w:val="000E0A16"/>
    <w:rsid w:val="000E4F23"/>
    <w:rsid w:val="000E633A"/>
    <w:rsid w:val="000E7722"/>
    <w:rsid w:val="000E77C8"/>
    <w:rsid w:val="000E7DE9"/>
    <w:rsid w:val="000F03F9"/>
    <w:rsid w:val="000F3341"/>
    <w:rsid w:val="000F41D5"/>
    <w:rsid w:val="000F501E"/>
    <w:rsid w:val="000F57A1"/>
    <w:rsid w:val="000F64E1"/>
    <w:rsid w:val="000F66E0"/>
    <w:rsid w:val="000F7774"/>
    <w:rsid w:val="000F7FB2"/>
    <w:rsid w:val="00101411"/>
    <w:rsid w:val="001054F2"/>
    <w:rsid w:val="00111F59"/>
    <w:rsid w:val="00114BD1"/>
    <w:rsid w:val="001172E6"/>
    <w:rsid w:val="0012099D"/>
    <w:rsid w:val="00122319"/>
    <w:rsid w:val="001238CC"/>
    <w:rsid w:val="001239CF"/>
    <w:rsid w:val="0012740B"/>
    <w:rsid w:val="00127B73"/>
    <w:rsid w:val="00130383"/>
    <w:rsid w:val="00130D6A"/>
    <w:rsid w:val="001342B5"/>
    <w:rsid w:val="00134755"/>
    <w:rsid w:val="00134C48"/>
    <w:rsid w:val="00135B7E"/>
    <w:rsid w:val="00140B58"/>
    <w:rsid w:val="001413C0"/>
    <w:rsid w:val="00142395"/>
    <w:rsid w:val="00142560"/>
    <w:rsid w:val="00145467"/>
    <w:rsid w:val="00145669"/>
    <w:rsid w:val="00145B14"/>
    <w:rsid w:val="00146B98"/>
    <w:rsid w:val="00146FEC"/>
    <w:rsid w:val="00147B5F"/>
    <w:rsid w:val="00147CA5"/>
    <w:rsid w:val="00151154"/>
    <w:rsid w:val="0015343E"/>
    <w:rsid w:val="001534D3"/>
    <w:rsid w:val="0015358D"/>
    <w:rsid w:val="0015387D"/>
    <w:rsid w:val="00156712"/>
    <w:rsid w:val="00157B3C"/>
    <w:rsid w:val="00162561"/>
    <w:rsid w:val="00163A74"/>
    <w:rsid w:val="00163BB4"/>
    <w:rsid w:val="0016438A"/>
    <w:rsid w:val="001660A9"/>
    <w:rsid w:val="0016616A"/>
    <w:rsid w:val="001667AA"/>
    <w:rsid w:val="00166C2B"/>
    <w:rsid w:val="00170044"/>
    <w:rsid w:val="00170655"/>
    <w:rsid w:val="0017168C"/>
    <w:rsid w:val="001738E7"/>
    <w:rsid w:val="00173F81"/>
    <w:rsid w:val="001746D7"/>
    <w:rsid w:val="0017488C"/>
    <w:rsid w:val="001752BF"/>
    <w:rsid w:val="00176AD6"/>
    <w:rsid w:val="0017779A"/>
    <w:rsid w:val="00181D2C"/>
    <w:rsid w:val="00184518"/>
    <w:rsid w:val="001845C1"/>
    <w:rsid w:val="00186027"/>
    <w:rsid w:val="001863A4"/>
    <w:rsid w:val="00187D25"/>
    <w:rsid w:val="0019011F"/>
    <w:rsid w:val="001915BC"/>
    <w:rsid w:val="0019210A"/>
    <w:rsid w:val="0019230C"/>
    <w:rsid w:val="00192942"/>
    <w:rsid w:val="00193285"/>
    <w:rsid w:val="00196557"/>
    <w:rsid w:val="00196967"/>
    <w:rsid w:val="001974BD"/>
    <w:rsid w:val="001A03A7"/>
    <w:rsid w:val="001A092E"/>
    <w:rsid w:val="001A09AD"/>
    <w:rsid w:val="001A615D"/>
    <w:rsid w:val="001B117B"/>
    <w:rsid w:val="001B3694"/>
    <w:rsid w:val="001B39E7"/>
    <w:rsid w:val="001B4359"/>
    <w:rsid w:val="001B62C3"/>
    <w:rsid w:val="001B65F6"/>
    <w:rsid w:val="001B6A28"/>
    <w:rsid w:val="001C05DA"/>
    <w:rsid w:val="001C0B55"/>
    <w:rsid w:val="001C0C9D"/>
    <w:rsid w:val="001C17DE"/>
    <w:rsid w:val="001C1DCE"/>
    <w:rsid w:val="001C2A66"/>
    <w:rsid w:val="001C346C"/>
    <w:rsid w:val="001C37AD"/>
    <w:rsid w:val="001C38B9"/>
    <w:rsid w:val="001C58E8"/>
    <w:rsid w:val="001C66EB"/>
    <w:rsid w:val="001D0422"/>
    <w:rsid w:val="001D10D4"/>
    <w:rsid w:val="001D1DDC"/>
    <w:rsid w:val="001D24B2"/>
    <w:rsid w:val="001D2BB1"/>
    <w:rsid w:val="001D2F17"/>
    <w:rsid w:val="001D49A7"/>
    <w:rsid w:val="001D4F3D"/>
    <w:rsid w:val="001D6E65"/>
    <w:rsid w:val="001E1639"/>
    <w:rsid w:val="001E1804"/>
    <w:rsid w:val="001E4C87"/>
    <w:rsid w:val="001E591F"/>
    <w:rsid w:val="001F0019"/>
    <w:rsid w:val="001F04FD"/>
    <w:rsid w:val="001F1207"/>
    <w:rsid w:val="001F4191"/>
    <w:rsid w:val="001F46B5"/>
    <w:rsid w:val="001F4FB1"/>
    <w:rsid w:val="001F739E"/>
    <w:rsid w:val="001F73C1"/>
    <w:rsid w:val="001F74BE"/>
    <w:rsid w:val="00200827"/>
    <w:rsid w:val="00202162"/>
    <w:rsid w:val="00204149"/>
    <w:rsid w:val="002073F1"/>
    <w:rsid w:val="00207F97"/>
    <w:rsid w:val="00210D4D"/>
    <w:rsid w:val="002111A4"/>
    <w:rsid w:val="002127D6"/>
    <w:rsid w:val="00213B56"/>
    <w:rsid w:val="00214445"/>
    <w:rsid w:val="00215C27"/>
    <w:rsid w:val="0021638B"/>
    <w:rsid w:val="00216A04"/>
    <w:rsid w:val="0021792A"/>
    <w:rsid w:val="00220A4B"/>
    <w:rsid w:val="002215ED"/>
    <w:rsid w:val="002225D7"/>
    <w:rsid w:val="00222B8F"/>
    <w:rsid w:val="0022337E"/>
    <w:rsid w:val="002236CA"/>
    <w:rsid w:val="002236F1"/>
    <w:rsid w:val="00224129"/>
    <w:rsid w:val="00224AE7"/>
    <w:rsid w:val="00224E0A"/>
    <w:rsid w:val="002259B0"/>
    <w:rsid w:val="0023038F"/>
    <w:rsid w:val="00231982"/>
    <w:rsid w:val="00231B41"/>
    <w:rsid w:val="002324AE"/>
    <w:rsid w:val="00233EB1"/>
    <w:rsid w:val="002352C4"/>
    <w:rsid w:val="002354A5"/>
    <w:rsid w:val="00235EE1"/>
    <w:rsid w:val="00236D2E"/>
    <w:rsid w:val="00237440"/>
    <w:rsid w:val="0023760F"/>
    <w:rsid w:val="00237B73"/>
    <w:rsid w:val="002406DE"/>
    <w:rsid w:val="00240BE6"/>
    <w:rsid w:val="002412CF"/>
    <w:rsid w:val="00242ACD"/>
    <w:rsid w:val="00244C75"/>
    <w:rsid w:val="002459DC"/>
    <w:rsid w:val="00245DED"/>
    <w:rsid w:val="00247709"/>
    <w:rsid w:val="002479EA"/>
    <w:rsid w:val="00251070"/>
    <w:rsid w:val="002523C4"/>
    <w:rsid w:val="0025282E"/>
    <w:rsid w:val="00252840"/>
    <w:rsid w:val="00254D01"/>
    <w:rsid w:val="00255334"/>
    <w:rsid w:val="00257D29"/>
    <w:rsid w:val="00262B4B"/>
    <w:rsid w:val="002643F7"/>
    <w:rsid w:val="00265AE2"/>
    <w:rsid w:val="00265C20"/>
    <w:rsid w:val="00265CA0"/>
    <w:rsid w:val="00267B6C"/>
    <w:rsid w:val="002703A5"/>
    <w:rsid w:val="00270CC9"/>
    <w:rsid w:val="002725B4"/>
    <w:rsid w:val="00274451"/>
    <w:rsid w:val="002746F4"/>
    <w:rsid w:val="00274A83"/>
    <w:rsid w:val="00274AE1"/>
    <w:rsid w:val="00275D1A"/>
    <w:rsid w:val="00275D80"/>
    <w:rsid w:val="0027786A"/>
    <w:rsid w:val="0028216B"/>
    <w:rsid w:val="0028273A"/>
    <w:rsid w:val="002834D2"/>
    <w:rsid w:val="0028586D"/>
    <w:rsid w:val="0029103D"/>
    <w:rsid w:val="00292B9D"/>
    <w:rsid w:val="00292EB2"/>
    <w:rsid w:val="00293E96"/>
    <w:rsid w:val="00294BA6"/>
    <w:rsid w:val="00294D2E"/>
    <w:rsid w:val="0029599B"/>
    <w:rsid w:val="0029797B"/>
    <w:rsid w:val="002A0895"/>
    <w:rsid w:val="002A31FC"/>
    <w:rsid w:val="002A42C5"/>
    <w:rsid w:val="002A683E"/>
    <w:rsid w:val="002A6D92"/>
    <w:rsid w:val="002A756D"/>
    <w:rsid w:val="002B25A4"/>
    <w:rsid w:val="002B2B67"/>
    <w:rsid w:val="002B3150"/>
    <w:rsid w:val="002B46FF"/>
    <w:rsid w:val="002B5892"/>
    <w:rsid w:val="002B6527"/>
    <w:rsid w:val="002B6F24"/>
    <w:rsid w:val="002C0368"/>
    <w:rsid w:val="002C0492"/>
    <w:rsid w:val="002C15CE"/>
    <w:rsid w:val="002C185F"/>
    <w:rsid w:val="002C1E2E"/>
    <w:rsid w:val="002C49E3"/>
    <w:rsid w:val="002C6B0E"/>
    <w:rsid w:val="002C76E3"/>
    <w:rsid w:val="002C7D4D"/>
    <w:rsid w:val="002D1665"/>
    <w:rsid w:val="002D1C3C"/>
    <w:rsid w:val="002D1EFF"/>
    <w:rsid w:val="002D224C"/>
    <w:rsid w:val="002D4888"/>
    <w:rsid w:val="002D686D"/>
    <w:rsid w:val="002D7766"/>
    <w:rsid w:val="002E039F"/>
    <w:rsid w:val="002E0F33"/>
    <w:rsid w:val="002E28FB"/>
    <w:rsid w:val="002E3754"/>
    <w:rsid w:val="002E5C93"/>
    <w:rsid w:val="002E602F"/>
    <w:rsid w:val="002E77F0"/>
    <w:rsid w:val="002F1040"/>
    <w:rsid w:val="002F2022"/>
    <w:rsid w:val="002F28E1"/>
    <w:rsid w:val="002F40A1"/>
    <w:rsid w:val="002F696D"/>
    <w:rsid w:val="002F7689"/>
    <w:rsid w:val="003004E0"/>
    <w:rsid w:val="00303059"/>
    <w:rsid w:val="00304927"/>
    <w:rsid w:val="003077F1"/>
    <w:rsid w:val="003100F2"/>
    <w:rsid w:val="00311083"/>
    <w:rsid w:val="00311806"/>
    <w:rsid w:val="00313549"/>
    <w:rsid w:val="00314FBE"/>
    <w:rsid w:val="003152B3"/>
    <w:rsid w:val="00322FF9"/>
    <w:rsid w:val="0032371F"/>
    <w:rsid w:val="00323DDD"/>
    <w:rsid w:val="00323EA4"/>
    <w:rsid w:val="00324825"/>
    <w:rsid w:val="00327BBF"/>
    <w:rsid w:val="003334AD"/>
    <w:rsid w:val="00334493"/>
    <w:rsid w:val="00336E63"/>
    <w:rsid w:val="003446EF"/>
    <w:rsid w:val="00346015"/>
    <w:rsid w:val="00347733"/>
    <w:rsid w:val="00351989"/>
    <w:rsid w:val="00351ABE"/>
    <w:rsid w:val="003528E6"/>
    <w:rsid w:val="00353D2D"/>
    <w:rsid w:val="00355E22"/>
    <w:rsid w:val="00356228"/>
    <w:rsid w:val="003602FA"/>
    <w:rsid w:val="00360A7B"/>
    <w:rsid w:val="0036110D"/>
    <w:rsid w:val="0036240E"/>
    <w:rsid w:val="0036382F"/>
    <w:rsid w:val="003647BD"/>
    <w:rsid w:val="00364DBE"/>
    <w:rsid w:val="0036570D"/>
    <w:rsid w:val="0036588E"/>
    <w:rsid w:val="0037196B"/>
    <w:rsid w:val="0037266F"/>
    <w:rsid w:val="00372FB1"/>
    <w:rsid w:val="003752A8"/>
    <w:rsid w:val="003759A3"/>
    <w:rsid w:val="00376C15"/>
    <w:rsid w:val="003807A0"/>
    <w:rsid w:val="00381849"/>
    <w:rsid w:val="00381B6E"/>
    <w:rsid w:val="00381FA8"/>
    <w:rsid w:val="00382007"/>
    <w:rsid w:val="0038242E"/>
    <w:rsid w:val="003826C6"/>
    <w:rsid w:val="0038301C"/>
    <w:rsid w:val="0038324A"/>
    <w:rsid w:val="003859E9"/>
    <w:rsid w:val="00385A97"/>
    <w:rsid w:val="00385F96"/>
    <w:rsid w:val="003867B1"/>
    <w:rsid w:val="00390172"/>
    <w:rsid w:val="00390251"/>
    <w:rsid w:val="00393125"/>
    <w:rsid w:val="003937A7"/>
    <w:rsid w:val="003967B7"/>
    <w:rsid w:val="00396804"/>
    <w:rsid w:val="00397A28"/>
    <w:rsid w:val="003A19E3"/>
    <w:rsid w:val="003A2B33"/>
    <w:rsid w:val="003A52B5"/>
    <w:rsid w:val="003A5428"/>
    <w:rsid w:val="003A6593"/>
    <w:rsid w:val="003A6697"/>
    <w:rsid w:val="003A6F8C"/>
    <w:rsid w:val="003A73BB"/>
    <w:rsid w:val="003B1088"/>
    <w:rsid w:val="003B19D3"/>
    <w:rsid w:val="003B1E35"/>
    <w:rsid w:val="003B5B0C"/>
    <w:rsid w:val="003B5C34"/>
    <w:rsid w:val="003B7617"/>
    <w:rsid w:val="003C31B7"/>
    <w:rsid w:val="003C3A29"/>
    <w:rsid w:val="003C4F23"/>
    <w:rsid w:val="003C5120"/>
    <w:rsid w:val="003D3274"/>
    <w:rsid w:val="003D4E73"/>
    <w:rsid w:val="003D7DFC"/>
    <w:rsid w:val="003E0304"/>
    <w:rsid w:val="003E0B91"/>
    <w:rsid w:val="003E1359"/>
    <w:rsid w:val="003E1812"/>
    <w:rsid w:val="003E2882"/>
    <w:rsid w:val="003E293C"/>
    <w:rsid w:val="003E43B8"/>
    <w:rsid w:val="003E45BF"/>
    <w:rsid w:val="003E54B1"/>
    <w:rsid w:val="003E5AAB"/>
    <w:rsid w:val="003E6C1F"/>
    <w:rsid w:val="003E7C0B"/>
    <w:rsid w:val="003F088F"/>
    <w:rsid w:val="003F1039"/>
    <w:rsid w:val="003F2BD4"/>
    <w:rsid w:val="003F4DE8"/>
    <w:rsid w:val="003F5BBA"/>
    <w:rsid w:val="003F6060"/>
    <w:rsid w:val="003F7CA2"/>
    <w:rsid w:val="00402517"/>
    <w:rsid w:val="0040259D"/>
    <w:rsid w:val="004036F3"/>
    <w:rsid w:val="00403ACD"/>
    <w:rsid w:val="0040769C"/>
    <w:rsid w:val="004102A1"/>
    <w:rsid w:val="00410AA7"/>
    <w:rsid w:val="004111DF"/>
    <w:rsid w:val="0041373F"/>
    <w:rsid w:val="00413884"/>
    <w:rsid w:val="004139CC"/>
    <w:rsid w:val="00414C99"/>
    <w:rsid w:val="004156A9"/>
    <w:rsid w:val="00415951"/>
    <w:rsid w:val="004163E5"/>
    <w:rsid w:val="00416998"/>
    <w:rsid w:val="00416D91"/>
    <w:rsid w:val="00420A6D"/>
    <w:rsid w:val="00422D4F"/>
    <w:rsid w:val="00424AAF"/>
    <w:rsid w:val="0042695F"/>
    <w:rsid w:val="00426B57"/>
    <w:rsid w:val="00427860"/>
    <w:rsid w:val="004305EB"/>
    <w:rsid w:val="00430754"/>
    <w:rsid w:val="00430EA0"/>
    <w:rsid w:val="00433476"/>
    <w:rsid w:val="004352CE"/>
    <w:rsid w:val="00440CAB"/>
    <w:rsid w:val="00440EB3"/>
    <w:rsid w:val="00440F52"/>
    <w:rsid w:val="00441793"/>
    <w:rsid w:val="00442A9B"/>
    <w:rsid w:val="004466B1"/>
    <w:rsid w:val="00446E6D"/>
    <w:rsid w:val="00447CCA"/>
    <w:rsid w:val="00451669"/>
    <w:rsid w:val="00452137"/>
    <w:rsid w:val="004522D5"/>
    <w:rsid w:val="00452FC9"/>
    <w:rsid w:val="0045440F"/>
    <w:rsid w:val="004544CB"/>
    <w:rsid w:val="004556FF"/>
    <w:rsid w:val="00455F11"/>
    <w:rsid w:val="004566F9"/>
    <w:rsid w:val="0046161C"/>
    <w:rsid w:val="00462B71"/>
    <w:rsid w:val="004651DF"/>
    <w:rsid w:val="004653E2"/>
    <w:rsid w:val="00465B2A"/>
    <w:rsid w:val="004700D3"/>
    <w:rsid w:val="00470128"/>
    <w:rsid w:val="00470427"/>
    <w:rsid w:val="00472488"/>
    <w:rsid w:val="00474148"/>
    <w:rsid w:val="004748FD"/>
    <w:rsid w:val="00475372"/>
    <w:rsid w:val="00475681"/>
    <w:rsid w:val="00476B07"/>
    <w:rsid w:val="00477575"/>
    <w:rsid w:val="00477C5C"/>
    <w:rsid w:val="00480BBC"/>
    <w:rsid w:val="004811D3"/>
    <w:rsid w:val="004822AA"/>
    <w:rsid w:val="0048262F"/>
    <w:rsid w:val="00484D7B"/>
    <w:rsid w:val="00485F3A"/>
    <w:rsid w:val="00486C4B"/>
    <w:rsid w:val="0048718D"/>
    <w:rsid w:val="0049136E"/>
    <w:rsid w:val="00491B1C"/>
    <w:rsid w:val="004924A7"/>
    <w:rsid w:val="00496B78"/>
    <w:rsid w:val="00497091"/>
    <w:rsid w:val="004A176E"/>
    <w:rsid w:val="004A1D9C"/>
    <w:rsid w:val="004A35D0"/>
    <w:rsid w:val="004A3B2A"/>
    <w:rsid w:val="004A3FA1"/>
    <w:rsid w:val="004A4F51"/>
    <w:rsid w:val="004A511D"/>
    <w:rsid w:val="004A5661"/>
    <w:rsid w:val="004A6131"/>
    <w:rsid w:val="004A701E"/>
    <w:rsid w:val="004A7907"/>
    <w:rsid w:val="004B20E0"/>
    <w:rsid w:val="004B33F2"/>
    <w:rsid w:val="004B413D"/>
    <w:rsid w:val="004B46E2"/>
    <w:rsid w:val="004B56D0"/>
    <w:rsid w:val="004C029C"/>
    <w:rsid w:val="004C04E8"/>
    <w:rsid w:val="004C05FE"/>
    <w:rsid w:val="004C3D71"/>
    <w:rsid w:val="004C654E"/>
    <w:rsid w:val="004C69B7"/>
    <w:rsid w:val="004C6DF1"/>
    <w:rsid w:val="004C771C"/>
    <w:rsid w:val="004C7C3D"/>
    <w:rsid w:val="004D0662"/>
    <w:rsid w:val="004D0912"/>
    <w:rsid w:val="004D0982"/>
    <w:rsid w:val="004D09DC"/>
    <w:rsid w:val="004D12DE"/>
    <w:rsid w:val="004D33FA"/>
    <w:rsid w:val="004D394C"/>
    <w:rsid w:val="004D3A5A"/>
    <w:rsid w:val="004D4554"/>
    <w:rsid w:val="004D4AE0"/>
    <w:rsid w:val="004D54D2"/>
    <w:rsid w:val="004D55D7"/>
    <w:rsid w:val="004D55F9"/>
    <w:rsid w:val="004D566D"/>
    <w:rsid w:val="004D760D"/>
    <w:rsid w:val="004D79DB"/>
    <w:rsid w:val="004E01DF"/>
    <w:rsid w:val="004E147F"/>
    <w:rsid w:val="004E2D96"/>
    <w:rsid w:val="004E3004"/>
    <w:rsid w:val="004E545D"/>
    <w:rsid w:val="004E5B4E"/>
    <w:rsid w:val="004E60F9"/>
    <w:rsid w:val="004E6988"/>
    <w:rsid w:val="004E7565"/>
    <w:rsid w:val="004E78C2"/>
    <w:rsid w:val="004F0694"/>
    <w:rsid w:val="004F0C2B"/>
    <w:rsid w:val="004F190E"/>
    <w:rsid w:val="004F1AFB"/>
    <w:rsid w:val="004F2801"/>
    <w:rsid w:val="004F3CEC"/>
    <w:rsid w:val="004F41FD"/>
    <w:rsid w:val="004F545D"/>
    <w:rsid w:val="004F5CCC"/>
    <w:rsid w:val="0050010B"/>
    <w:rsid w:val="00500645"/>
    <w:rsid w:val="0050156C"/>
    <w:rsid w:val="00504DA3"/>
    <w:rsid w:val="005057EC"/>
    <w:rsid w:val="005061DD"/>
    <w:rsid w:val="0050786E"/>
    <w:rsid w:val="00510233"/>
    <w:rsid w:val="00511D8E"/>
    <w:rsid w:val="005124DF"/>
    <w:rsid w:val="0051262C"/>
    <w:rsid w:val="00512665"/>
    <w:rsid w:val="005133B7"/>
    <w:rsid w:val="00513EBA"/>
    <w:rsid w:val="0051724C"/>
    <w:rsid w:val="00517653"/>
    <w:rsid w:val="005178B7"/>
    <w:rsid w:val="005219C8"/>
    <w:rsid w:val="00521D64"/>
    <w:rsid w:val="00522D58"/>
    <w:rsid w:val="00523D4D"/>
    <w:rsid w:val="00523DDB"/>
    <w:rsid w:val="005240EA"/>
    <w:rsid w:val="005241BF"/>
    <w:rsid w:val="005244F1"/>
    <w:rsid w:val="0052482C"/>
    <w:rsid w:val="00525429"/>
    <w:rsid w:val="0052767B"/>
    <w:rsid w:val="005300B0"/>
    <w:rsid w:val="00530672"/>
    <w:rsid w:val="00530DB0"/>
    <w:rsid w:val="005328CF"/>
    <w:rsid w:val="00534BD4"/>
    <w:rsid w:val="00536A0F"/>
    <w:rsid w:val="00536DCC"/>
    <w:rsid w:val="00536EC8"/>
    <w:rsid w:val="00537D12"/>
    <w:rsid w:val="00540854"/>
    <w:rsid w:val="00540B9C"/>
    <w:rsid w:val="00543134"/>
    <w:rsid w:val="0054386A"/>
    <w:rsid w:val="005458E3"/>
    <w:rsid w:val="0055083F"/>
    <w:rsid w:val="005517DF"/>
    <w:rsid w:val="00551861"/>
    <w:rsid w:val="005521C1"/>
    <w:rsid w:val="00552DB9"/>
    <w:rsid w:val="00560587"/>
    <w:rsid w:val="00560A82"/>
    <w:rsid w:val="00563025"/>
    <w:rsid w:val="00564FFA"/>
    <w:rsid w:val="0056516A"/>
    <w:rsid w:val="00565747"/>
    <w:rsid w:val="00566582"/>
    <w:rsid w:val="00567A60"/>
    <w:rsid w:val="00567EF0"/>
    <w:rsid w:val="005705DC"/>
    <w:rsid w:val="00573579"/>
    <w:rsid w:val="005765C4"/>
    <w:rsid w:val="00576A05"/>
    <w:rsid w:val="00576BDE"/>
    <w:rsid w:val="00577131"/>
    <w:rsid w:val="0057724B"/>
    <w:rsid w:val="0058033A"/>
    <w:rsid w:val="00581247"/>
    <w:rsid w:val="00581575"/>
    <w:rsid w:val="00590118"/>
    <w:rsid w:val="00592395"/>
    <w:rsid w:val="0059301A"/>
    <w:rsid w:val="0059531A"/>
    <w:rsid w:val="00596168"/>
    <w:rsid w:val="005971E4"/>
    <w:rsid w:val="005A0A50"/>
    <w:rsid w:val="005A2083"/>
    <w:rsid w:val="005A31E7"/>
    <w:rsid w:val="005A3D3F"/>
    <w:rsid w:val="005A661B"/>
    <w:rsid w:val="005A68F9"/>
    <w:rsid w:val="005A765D"/>
    <w:rsid w:val="005B13CB"/>
    <w:rsid w:val="005B1CFC"/>
    <w:rsid w:val="005B2571"/>
    <w:rsid w:val="005B2B77"/>
    <w:rsid w:val="005C139D"/>
    <w:rsid w:val="005C1640"/>
    <w:rsid w:val="005C5A59"/>
    <w:rsid w:val="005C6181"/>
    <w:rsid w:val="005C7611"/>
    <w:rsid w:val="005D0057"/>
    <w:rsid w:val="005D271A"/>
    <w:rsid w:val="005D3F0B"/>
    <w:rsid w:val="005D4418"/>
    <w:rsid w:val="005D6E15"/>
    <w:rsid w:val="005D6EFE"/>
    <w:rsid w:val="005E1C28"/>
    <w:rsid w:val="005E2D7C"/>
    <w:rsid w:val="005E388D"/>
    <w:rsid w:val="005E390D"/>
    <w:rsid w:val="005E52C5"/>
    <w:rsid w:val="005E6830"/>
    <w:rsid w:val="005F04A0"/>
    <w:rsid w:val="005F10B3"/>
    <w:rsid w:val="005F3BC4"/>
    <w:rsid w:val="005F4EAD"/>
    <w:rsid w:val="005F7D11"/>
    <w:rsid w:val="005F7D7D"/>
    <w:rsid w:val="00600E3D"/>
    <w:rsid w:val="00600EE9"/>
    <w:rsid w:val="006014E8"/>
    <w:rsid w:val="00602897"/>
    <w:rsid w:val="00602CD7"/>
    <w:rsid w:val="00602D11"/>
    <w:rsid w:val="0060358C"/>
    <w:rsid w:val="0060374A"/>
    <w:rsid w:val="00603C9E"/>
    <w:rsid w:val="00604BED"/>
    <w:rsid w:val="00605160"/>
    <w:rsid w:val="0060665A"/>
    <w:rsid w:val="00607B7A"/>
    <w:rsid w:val="0061020F"/>
    <w:rsid w:val="0061184F"/>
    <w:rsid w:val="00612570"/>
    <w:rsid w:val="00612E9C"/>
    <w:rsid w:val="006147E3"/>
    <w:rsid w:val="00614BBE"/>
    <w:rsid w:val="00614C1B"/>
    <w:rsid w:val="00615F8A"/>
    <w:rsid w:val="00616C0D"/>
    <w:rsid w:val="006173C3"/>
    <w:rsid w:val="00617A39"/>
    <w:rsid w:val="006207F7"/>
    <w:rsid w:val="00622CD2"/>
    <w:rsid w:val="00625C58"/>
    <w:rsid w:val="006261F7"/>
    <w:rsid w:val="0062751F"/>
    <w:rsid w:val="00633BBA"/>
    <w:rsid w:val="006344CA"/>
    <w:rsid w:val="00635AA2"/>
    <w:rsid w:val="006367B6"/>
    <w:rsid w:val="006374D5"/>
    <w:rsid w:val="00641499"/>
    <w:rsid w:val="00642474"/>
    <w:rsid w:val="006429BD"/>
    <w:rsid w:val="00644FFB"/>
    <w:rsid w:val="00645598"/>
    <w:rsid w:val="00646159"/>
    <w:rsid w:val="006461B7"/>
    <w:rsid w:val="00647DC3"/>
    <w:rsid w:val="00650320"/>
    <w:rsid w:val="0065084F"/>
    <w:rsid w:val="0065285F"/>
    <w:rsid w:val="006536DF"/>
    <w:rsid w:val="00654D28"/>
    <w:rsid w:val="00655724"/>
    <w:rsid w:val="0066085B"/>
    <w:rsid w:val="006673D6"/>
    <w:rsid w:val="00670B50"/>
    <w:rsid w:val="00672213"/>
    <w:rsid w:val="0067272E"/>
    <w:rsid w:val="0067682D"/>
    <w:rsid w:val="00677E34"/>
    <w:rsid w:val="00682838"/>
    <w:rsid w:val="00683770"/>
    <w:rsid w:val="006839D7"/>
    <w:rsid w:val="00685663"/>
    <w:rsid w:val="00685FA6"/>
    <w:rsid w:val="00686449"/>
    <w:rsid w:val="00686CFE"/>
    <w:rsid w:val="00686E19"/>
    <w:rsid w:val="006871E3"/>
    <w:rsid w:val="0069235F"/>
    <w:rsid w:val="006923AC"/>
    <w:rsid w:val="006937B6"/>
    <w:rsid w:val="006941FF"/>
    <w:rsid w:val="00696303"/>
    <w:rsid w:val="006978D3"/>
    <w:rsid w:val="00697E07"/>
    <w:rsid w:val="006A018C"/>
    <w:rsid w:val="006A0873"/>
    <w:rsid w:val="006A0DE7"/>
    <w:rsid w:val="006A2EE8"/>
    <w:rsid w:val="006A2F02"/>
    <w:rsid w:val="006A3179"/>
    <w:rsid w:val="006A364F"/>
    <w:rsid w:val="006A42E8"/>
    <w:rsid w:val="006A6802"/>
    <w:rsid w:val="006A785A"/>
    <w:rsid w:val="006B24E6"/>
    <w:rsid w:val="006B30DF"/>
    <w:rsid w:val="006B36C7"/>
    <w:rsid w:val="006B4FC3"/>
    <w:rsid w:val="006B5BB1"/>
    <w:rsid w:val="006C10F6"/>
    <w:rsid w:val="006C235C"/>
    <w:rsid w:val="006C2D20"/>
    <w:rsid w:val="006C3317"/>
    <w:rsid w:val="006C3328"/>
    <w:rsid w:val="006C35D3"/>
    <w:rsid w:val="006C38A7"/>
    <w:rsid w:val="006C3D82"/>
    <w:rsid w:val="006C4DEC"/>
    <w:rsid w:val="006C5838"/>
    <w:rsid w:val="006C784A"/>
    <w:rsid w:val="006D0128"/>
    <w:rsid w:val="006D1FB1"/>
    <w:rsid w:val="006D5E10"/>
    <w:rsid w:val="006D5ECB"/>
    <w:rsid w:val="006D673B"/>
    <w:rsid w:val="006E12E0"/>
    <w:rsid w:val="006E3EF2"/>
    <w:rsid w:val="006E5732"/>
    <w:rsid w:val="006E641A"/>
    <w:rsid w:val="006E67EE"/>
    <w:rsid w:val="006E70A0"/>
    <w:rsid w:val="006F0E75"/>
    <w:rsid w:val="006F140A"/>
    <w:rsid w:val="006F144D"/>
    <w:rsid w:val="006F1D56"/>
    <w:rsid w:val="006F25B2"/>
    <w:rsid w:val="006F4891"/>
    <w:rsid w:val="006F4DC3"/>
    <w:rsid w:val="006F4E83"/>
    <w:rsid w:val="006F580E"/>
    <w:rsid w:val="006F615E"/>
    <w:rsid w:val="006F70F9"/>
    <w:rsid w:val="006F7571"/>
    <w:rsid w:val="006F79BC"/>
    <w:rsid w:val="007012D4"/>
    <w:rsid w:val="007034CE"/>
    <w:rsid w:val="00703B40"/>
    <w:rsid w:val="0070470E"/>
    <w:rsid w:val="007058F9"/>
    <w:rsid w:val="00705967"/>
    <w:rsid w:val="00705F17"/>
    <w:rsid w:val="00707D78"/>
    <w:rsid w:val="00710182"/>
    <w:rsid w:val="00710FE1"/>
    <w:rsid w:val="00712318"/>
    <w:rsid w:val="00712F76"/>
    <w:rsid w:val="007147CB"/>
    <w:rsid w:val="00715AEE"/>
    <w:rsid w:val="007218C5"/>
    <w:rsid w:val="00722454"/>
    <w:rsid w:val="007246D7"/>
    <w:rsid w:val="00725497"/>
    <w:rsid w:val="0072641D"/>
    <w:rsid w:val="00730627"/>
    <w:rsid w:val="0073145B"/>
    <w:rsid w:val="00731AC5"/>
    <w:rsid w:val="00731E33"/>
    <w:rsid w:val="00732AE3"/>
    <w:rsid w:val="00735BBB"/>
    <w:rsid w:val="00737DB7"/>
    <w:rsid w:val="00740679"/>
    <w:rsid w:val="00740D3C"/>
    <w:rsid w:val="00741938"/>
    <w:rsid w:val="00744718"/>
    <w:rsid w:val="0074796E"/>
    <w:rsid w:val="00750141"/>
    <w:rsid w:val="00750BBD"/>
    <w:rsid w:val="00750FC0"/>
    <w:rsid w:val="007514EE"/>
    <w:rsid w:val="00751C0A"/>
    <w:rsid w:val="00751FC0"/>
    <w:rsid w:val="00755BEA"/>
    <w:rsid w:val="00755C17"/>
    <w:rsid w:val="00756135"/>
    <w:rsid w:val="00756A00"/>
    <w:rsid w:val="007636A1"/>
    <w:rsid w:val="007644CC"/>
    <w:rsid w:val="007657C1"/>
    <w:rsid w:val="00766D19"/>
    <w:rsid w:val="0077053D"/>
    <w:rsid w:val="00772CBE"/>
    <w:rsid w:val="007739AA"/>
    <w:rsid w:val="007756BB"/>
    <w:rsid w:val="00775DF8"/>
    <w:rsid w:val="00776382"/>
    <w:rsid w:val="0077787B"/>
    <w:rsid w:val="00777C4A"/>
    <w:rsid w:val="00780F34"/>
    <w:rsid w:val="00781849"/>
    <w:rsid w:val="007822A3"/>
    <w:rsid w:val="00782F2B"/>
    <w:rsid w:val="00785756"/>
    <w:rsid w:val="00793CD7"/>
    <w:rsid w:val="00793FA5"/>
    <w:rsid w:val="00795FC7"/>
    <w:rsid w:val="00796165"/>
    <w:rsid w:val="00797478"/>
    <w:rsid w:val="00797496"/>
    <w:rsid w:val="00797763"/>
    <w:rsid w:val="00797F9C"/>
    <w:rsid w:val="007A2A1A"/>
    <w:rsid w:val="007A44F2"/>
    <w:rsid w:val="007A6175"/>
    <w:rsid w:val="007A6A08"/>
    <w:rsid w:val="007A78AA"/>
    <w:rsid w:val="007A7D6F"/>
    <w:rsid w:val="007B04C6"/>
    <w:rsid w:val="007B167A"/>
    <w:rsid w:val="007B1E77"/>
    <w:rsid w:val="007B23E2"/>
    <w:rsid w:val="007B2D61"/>
    <w:rsid w:val="007B7BD4"/>
    <w:rsid w:val="007C1268"/>
    <w:rsid w:val="007C275F"/>
    <w:rsid w:val="007C2C22"/>
    <w:rsid w:val="007C3692"/>
    <w:rsid w:val="007D0334"/>
    <w:rsid w:val="007D1549"/>
    <w:rsid w:val="007D2020"/>
    <w:rsid w:val="007D20AE"/>
    <w:rsid w:val="007D2663"/>
    <w:rsid w:val="007D2D24"/>
    <w:rsid w:val="007D5266"/>
    <w:rsid w:val="007D6BA1"/>
    <w:rsid w:val="007D6ED2"/>
    <w:rsid w:val="007E1F41"/>
    <w:rsid w:val="007E2A29"/>
    <w:rsid w:val="007E2D63"/>
    <w:rsid w:val="007E456C"/>
    <w:rsid w:val="007E5F95"/>
    <w:rsid w:val="007E672E"/>
    <w:rsid w:val="007E76D8"/>
    <w:rsid w:val="007E7960"/>
    <w:rsid w:val="007E79D8"/>
    <w:rsid w:val="007F24B8"/>
    <w:rsid w:val="007F2B2F"/>
    <w:rsid w:val="007F395C"/>
    <w:rsid w:val="007F53C4"/>
    <w:rsid w:val="007F549A"/>
    <w:rsid w:val="0080410D"/>
    <w:rsid w:val="008041A6"/>
    <w:rsid w:val="00805AB5"/>
    <w:rsid w:val="00806429"/>
    <w:rsid w:val="00810C22"/>
    <w:rsid w:val="0081162A"/>
    <w:rsid w:val="0081693D"/>
    <w:rsid w:val="00817196"/>
    <w:rsid w:val="00817EC9"/>
    <w:rsid w:val="00820100"/>
    <w:rsid w:val="008202A8"/>
    <w:rsid w:val="00824016"/>
    <w:rsid w:val="008240E3"/>
    <w:rsid w:val="00826251"/>
    <w:rsid w:val="00827186"/>
    <w:rsid w:val="008275FE"/>
    <w:rsid w:val="0083053E"/>
    <w:rsid w:val="00830750"/>
    <w:rsid w:val="00831174"/>
    <w:rsid w:val="00831502"/>
    <w:rsid w:val="00833D6E"/>
    <w:rsid w:val="00833E7A"/>
    <w:rsid w:val="00834FF6"/>
    <w:rsid w:val="00835522"/>
    <w:rsid w:val="00835EBC"/>
    <w:rsid w:val="0083632B"/>
    <w:rsid w:val="00836DBC"/>
    <w:rsid w:val="00837A22"/>
    <w:rsid w:val="00840B98"/>
    <w:rsid w:val="00840C8A"/>
    <w:rsid w:val="00842059"/>
    <w:rsid w:val="00851605"/>
    <w:rsid w:val="00852300"/>
    <w:rsid w:val="008542A8"/>
    <w:rsid w:val="00855AF4"/>
    <w:rsid w:val="00855BD2"/>
    <w:rsid w:val="00855F41"/>
    <w:rsid w:val="00856100"/>
    <w:rsid w:val="008572AE"/>
    <w:rsid w:val="00857342"/>
    <w:rsid w:val="00860531"/>
    <w:rsid w:val="00860DEF"/>
    <w:rsid w:val="00862C9C"/>
    <w:rsid w:val="0086429E"/>
    <w:rsid w:val="008648C2"/>
    <w:rsid w:val="00865D2E"/>
    <w:rsid w:val="00867D55"/>
    <w:rsid w:val="00870D33"/>
    <w:rsid w:val="008711FD"/>
    <w:rsid w:val="008712D8"/>
    <w:rsid w:val="008714A0"/>
    <w:rsid w:val="00874252"/>
    <w:rsid w:val="008748AE"/>
    <w:rsid w:val="00877280"/>
    <w:rsid w:val="008779B5"/>
    <w:rsid w:val="00880A5C"/>
    <w:rsid w:val="00880AB8"/>
    <w:rsid w:val="0088114A"/>
    <w:rsid w:val="0088150D"/>
    <w:rsid w:val="0088374D"/>
    <w:rsid w:val="00884F7D"/>
    <w:rsid w:val="00885586"/>
    <w:rsid w:val="00886E48"/>
    <w:rsid w:val="00890B3D"/>
    <w:rsid w:val="00890D61"/>
    <w:rsid w:val="00893676"/>
    <w:rsid w:val="00893E2A"/>
    <w:rsid w:val="00895B14"/>
    <w:rsid w:val="00896804"/>
    <w:rsid w:val="00896C70"/>
    <w:rsid w:val="00896CAE"/>
    <w:rsid w:val="008A1613"/>
    <w:rsid w:val="008A1A5E"/>
    <w:rsid w:val="008A1DE8"/>
    <w:rsid w:val="008A2931"/>
    <w:rsid w:val="008A44A0"/>
    <w:rsid w:val="008A49D2"/>
    <w:rsid w:val="008B0FE0"/>
    <w:rsid w:val="008B417F"/>
    <w:rsid w:val="008B496A"/>
    <w:rsid w:val="008C0B0E"/>
    <w:rsid w:val="008C194B"/>
    <w:rsid w:val="008C23E9"/>
    <w:rsid w:val="008C5DC5"/>
    <w:rsid w:val="008D16BA"/>
    <w:rsid w:val="008D263D"/>
    <w:rsid w:val="008D3097"/>
    <w:rsid w:val="008D3B1A"/>
    <w:rsid w:val="008D53F6"/>
    <w:rsid w:val="008D5ADB"/>
    <w:rsid w:val="008D7A06"/>
    <w:rsid w:val="008E147C"/>
    <w:rsid w:val="008E1D75"/>
    <w:rsid w:val="008E274B"/>
    <w:rsid w:val="008E636A"/>
    <w:rsid w:val="008E6490"/>
    <w:rsid w:val="008E73F1"/>
    <w:rsid w:val="008E74F0"/>
    <w:rsid w:val="008F005E"/>
    <w:rsid w:val="008F1602"/>
    <w:rsid w:val="008F3D5E"/>
    <w:rsid w:val="008F5EB1"/>
    <w:rsid w:val="008F68E4"/>
    <w:rsid w:val="008F7D11"/>
    <w:rsid w:val="00900F19"/>
    <w:rsid w:val="00901ED6"/>
    <w:rsid w:val="009057BC"/>
    <w:rsid w:val="00905C15"/>
    <w:rsid w:val="00906971"/>
    <w:rsid w:val="00907149"/>
    <w:rsid w:val="00907984"/>
    <w:rsid w:val="009100FB"/>
    <w:rsid w:val="0091076E"/>
    <w:rsid w:val="009107E9"/>
    <w:rsid w:val="00910FE5"/>
    <w:rsid w:val="0091264E"/>
    <w:rsid w:val="009154DE"/>
    <w:rsid w:val="009155D9"/>
    <w:rsid w:val="00917A86"/>
    <w:rsid w:val="00917BB2"/>
    <w:rsid w:val="00920CAF"/>
    <w:rsid w:val="0092206D"/>
    <w:rsid w:val="00924298"/>
    <w:rsid w:val="00926864"/>
    <w:rsid w:val="009268A5"/>
    <w:rsid w:val="00927815"/>
    <w:rsid w:val="00927FC4"/>
    <w:rsid w:val="00930E58"/>
    <w:rsid w:val="009310C8"/>
    <w:rsid w:val="009315D8"/>
    <w:rsid w:val="00931794"/>
    <w:rsid w:val="00931BFF"/>
    <w:rsid w:val="00934C17"/>
    <w:rsid w:val="00935683"/>
    <w:rsid w:val="00940435"/>
    <w:rsid w:val="00942540"/>
    <w:rsid w:val="00942ADF"/>
    <w:rsid w:val="0094349A"/>
    <w:rsid w:val="00944551"/>
    <w:rsid w:val="009451BD"/>
    <w:rsid w:val="00945466"/>
    <w:rsid w:val="0094656F"/>
    <w:rsid w:val="00947168"/>
    <w:rsid w:val="009516FF"/>
    <w:rsid w:val="00951BCA"/>
    <w:rsid w:val="0095463F"/>
    <w:rsid w:val="00955F85"/>
    <w:rsid w:val="00957282"/>
    <w:rsid w:val="00957F68"/>
    <w:rsid w:val="0096011E"/>
    <w:rsid w:val="009637CB"/>
    <w:rsid w:val="00965698"/>
    <w:rsid w:val="00967290"/>
    <w:rsid w:val="009679CD"/>
    <w:rsid w:val="0097182C"/>
    <w:rsid w:val="00973B42"/>
    <w:rsid w:val="00974F40"/>
    <w:rsid w:val="00975DD4"/>
    <w:rsid w:val="0097703D"/>
    <w:rsid w:val="009771C5"/>
    <w:rsid w:val="00977B82"/>
    <w:rsid w:val="0098072A"/>
    <w:rsid w:val="009817E6"/>
    <w:rsid w:val="0098203E"/>
    <w:rsid w:val="0098296A"/>
    <w:rsid w:val="00984763"/>
    <w:rsid w:val="00985863"/>
    <w:rsid w:val="009863F9"/>
    <w:rsid w:val="009876D6"/>
    <w:rsid w:val="0099029D"/>
    <w:rsid w:val="00991088"/>
    <w:rsid w:val="00991438"/>
    <w:rsid w:val="0099199D"/>
    <w:rsid w:val="00991F1D"/>
    <w:rsid w:val="00992458"/>
    <w:rsid w:val="0099501E"/>
    <w:rsid w:val="009958E4"/>
    <w:rsid w:val="009965C7"/>
    <w:rsid w:val="00997FF6"/>
    <w:rsid w:val="009A171F"/>
    <w:rsid w:val="009A460B"/>
    <w:rsid w:val="009A46B3"/>
    <w:rsid w:val="009A519C"/>
    <w:rsid w:val="009A5734"/>
    <w:rsid w:val="009B05C6"/>
    <w:rsid w:val="009B11F4"/>
    <w:rsid w:val="009B3B2A"/>
    <w:rsid w:val="009B55F8"/>
    <w:rsid w:val="009B5962"/>
    <w:rsid w:val="009B6CBA"/>
    <w:rsid w:val="009C026B"/>
    <w:rsid w:val="009C0A94"/>
    <w:rsid w:val="009C0B35"/>
    <w:rsid w:val="009C162A"/>
    <w:rsid w:val="009C21B2"/>
    <w:rsid w:val="009C5495"/>
    <w:rsid w:val="009D1AEE"/>
    <w:rsid w:val="009D1B8F"/>
    <w:rsid w:val="009D3A6E"/>
    <w:rsid w:val="009D5932"/>
    <w:rsid w:val="009D6637"/>
    <w:rsid w:val="009D7870"/>
    <w:rsid w:val="009D7F08"/>
    <w:rsid w:val="009E2282"/>
    <w:rsid w:val="009E2CA0"/>
    <w:rsid w:val="009E4E3A"/>
    <w:rsid w:val="009E53DD"/>
    <w:rsid w:val="009E6611"/>
    <w:rsid w:val="009E6B2E"/>
    <w:rsid w:val="009E6E5B"/>
    <w:rsid w:val="009E7936"/>
    <w:rsid w:val="009F09F5"/>
    <w:rsid w:val="009F0BAD"/>
    <w:rsid w:val="009F3130"/>
    <w:rsid w:val="009F3ED4"/>
    <w:rsid w:val="009F5735"/>
    <w:rsid w:val="009F601F"/>
    <w:rsid w:val="009F6420"/>
    <w:rsid w:val="009F7660"/>
    <w:rsid w:val="009F776C"/>
    <w:rsid w:val="009F7D60"/>
    <w:rsid w:val="00A0125D"/>
    <w:rsid w:val="00A027E4"/>
    <w:rsid w:val="00A02BBA"/>
    <w:rsid w:val="00A03C64"/>
    <w:rsid w:val="00A05CC3"/>
    <w:rsid w:val="00A112AF"/>
    <w:rsid w:val="00A11AB5"/>
    <w:rsid w:val="00A1365E"/>
    <w:rsid w:val="00A13837"/>
    <w:rsid w:val="00A16E40"/>
    <w:rsid w:val="00A17563"/>
    <w:rsid w:val="00A17A4A"/>
    <w:rsid w:val="00A20988"/>
    <w:rsid w:val="00A20BB1"/>
    <w:rsid w:val="00A20EFD"/>
    <w:rsid w:val="00A211F3"/>
    <w:rsid w:val="00A215C7"/>
    <w:rsid w:val="00A22A88"/>
    <w:rsid w:val="00A23FDB"/>
    <w:rsid w:val="00A249D0"/>
    <w:rsid w:val="00A253E0"/>
    <w:rsid w:val="00A26F2C"/>
    <w:rsid w:val="00A27999"/>
    <w:rsid w:val="00A27E3E"/>
    <w:rsid w:val="00A27E42"/>
    <w:rsid w:val="00A3340B"/>
    <w:rsid w:val="00A33B38"/>
    <w:rsid w:val="00A352A9"/>
    <w:rsid w:val="00A3532E"/>
    <w:rsid w:val="00A3574F"/>
    <w:rsid w:val="00A36E57"/>
    <w:rsid w:val="00A40EDD"/>
    <w:rsid w:val="00A411A2"/>
    <w:rsid w:val="00A42570"/>
    <w:rsid w:val="00A431B4"/>
    <w:rsid w:val="00A44DD2"/>
    <w:rsid w:val="00A47091"/>
    <w:rsid w:val="00A476DF"/>
    <w:rsid w:val="00A50800"/>
    <w:rsid w:val="00A5172E"/>
    <w:rsid w:val="00A519B8"/>
    <w:rsid w:val="00A54135"/>
    <w:rsid w:val="00A541BD"/>
    <w:rsid w:val="00A54FCA"/>
    <w:rsid w:val="00A57C0B"/>
    <w:rsid w:val="00A57E93"/>
    <w:rsid w:val="00A62FE0"/>
    <w:rsid w:val="00A653AA"/>
    <w:rsid w:val="00A664F6"/>
    <w:rsid w:val="00A667FF"/>
    <w:rsid w:val="00A66D39"/>
    <w:rsid w:val="00A7053D"/>
    <w:rsid w:val="00A707F9"/>
    <w:rsid w:val="00A70E78"/>
    <w:rsid w:val="00A7123A"/>
    <w:rsid w:val="00A714B7"/>
    <w:rsid w:val="00A71E2D"/>
    <w:rsid w:val="00A7377B"/>
    <w:rsid w:val="00A7478C"/>
    <w:rsid w:val="00A7479F"/>
    <w:rsid w:val="00A74C21"/>
    <w:rsid w:val="00A74DDA"/>
    <w:rsid w:val="00A77855"/>
    <w:rsid w:val="00A77972"/>
    <w:rsid w:val="00A80C14"/>
    <w:rsid w:val="00A81AF2"/>
    <w:rsid w:val="00A84E88"/>
    <w:rsid w:val="00A86455"/>
    <w:rsid w:val="00A8664E"/>
    <w:rsid w:val="00A9082F"/>
    <w:rsid w:val="00A9203E"/>
    <w:rsid w:val="00A93092"/>
    <w:rsid w:val="00A9339A"/>
    <w:rsid w:val="00A93BFB"/>
    <w:rsid w:val="00A93C39"/>
    <w:rsid w:val="00A961CD"/>
    <w:rsid w:val="00A964CC"/>
    <w:rsid w:val="00A96BFA"/>
    <w:rsid w:val="00A96D40"/>
    <w:rsid w:val="00A97FD6"/>
    <w:rsid w:val="00AA3F1E"/>
    <w:rsid w:val="00AA5DF2"/>
    <w:rsid w:val="00AA74AC"/>
    <w:rsid w:val="00AA7C0E"/>
    <w:rsid w:val="00AB0330"/>
    <w:rsid w:val="00AB4649"/>
    <w:rsid w:val="00AB4B45"/>
    <w:rsid w:val="00AB6D7B"/>
    <w:rsid w:val="00AB7BB3"/>
    <w:rsid w:val="00AC2614"/>
    <w:rsid w:val="00AC3332"/>
    <w:rsid w:val="00AC37A8"/>
    <w:rsid w:val="00AC3A1B"/>
    <w:rsid w:val="00AC4926"/>
    <w:rsid w:val="00AC6840"/>
    <w:rsid w:val="00AD07A8"/>
    <w:rsid w:val="00AD2F55"/>
    <w:rsid w:val="00AD48D7"/>
    <w:rsid w:val="00AD4E8F"/>
    <w:rsid w:val="00AD6ECE"/>
    <w:rsid w:val="00AE0C11"/>
    <w:rsid w:val="00AE1369"/>
    <w:rsid w:val="00AE1D05"/>
    <w:rsid w:val="00AE43A2"/>
    <w:rsid w:val="00AE5C0A"/>
    <w:rsid w:val="00AE70AE"/>
    <w:rsid w:val="00AE7F90"/>
    <w:rsid w:val="00AF0AE7"/>
    <w:rsid w:val="00AF15B1"/>
    <w:rsid w:val="00AF1BC7"/>
    <w:rsid w:val="00AF1CB9"/>
    <w:rsid w:val="00AF1D54"/>
    <w:rsid w:val="00AF1F38"/>
    <w:rsid w:val="00AF2CC8"/>
    <w:rsid w:val="00AF2F83"/>
    <w:rsid w:val="00AF32E0"/>
    <w:rsid w:val="00AF410E"/>
    <w:rsid w:val="00AF6FC4"/>
    <w:rsid w:val="00AF71A0"/>
    <w:rsid w:val="00B03D2E"/>
    <w:rsid w:val="00B03E98"/>
    <w:rsid w:val="00B0576E"/>
    <w:rsid w:val="00B05DD0"/>
    <w:rsid w:val="00B06837"/>
    <w:rsid w:val="00B074AE"/>
    <w:rsid w:val="00B0789F"/>
    <w:rsid w:val="00B11D68"/>
    <w:rsid w:val="00B1227F"/>
    <w:rsid w:val="00B1286C"/>
    <w:rsid w:val="00B1385E"/>
    <w:rsid w:val="00B14132"/>
    <w:rsid w:val="00B14AF4"/>
    <w:rsid w:val="00B1614B"/>
    <w:rsid w:val="00B23D28"/>
    <w:rsid w:val="00B244FF"/>
    <w:rsid w:val="00B246D1"/>
    <w:rsid w:val="00B2642A"/>
    <w:rsid w:val="00B270C4"/>
    <w:rsid w:val="00B31714"/>
    <w:rsid w:val="00B323C6"/>
    <w:rsid w:val="00B330B3"/>
    <w:rsid w:val="00B33207"/>
    <w:rsid w:val="00B35078"/>
    <w:rsid w:val="00B35AB3"/>
    <w:rsid w:val="00B369DD"/>
    <w:rsid w:val="00B37EC0"/>
    <w:rsid w:val="00B402C4"/>
    <w:rsid w:val="00B40DDE"/>
    <w:rsid w:val="00B41B3A"/>
    <w:rsid w:val="00B421F2"/>
    <w:rsid w:val="00B439DA"/>
    <w:rsid w:val="00B45182"/>
    <w:rsid w:val="00B46399"/>
    <w:rsid w:val="00B467EF"/>
    <w:rsid w:val="00B47977"/>
    <w:rsid w:val="00B50286"/>
    <w:rsid w:val="00B5195C"/>
    <w:rsid w:val="00B5209F"/>
    <w:rsid w:val="00B53393"/>
    <w:rsid w:val="00B5537C"/>
    <w:rsid w:val="00B554DB"/>
    <w:rsid w:val="00B568AC"/>
    <w:rsid w:val="00B606ED"/>
    <w:rsid w:val="00B62546"/>
    <w:rsid w:val="00B63B02"/>
    <w:rsid w:val="00B65970"/>
    <w:rsid w:val="00B66D1E"/>
    <w:rsid w:val="00B67E1E"/>
    <w:rsid w:val="00B7332B"/>
    <w:rsid w:val="00B735AD"/>
    <w:rsid w:val="00B73C8D"/>
    <w:rsid w:val="00B73FEF"/>
    <w:rsid w:val="00B74A07"/>
    <w:rsid w:val="00B75759"/>
    <w:rsid w:val="00B76D04"/>
    <w:rsid w:val="00B77818"/>
    <w:rsid w:val="00B8230C"/>
    <w:rsid w:val="00B824D9"/>
    <w:rsid w:val="00B85A0A"/>
    <w:rsid w:val="00B86603"/>
    <w:rsid w:val="00B86E07"/>
    <w:rsid w:val="00B87303"/>
    <w:rsid w:val="00B909EE"/>
    <w:rsid w:val="00B9385D"/>
    <w:rsid w:val="00B948C2"/>
    <w:rsid w:val="00B958AB"/>
    <w:rsid w:val="00B96BAD"/>
    <w:rsid w:val="00BA18AE"/>
    <w:rsid w:val="00BA1B94"/>
    <w:rsid w:val="00BA2EF0"/>
    <w:rsid w:val="00BA3823"/>
    <w:rsid w:val="00BB189D"/>
    <w:rsid w:val="00BB3258"/>
    <w:rsid w:val="00BB498A"/>
    <w:rsid w:val="00BB5C38"/>
    <w:rsid w:val="00BB6126"/>
    <w:rsid w:val="00BC0A77"/>
    <w:rsid w:val="00BC0BB1"/>
    <w:rsid w:val="00BC1C17"/>
    <w:rsid w:val="00BC26B7"/>
    <w:rsid w:val="00BC2CC3"/>
    <w:rsid w:val="00BD1835"/>
    <w:rsid w:val="00BD2FF7"/>
    <w:rsid w:val="00BD4123"/>
    <w:rsid w:val="00BD521F"/>
    <w:rsid w:val="00BD5E7E"/>
    <w:rsid w:val="00BD5F56"/>
    <w:rsid w:val="00BE0E87"/>
    <w:rsid w:val="00BE182C"/>
    <w:rsid w:val="00BE2D76"/>
    <w:rsid w:val="00BE2DB9"/>
    <w:rsid w:val="00BE4C41"/>
    <w:rsid w:val="00BE5CF1"/>
    <w:rsid w:val="00BE6268"/>
    <w:rsid w:val="00BE645E"/>
    <w:rsid w:val="00BE6F8A"/>
    <w:rsid w:val="00BE7C25"/>
    <w:rsid w:val="00BE7C72"/>
    <w:rsid w:val="00BF02F9"/>
    <w:rsid w:val="00BF1542"/>
    <w:rsid w:val="00BF2359"/>
    <w:rsid w:val="00BF3661"/>
    <w:rsid w:val="00BF3F16"/>
    <w:rsid w:val="00BF6267"/>
    <w:rsid w:val="00BF630D"/>
    <w:rsid w:val="00C0152F"/>
    <w:rsid w:val="00C028F0"/>
    <w:rsid w:val="00C064CB"/>
    <w:rsid w:val="00C0732D"/>
    <w:rsid w:val="00C07CD2"/>
    <w:rsid w:val="00C11034"/>
    <w:rsid w:val="00C11804"/>
    <w:rsid w:val="00C14F38"/>
    <w:rsid w:val="00C15071"/>
    <w:rsid w:val="00C15F03"/>
    <w:rsid w:val="00C162DE"/>
    <w:rsid w:val="00C16F13"/>
    <w:rsid w:val="00C17276"/>
    <w:rsid w:val="00C2008F"/>
    <w:rsid w:val="00C2120A"/>
    <w:rsid w:val="00C21A33"/>
    <w:rsid w:val="00C224F1"/>
    <w:rsid w:val="00C23678"/>
    <w:rsid w:val="00C23E52"/>
    <w:rsid w:val="00C24503"/>
    <w:rsid w:val="00C377A9"/>
    <w:rsid w:val="00C40733"/>
    <w:rsid w:val="00C42709"/>
    <w:rsid w:val="00C436FB"/>
    <w:rsid w:val="00C44B34"/>
    <w:rsid w:val="00C452CA"/>
    <w:rsid w:val="00C456B9"/>
    <w:rsid w:val="00C45801"/>
    <w:rsid w:val="00C461E3"/>
    <w:rsid w:val="00C46B37"/>
    <w:rsid w:val="00C46C53"/>
    <w:rsid w:val="00C50486"/>
    <w:rsid w:val="00C510EF"/>
    <w:rsid w:val="00C51A0B"/>
    <w:rsid w:val="00C53ABE"/>
    <w:rsid w:val="00C53AE1"/>
    <w:rsid w:val="00C53FB1"/>
    <w:rsid w:val="00C5429D"/>
    <w:rsid w:val="00C552D0"/>
    <w:rsid w:val="00C60664"/>
    <w:rsid w:val="00C61904"/>
    <w:rsid w:val="00C62D16"/>
    <w:rsid w:val="00C637B0"/>
    <w:rsid w:val="00C65249"/>
    <w:rsid w:val="00C6782B"/>
    <w:rsid w:val="00C70077"/>
    <w:rsid w:val="00C74DF0"/>
    <w:rsid w:val="00C74E18"/>
    <w:rsid w:val="00C74FB9"/>
    <w:rsid w:val="00C757E8"/>
    <w:rsid w:val="00C76272"/>
    <w:rsid w:val="00C81CAB"/>
    <w:rsid w:val="00C82B36"/>
    <w:rsid w:val="00C83D49"/>
    <w:rsid w:val="00C83E4A"/>
    <w:rsid w:val="00C90B54"/>
    <w:rsid w:val="00C91627"/>
    <w:rsid w:val="00C947A7"/>
    <w:rsid w:val="00C97691"/>
    <w:rsid w:val="00C97B4E"/>
    <w:rsid w:val="00C97BA2"/>
    <w:rsid w:val="00C97F5D"/>
    <w:rsid w:val="00CA0FEF"/>
    <w:rsid w:val="00CA1FB6"/>
    <w:rsid w:val="00CA2EA1"/>
    <w:rsid w:val="00CA59A8"/>
    <w:rsid w:val="00CB012D"/>
    <w:rsid w:val="00CB094F"/>
    <w:rsid w:val="00CB0D41"/>
    <w:rsid w:val="00CB13C3"/>
    <w:rsid w:val="00CB14E8"/>
    <w:rsid w:val="00CB17C9"/>
    <w:rsid w:val="00CB20EF"/>
    <w:rsid w:val="00CB2707"/>
    <w:rsid w:val="00CB38D7"/>
    <w:rsid w:val="00CB4B1A"/>
    <w:rsid w:val="00CB52F5"/>
    <w:rsid w:val="00CB5606"/>
    <w:rsid w:val="00CB5ECC"/>
    <w:rsid w:val="00CB6D4E"/>
    <w:rsid w:val="00CC01D8"/>
    <w:rsid w:val="00CC43ED"/>
    <w:rsid w:val="00CC63AB"/>
    <w:rsid w:val="00CC748D"/>
    <w:rsid w:val="00CD1111"/>
    <w:rsid w:val="00CD7B70"/>
    <w:rsid w:val="00CE103A"/>
    <w:rsid w:val="00CE24F9"/>
    <w:rsid w:val="00CE30AC"/>
    <w:rsid w:val="00CE6B21"/>
    <w:rsid w:val="00CF1A21"/>
    <w:rsid w:val="00CF227D"/>
    <w:rsid w:val="00CF2B41"/>
    <w:rsid w:val="00CF303B"/>
    <w:rsid w:val="00CF3095"/>
    <w:rsid w:val="00CF30FF"/>
    <w:rsid w:val="00CF4B10"/>
    <w:rsid w:val="00CF5422"/>
    <w:rsid w:val="00CF7207"/>
    <w:rsid w:val="00CF7A94"/>
    <w:rsid w:val="00D04804"/>
    <w:rsid w:val="00D063E6"/>
    <w:rsid w:val="00D1090D"/>
    <w:rsid w:val="00D11887"/>
    <w:rsid w:val="00D11D48"/>
    <w:rsid w:val="00D13A0B"/>
    <w:rsid w:val="00D1406E"/>
    <w:rsid w:val="00D1562D"/>
    <w:rsid w:val="00D1566E"/>
    <w:rsid w:val="00D16653"/>
    <w:rsid w:val="00D179E6"/>
    <w:rsid w:val="00D21565"/>
    <w:rsid w:val="00D2244F"/>
    <w:rsid w:val="00D24EC7"/>
    <w:rsid w:val="00D25FCD"/>
    <w:rsid w:val="00D2662E"/>
    <w:rsid w:val="00D27189"/>
    <w:rsid w:val="00D27D0F"/>
    <w:rsid w:val="00D27F8D"/>
    <w:rsid w:val="00D3183E"/>
    <w:rsid w:val="00D322F8"/>
    <w:rsid w:val="00D323E6"/>
    <w:rsid w:val="00D324DA"/>
    <w:rsid w:val="00D329AC"/>
    <w:rsid w:val="00D33A26"/>
    <w:rsid w:val="00D3467F"/>
    <w:rsid w:val="00D34A57"/>
    <w:rsid w:val="00D34C13"/>
    <w:rsid w:val="00D352B8"/>
    <w:rsid w:val="00D401BB"/>
    <w:rsid w:val="00D41D87"/>
    <w:rsid w:val="00D47FBF"/>
    <w:rsid w:val="00D51798"/>
    <w:rsid w:val="00D51CAA"/>
    <w:rsid w:val="00D534B0"/>
    <w:rsid w:val="00D54F9E"/>
    <w:rsid w:val="00D55079"/>
    <w:rsid w:val="00D55D5E"/>
    <w:rsid w:val="00D56276"/>
    <w:rsid w:val="00D5646B"/>
    <w:rsid w:val="00D570AE"/>
    <w:rsid w:val="00D60C1F"/>
    <w:rsid w:val="00D60CAA"/>
    <w:rsid w:val="00D6236C"/>
    <w:rsid w:val="00D62553"/>
    <w:rsid w:val="00D63420"/>
    <w:rsid w:val="00D634C9"/>
    <w:rsid w:val="00D63820"/>
    <w:rsid w:val="00D639A8"/>
    <w:rsid w:val="00D64C32"/>
    <w:rsid w:val="00D64EF6"/>
    <w:rsid w:val="00D66386"/>
    <w:rsid w:val="00D70475"/>
    <w:rsid w:val="00D72481"/>
    <w:rsid w:val="00D73550"/>
    <w:rsid w:val="00D740C9"/>
    <w:rsid w:val="00D74DB7"/>
    <w:rsid w:val="00D8184B"/>
    <w:rsid w:val="00D82DEE"/>
    <w:rsid w:val="00D82E0C"/>
    <w:rsid w:val="00D85E92"/>
    <w:rsid w:val="00D86015"/>
    <w:rsid w:val="00D869A8"/>
    <w:rsid w:val="00D86E53"/>
    <w:rsid w:val="00D916BE"/>
    <w:rsid w:val="00D9187D"/>
    <w:rsid w:val="00D92DC9"/>
    <w:rsid w:val="00D944DF"/>
    <w:rsid w:val="00D97902"/>
    <w:rsid w:val="00DA0799"/>
    <w:rsid w:val="00DA20B4"/>
    <w:rsid w:val="00DA2CB6"/>
    <w:rsid w:val="00DA3B09"/>
    <w:rsid w:val="00DB1D16"/>
    <w:rsid w:val="00DB2275"/>
    <w:rsid w:val="00DB4708"/>
    <w:rsid w:val="00DB4B30"/>
    <w:rsid w:val="00DB6087"/>
    <w:rsid w:val="00DB6326"/>
    <w:rsid w:val="00DB7C42"/>
    <w:rsid w:val="00DC0894"/>
    <w:rsid w:val="00DC0DEB"/>
    <w:rsid w:val="00DC1DBE"/>
    <w:rsid w:val="00DC1DCA"/>
    <w:rsid w:val="00DC2B12"/>
    <w:rsid w:val="00DC3B6E"/>
    <w:rsid w:val="00DC4B9C"/>
    <w:rsid w:val="00DC71BE"/>
    <w:rsid w:val="00DC771C"/>
    <w:rsid w:val="00DD605A"/>
    <w:rsid w:val="00DD68BF"/>
    <w:rsid w:val="00DD735E"/>
    <w:rsid w:val="00DE01C1"/>
    <w:rsid w:val="00DE0DA8"/>
    <w:rsid w:val="00DE4979"/>
    <w:rsid w:val="00DE4EB9"/>
    <w:rsid w:val="00DE5434"/>
    <w:rsid w:val="00DE612B"/>
    <w:rsid w:val="00DE63FF"/>
    <w:rsid w:val="00DE69A6"/>
    <w:rsid w:val="00DE6A05"/>
    <w:rsid w:val="00DE7D76"/>
    <w:rsid w:val="00DE7DED"/>
    <w:rsid w:val="00DE7F24"/>
    <w:rsid w:val="00DF1158"/>
    <w:rsid w:val="00DF3801"/>
    <w:rsid w:val="00DF4526"/>
    <w:rsid w:val="00DF5903"/>
    <w:rsid w:val="00DF703C"/>
    <w:rsid w:val="00E022A7"/>
    <w:rsid w:val="00E0358D"/>
    <w:rsid w:val="00E10397"/>
    <w:rsid w:val="00E12675"/>
    <w:rsid w:val="00E13390"/>
    <w:rsid w:val="00E1493F"/>
    <w:rsid w:val="00E15C98"/>
    <w:rsid w:val="00E17923"/>
    <w:rsid w:val="00E17C87"/>
    <w:rsid w:val="00E17F6E"/>
    <w:rsid w:val="00E2092F"/>
    <w:rsid w:val="00E20DC7"/>
    <w:rsid w:val="00E22E75"/>
    <w:rsid w:val="00E23259"/>
    <w:rsid w:val="00E2401E"/>
    <w:rsid w:val="00E2643D"/>
    <w:rsid w:val="00E2735C"/>
    <w:rsid w:val="00E27DE5"/>
    <w:rsid w:val="00E27FB8"/>
    <w:rsid w:val="00E300BE"/>
    <w:rsid w:val="00E328E5"/>
    <w:rsid w:val="00E33206"/>
    <w:rsid w:val="00E342A7"/>
    <w:rsid w:val="00E34B00"/>
    <w:rsid w:val="00E34DD1"/>
    <w:rsid w:val="00E36BA4"/>
    <w:rsid w:val="00E400B2"/>
    <w:rsid w:val="00E402EA"/>
    <w:rsid w:val="00E403EC"/>
    <w:rsid w:val="00E41318"/>
    <w:rsid w:val="00E439BD"/>
    <w:rsid w:val="00E44608"/>
    <w:rsid w:val="00E463DB"/>
    <w:rsid w:val="00E46A79"/>
    <w:rsid w:val="00E46C8E"/>
    <w:rsid w:val="00E47D83"/>
    <w:rsid w:val="00E53A96"/>
    <w:rsid w:val="00E53C83"/>
    <w:rsid w:val="00E54403"/>
    <w:rsid w:val="00E5459B"/>
    <w:rsid w:val="00E54D56"/>
    <w:rsid w:val="00E57F92"/>
    <w:rsid w:val="00E57FC7"/>
    <w:rsid w:val="00E60197"/>
    <w:rsid w:val="00E60879"/>
    <w:rsid w:val="00E61073"/>
    <w:rsid w:val="00E61E58"/>
    <w:rsid w:val="00E62B07"/>
    <w:rsid w:val="00E63EB8"/>
    <w:rsid w:val="00E66354"/>
    <w:rsid w:val="00E67F79"/>
    <w:rsid w:val="00E7025F"/>
    <w:rsid w:val="00E71AB3"/>
    <w:rsid w:val="00E72904"/>
    <w:rsid w:val="00E740BF"/>
    <w:rsid w:val="00E7412D"/>
    <w:rsid w:val="00E743E8"/>
    <w:rsid w:val="00E7533B"/>
    <w:rsid w:val="00E760E6"/>
    <w:rsid w:val="00E778F1"/>
    <w:rsid w:val="00E8076D"/>
    <w:rsid w:val="00E81A9C"/>
    <w:rsid w:val="00E8222E"/>
    <w:rsid w:val="00E82B7A"/>
    <w:rsid w:val="00E84D00"/>
    <w:rsid w:val="00E850B6"/>
    <w:rsid w:val="00E866F0"/>
    <w:rsid w:val="00E86E08"/>
    <w:rsid w:val="00E8727E"/>
    <w:rsid w:val="00E8755D"/>
    <w:rsid w:val="00E919CE"/>
    <w:rsid w:val="00E921F8"/>
    <w:rsid w:val="00E95286"/>
    <w:rsid w:val="00E9569B"/>
    <w:rsid w:val="00E96831"/>
    <w:rsid w:val="00E97EC4"/>
    <w:rsid w:val="00EA2458"/>
    <w:rsid w:val="00EA30AB"/>
    <w:rsid w:val="00EA384F"/>
    <w:rsid w:val="00EA385A"/>
    <w:rsid w:val="00EA3A9B"/>
    <w:rsid w:val="00EA4C9A"/>
    <w:rsid w:val="00EA4D73"/>
    <w:rsid w:val="00EA5A64"/>
    <w:rsid w:val="00EA6517"/>
    <w:rsid w:val="00EB047D"/>
    <w:rsid w:val="00EB12BF"/>
    <w:rsid w:val="00EB1807"/>
    <w:rsid w:val="00EB234F"/>
    <w:rsid w:val="00EB2A91"/>
    <w:rsid w:val="00EB7813"/>
    <w:rsid w:val="00EC1554"/>
    <w:rsid w:val="00EC1FE8"/>
    <w:rsid w:val="00EC259F"/>
    <w:rsid w:val="00EC3145"/>
    <w:rsid w:val="00EC5641"/>
    <w:rsid w:val="00EC5FA3"/>
    <w:rsid w:val="00EC667C"/>
    <w:rsid w:val="00EC704A"/>
    <w:rsid w:val="00ED0E82"/>
    <w:rsid w:val="00ED1237"/>
    <w:rsid w:val="00ED4622"/>
    <w:rsid w:val="00ED46B0"/>
    <w:rsid w:val="00ED5C97"/>
    <w:rsid w:val="00EE125D"/>
    <w:rsid w:val="00EE1EB8"/>
    <w:rsid w:val="00EE2DC9"/>
    <w:rsid w:val="00EE3187"/>
    <w:rsid w:val="00EE3CBF"/>
    <w:rsid w:val="00EE5511"/>
    <w:rsid w:val="00EE587B"/>
    <w:rsid w:val="00EE5B80"/>
    <w:rsid w:val="00EF085F"/>
    <w:rsid w:val="00EF13B8"/>
    <w:rsid w:val="00EF1628"/>
    <w:rsid w:val="00EF1B12"/>
    <w:rsid w:val="00EF3F81"/>
    <w:rsid w:val="00EF5BA6"/>
    <w:rsid w:val="00EF61D4"/>
    <w:rsid w:val="00F012F6"/>
    <w:rsid w:val="00F01911"/>
    <w:rsid w:val="00F01D5D"/>
    <w:rsid w:val="00F01EDC"/>
    <w:rsid w:val="00F02397"/>
    <w:rsid w:val="00F03703"/>
    <w:rsid w:val="00F04B89"/>
    <w:rsid w:val="00F0695F"/>
    <w:rsid w:val="00F12F13"/>
    <w:rsid w:val="00F13BD8"/>
    <w:rsid w:val="00F14045"/>
    <w:rsid w:val="00F1518E"/>
    <w:rsid w:val="00F15D14"/>
    <w:rsid w:val="00F16973"/>
    <w:rsid w:val="00F17704"/>
    <w:rsid w:val="00F21818"/>
    <w:rsid w:val="00F23CF7"/>
    <w:rsid w:val="00F24622"/>
    <w:rsid w:val="00F247DA"/>
    <w:rsid w:val="00F27754"/>
    <w:rsid w:val="00F30E71"/>
    <w:rsid w:val="00F33F87"/>
    <w:rsid w:val="00F41C9D"/>
    <w:rsid w:val="00F4296C"/>
    <w:rsid w:val="00F42AB7"/>
    <w:rsid w:val="00F43148"/>
    <w:rsid w:val="00F43FF5"/>
    <w:rsid w:val="00F44D1C"/>
    <w:rsid w:val="00F47F66"/>
    <w:rsid w:val="00F50D44"/>
    <w:rsid w:val="00F51D21"/>
    <w:rsid w:val="00F53385"/>
    <w:rsid w:val="00F53B6B"/>
    <w:rsid w:val="00F54809"/>
    <w:rsid w:val="00F5519E"/>
    <w:rsid w:val="00F552CE"/>
    <w:rsid w:val="00F55478"/>
    <w:rsid w:val="00F6112D"/>
    <w:rsid w:val="00F6179F"/>
    <w:rsid w:val="00F63785"/>
    <w:rsid w:val="00F63B19"/>
    <w:rsid w:val="00F67FC0"/>
    <w:rsid w:val="00F74380"/>
    <w:rsid w:val="00F7483F"/>
    <w:rsid w:val="00F75D89"/>
    <w:rsid w:val="00F76D91"/>
    <w:rsid w:val="00F812BA"/>
    <w:rsid w:val="00F812BF"/>
    <w:rsid w:val="00F8225B"/>
    <w:rsid w:val="00F83DFF"/>
    <w:rsid w:val="00F84101"/>
    <w:rsid w:val="00F84AD8"/>
    <w:rsid w:val="00F851CB"/>
    <w:rsid w:val="00F8550B"/>
    <w:rsid w:val="00F8693F"/>
    <w:rsid w:val="00F875D9"/>
    <w:rsid w:val="00F9030E"/>
    <w:rsid w:val="00F91859"/>
    <w:rsid w:val="00F91B5E"/>
    <w:rsid w:val="00F92679"/>
    <w:rsid w:val="00F931F7"/>
    <w:rsid w:val="00F93B0E"/>
    <w:rsid w:val="00F94348"/>
    <w:rsid w:val="00F944C7"/>
    <w:rsid w:val="00F95531"/>
    <w:rsid w:val="00FA2A2B"/>
    <w:rsid w:val="00FA2CAD"/>
    <w:rsid w:val="00FA5F9D"/>
    <w:rsid w:val="00FA6768"/>
    <w:rsid w:val="00FA7B3C"/>
    <w:rsid w:val="00FB1305"/>
    <w:rsid w:val="00FB1E35"/>
    <w:rsid w:val="00FB3295"/>
    <w:rsid w:val="00FB32E9"/>
    <w:rsid w:val="00FB3F68"/>
    <w:rsid w:val="00FB4C1F"/>
    <w:rsid w:val="00FB4D53"/>
    <w:rsid w:val="00FB6429"/>
    <w:rsid w:val="00FB6A4E"/>
    <w:rsid w:val="00FB7BB7"/>
    <w:rsid w:val="00FC06A4"/>
    <w:rsid w:val="00FC1132"/>
    <w:rsid w:val="00FC2A74"/>
    <w:rsid w:val="00FC3C15"/>
    <w:rsid w:val="00FC4F4F"/>
    <w:rsid w:val="00FC6194"/>
    <w:rsid w:val="00FC6972"/>
    <w:rsid w:val="00FD119B"/>
    <w:rsid w:val="00FD1605"/>
    <w:rsid w:val="00FD2576"/>
    <w:rsid w:val="00FD2603"/>
    <w:rsid w:val="00FD3AB5"/>
    <w:rsid w:val="00FD40A4"/>
    <w:rsid w:val="00FD513C"/>
    <w:rsid w:val="00FD5AE9"/>
    <w:rsid w:val="00FD7391"/>
    <w:rsid w:val="00FE1DD3"/>
    <w:rsid w:val="00FE25E7"/>
    <w:rsid w:val="00FE2B22"/>
    <w:rsid w:val="00FE2DA4"/>
    <w:rsid w:val="00FE4C06"/>
    <w:rsid w:val="00FE5095"/>
    <w:rsid w:val="00FE51F2"/>
    <w:rsid w:val="00FE64E2"/>
    <w:rsid w:val="00FE725A"/>
    <w:rsid w:val="00FE7D65"/>
    <w:rsid w:val="00FE7EA0"/>
    <w:rsid w:val="00FF1AE6"/>
    <w:rsid w:val="00FF2720"/>
    <w:rsid w:val="00FF2AAB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98106D"/>
  <w15:docId w15:val="{5B20080D-A8F6-4C53-A5C9-98FB780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7E3"/>
    <w:rPr>
      <w:rFonts w:ascii="Open Sans" w:hAnsi="Open San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64FFA"/>
    <w:pPr>
      <w:keepNext/>
      <w:pageBreakBefore/>
      <w:spacing w:before="240"/>
      <w:ind w:left="284" w:hanging="284"/>
      <w:outlineLvl w:val="0"/>
    </w:pPr>
    <w:rPr>
      <w:rFonts w:cs="Open Sans"/>
      <w:b/>
      <w:color w:val="00A99D"/>
      <w:sz w:val="32"/>
      <w:szCs w:val="36"/>
    </w:rPr>
  </w:style>
  <w:style w:type="paragraph" w:styleId="Titre2">
    <w:name w:val="heading 2"/>
    <w:basedOn w:val="Normal"/>
    <w:next w:val="Normal"/>
    <w:link w:val="Titre2Car"/>
    <w:qFormat/>
    <w:rsid w:val="00AA7C0E"/>
    <w:pPr>
      <w:keepNext/>
      <w:spacing w:before="240"/>
      <w:outlineLvl w:val="1"/>
    </w:pPr>
    <w:rPr>
      <w:rFonts w:ascii="Open Sans Light" w:hAnsi="Open Sans Light" w:cs="Open Sans Light"/>
      <w:b/>
      <w:bCs/>
      <w:iCs/>
      <w:color w:val="00A99D"/>
      <w:sz w:val="24"/>
      <w:szCs w:val="36"/>
    </w:rPr>
  </w:style>
  <w:style w:type="paragraph" w:styleId="Titre3">
    <w:name w:val="heading 3"/>
    <w:basedOn w:val="Normal"/>
    <w:next w:val="Normal"/>
    <w:link w:val="Titre3Car"/>
    <w:qFormat/>
    <w:rsid w:val="00D24EC7"/>
    <w:pPr>
      <w:keepNext/>
      <w:numPr>
        <w:ilvl w:val="2"/>
        <w:numId w:val="5"/>
      </w:numPr>
      <w:spacing w:before="240" w:after="120" w:line="276" w:lineRule="auto"/>
      <w:outlineLvl w:val="2"/>
    </w:pPr>
    <w:rPr>
      <w:iCs/>
      <w:smallCaps/>
      <w:sz w:val="28"/>
    </w:rPr>
  </w:style>
  <w:style w:type="paragraph" w:styleId="Titre4">
    <w:name w:val="heading 4"/>
    <w:basedOn w:val="Titre3"/>
    <w:next w:val="Normal"/>
    <w:link w:val="Titre4Car"/>
    <w:qFormat/>
    <w:rsid w:val="00EF13B8"/>
    <w:pPr>
      <w:numPr>
        <w:ilvl w:val="3"/>
      </w:numPr>
      <w:outlineLvl w:val="3"/>
    </w:pPr>
    <w:rPr>
      <w:rFonts w:cs="Open Sans"/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2E602F"/>
    <w:pPr>
      <w:keepNext/>
      <w:numPr>
        <w:ilvl w:val="4"/>
        <w:numId w:val="5"/>
      </w:numPr>
      <w:spacing w:before="2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475372"/>
    <w:pPr>
      <w:numPr>
        <w:ilvl w:val="5"/>
        <w:numId w:val="5"/>
      </w:numPr>
      <w:pBdr>
        <w:top w:val="single" w:sz="4" w:space="1" w:color="auto"/>
      </w:pBdr>
      <w:spacing w:before="240"/>
      <w:outlineLvl w:val="5"/>
    </w:pPr>
    <w:rPr>
      <w:i/>
      <w:color w:val="5F5F5F"/>
    </w:rPr>
  </w:style>
  <w:style w:type="paragraph" w:styleId="Titre7">
    <w:name w:val="heading 7"/>
    <w:basedOn w:val="Normal"/>
    <w:next w:val="Normal"/>
    <w:link w:val="Titre7Car"/>
    <w:qFormat/>
    <w:rsid w:val="00475372"/>
    <w:pPr>
      <w:numPr>
        <w:ilvl w:val="6"/>
        <w:numId w:val="5"/>
      </w:numPr>
      <w:spacing w:before="240"/>
      <w:outlineLvl w:val="6"/>
    </w:pPr>
    <w:rPr>
      <w:rFonts w:ascii="Arial" w:hAnsi="Arial"/>
      <w:color w:val="5F5F5F"/>
    </w:rPr>
  </w:style>
  <w:style w:type="paragraph" w:styleId="Titre8">
    <w:name w:val="heading 8"/>
    <w:basedOn w:val="Normal"/>
    <w:next w:val="Normal"/>
    <w:link w:val="Titre8Car"/>
    <w:qFormat/>
    <w:rsid w:val="00475372"/>
    <w:pPr>
      <w:numPr>
        <w:ilvl w:val="7"/>
        <w:numId w:val="5"/>
      </w:numPr>
      <w:spacing w:before="240"/>
      <w:outlineLvl w:val="7"/>
    </w:pPr>
    <w:rPr>
      <w:rFonts w:ascii="Arial" w:hAnsi="Arial"/>
      <w:i/>
      <w:color w:val="5F5F5F"/>
    </w:rPr>
  </w:style>
  <w:style w:type="paragraph" w:styleId="Titre9">
    <w:name w:val="heading 9"/>
    <w:basedOn w:val="Normal"/>
    <w:next w:val="Normal"/>
    <w:link w:val="Titre9Car"/>
    <w:qFormat/>
    <w:rsid w:val="00475372"/>
    <w:pPr>
      <w:numPr>
        <w:ilvl w:val="8"/>
        <w:numId w:val="5"/>
      </w:numPr>
      <w:spacing w:before="240"/>
      <w:outlineLvl w:val="8"/>
    </w:pPr>
    <w:rPr>
      <w:rFonts w:ascii="Arial" w:hAnsi="Arial"/>
      <w:b/>
      <w:i/>
      <w:color w:val="5F5F5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4FFA"/>
    <w:rPr>
      <w:rFonts w:ascii="Open Sans" w:hAnsi="Open Sans" w:cs="Open Sans"/>
      <w:b/>
      <w:color w:val="00A99D"/>
      <w:sz w:val="32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AA7C0E"/>
    <w:rPr>
      <w:rFonts w:ascii="Open Sans Light" w:hAnsi="Open Sans Light" w:cs="Open Sans Light"/>
      <w:b/>
      <w:bCs/>
      <w:iCs/>
      <w:color w:val="00A99D"/>
      <w:sz w:val="24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D24EC7"/>
    <w:rPr>
      <w:rFonts w:ascii="Open Sans" w:hAnsi="Open Sans" w:cs="Times New Roman"/>
      <w:iCs/>
      <w:smallCaps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F13B8"/>
    <w:rPr>
      <w:rFonts w:ascii="Open Sans" w:hAnsi="Open Sans" w:cs="Open Sans"/>
      <w:b/>
      <w:iCs/>
      <w:smallCap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2E602F"/>
    <w:rPr>
      <w:rFonts w:ascii="Open Sans" w:hAnsi="Open Sans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50800"/>
    <w:rPr>
      <w:rFonts w:ascii="Open Sans" w:hAnsi="Open Sans" w:cs="Times New Roman"/>
      <w:i/>
      <w:color w:val="5F5F5F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50800"/>
    <w:rPr>
      <w:rFonts w:ascii="Arial" w:hAnsi="Arial" w:cs="Times New Roman"/>
      <w:color w:val="5F5F5F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50800"/>
    <w:rPr>
      <w:rFonts w:ascii="Arial" w:hAnsi="Arial" w:cs="Times New Roman"/>
      <w:i/>
      <w:color w:val="5F5F5F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50800"/>
    <w:rPr>
      <w:rFonts w:ascii="Arial" w:hAnsi="Arial" w:cs="Times New Roman"/>
      <w:b/>
      <w:i/>
      <w:color w:val="5F5F5F"/>
      <w:sz w:val="18"/>
      <w:szCs w:val="20"/>
      <w:lang w:eastAsia="fr-FR"/>
    </w:rPr>
  </w:style>
  <w:style w:type="character" w:styleId="Accentuation">
    <w:name w:val="Emphasis"/>
    <w:basedOn w:val="Policepardfaut"/>
    <w:qFormat/>
    <w:rsid w:val="00A50800"/>
    <w:rPr>
      <w:i/>
    </w:rPr>
  </w:style>
  <w:style w:type="character" w:customStyle="1" w:styleId="Anglais">
    <w:name w:val="Anglais"/>
    <w:basedOn w:val="Policepardfaut"/>
    <w:qFormat/>
    <w:rsid w:val="00A50800"/>
    <w:rPr>
      <w:i/>
      <w:lang w:val="en-US"/>
    </w:rPr>
  </w:style>
  <w:style w:type="character" w:styleId="Appeldenotedefin">
    <w:name w:val="endnote reference"/>
    <w:basedOn w:val="Policepardfaut"/>
    <w:rsid w:val="00A50800"/>
    <w:rPr>
      <w:vertAlign w:val="superscript"/>
    </w:rPr>
  </w:style>
  <w:style w:type="character" w:styleId="Appelnotedebasdep">
    <w:name w:val="footnote reference"/>
    <w:rsid w:val="00A50800"/>
    <w:rPr>
      <w:rFonts w:ascii="Arial" w:hAnsi="Arial"/>
      <w:color w:val="000000"/>
      <w:sz w:val="20"/>
      <w:vertAlign w:val="superscript"/>
    </w:rPr>
  </w:style>
  <w:style w:type="paragraph" w:customStyle="1" w:styleId="Chapitre">
    <w:name w:val="Chapitre"/>
    <w:basedOn w:val="Normal"/>
    <w:rsid w:val="00A5080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480"/>
      <w:ind w:left="1134" w:right="1134"/>
      <w:jc w:val="center"/>
    </w:pPr>
    <w:rPr>
      <w:b/>
      <w:sz w:val="40"/>
    </w:rPr>
  </w:style>
  <w:style w:type="character" w:styleId="CodeHTML">
    <w:name w:val="HTML Code"/>
    <w:basedOn w:val="Policepardfaut"/>
    <w:uiPriority w:val="50"/>
    <w:unhideWhenUsed/>
    <w:rsid w:val="00A50800"/>
    <w:rPr>
      <w:rFonts w:ascii="Courier New" w:eastAsia="Times New Roman" w:hAnsi="Courier New" w:cs="Courier New"/>
      <w:sz w:val="20"/>
      <w:szCs w:val="20"/>
    </w:rPr>
  </w:style>
  <w:style w:type="paragraph" w:styleId="Commentaire">
    <w:name w:val="annotation text"/>
    <w:basedOn w:val="Normal"/>
    <w:link w:val="CommentaireCar"/>
    <w:unhideWhenUsed/>
    <w:rsid w:val="00A50800"/>
  </w:style>
  <w:style w:type="character" w:customStyle="1" w:styleId="CommentaireCar">
    <w:name w:val="Commentaire Car"/>
    <w:basedOn w:val="Policepardfaut"/>
    <w:link w:val="Commentaire"/>
    <w:rsid w:val="00EF1628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Commentaires">
    <w:name w:val="Commentaires"/>
    <w:basedOn w:val="Normal"/>
    <w:uiPriority w:val="50"/>
    <w:rsid w:val="00A50800"/>
    <w:rPr>
      <w:vanish/>
      <w:color w:val="008000"/>
    </w:rPr>
  </w:style>
  <w:style w:type="paragraph" w:customStyle="1" w:styleId="Copyrights">
    <w:name w:val="Copyrights"/>
    <w:basedOn w:val="Normal"/>
    <w:unhideWhenUsed/>
    <w:rsid w:val="00A50800"/>
    <w:pPr>
      <w:spacing w:after="120"/>
    </w:pPr>
    <w:rPr>
      <w:rFonts w:ascii="Times New Roman" w:hAnsi="Times New Roman"/>
      <w:snapToGrid w:val="0"/>
      <w:sz w:val="24"/>
    </w:rPr>
  </w:style>
  <w:style w:type="paragraph" w:styleId="Corpsdetexte">
    <w:name w:val="Body Text"/>
    <w:basedOn w:val="Normal"/>
    <w:link w:val="CorpsdetexteCar"/>
    <w:rsid w:val="00A50800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CorpsdetexteCar">
    <w:name w:val="Corps de texte Car"/>
    <w:basedOn w:val="Policepardfaut"/>
    <w:link w:val="Corpsdetexte"/>
    <w:rsid w:val="00A50800"/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Default">
    <w:name w:val="Default"/>
    <w:rsid w:val="00A5080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DemandeInitiale">
    <w:name w:val="Demande Initiale"/>
    <w:basedOn w:val="Normal"/>
    <w:next w:val="Normal"/>
    <w:link w:val="DemandeInitialeCar"/>
    <w:uiPriority w:val="50"/>
    <w:rsid w:val="00A50800"/>
    <w:pPr>
      <w:tabs>
        <w:tab w:val="left" w:pos="851"/>
      </w:tabs>
      <w:spacing w:before="60"/>
    </w:pPr>
    <w:rPr>
      <w:color w:val="D99594"/>
    </w:rPr>
  </w:style>
  <w:style w:type="character" w:customStyle="1" w:styleId="DemandeInitialeCar">
    <w:name w:val="Demande Initiale Car"/>
    <w:basedOn w:val="Policepardfaut"/>
    <w:link w:val="DemandeInitiale"/>
    <w:uiPriority w:val="50"/>
    <w:rsid w:val="00EF1628"/>
    <w:rPr>
      <w:rFonts w:ascii="Verdana" w:hAnsi="Verdana" w:cs="Times New Roman"/>
      <w:color w:val="D99594"/>
      <w:sz w:val="20"/>
      <w:szCs w:val="20"/>
      <w:lang w:eastAsia="fr-FR"/>
    </w:rPr>
  </w:style>
  <w:style w:type="character" w:customStyle="1" w:styleId="Demandeinitialecar0">
    <w:name w:val="Demande initiale car"/>
    <w:basedOn w:val="Policepardfaut"/>
    <w:uiPriority w:val="50"/>
    <w:qFormat/>
    <w:rsid w:val="00A50800"/>
    <w:rPr>
      <w:color w:val="D99594"/>
    </w:rPr>
  </w:style>
  <w:style w:type="paragraph" w:customStyle="1" w:styleId="DTD">
    <w:name w:val="DTD"/>
    <w:basedOn w:val="Normal"/>
    <w:uiPriority w:val="50"/>
    <w:rsid w:val="00A50800"/>
    <w:pPr>
      <w:tabs>
        <w:tab w:val="left" w:pos="567"/>
        <w:tab w:val="left" w:pos="4536"/>
        <w:tab w:val="left" w:pos="7371"/>
      </w:tabs>
      <w:spacing w:before="0"/>
    </w:pPr>
    <w:rPr>
      <w:rFonts w:ascii="Courier New" w:hAnsi="Courier New"/>
      <w:sz w:val="24"/>
      <w:lang w:val="en-US"/>
    </w:rPr>
  </w:style>
  <w:style w:type="paragraph" w:styleId="En-tte">
    <w:name w:val="header"/>
    <w:basedOn w:val="Normal"/>
    <w:link w:val="En-tteCar"/>
    <w:rsid w:val="00A50800"/>
    <w:pPr>
      <w:spacing w:before="0"/>
      <w:jc w:val="left"/>
    </w:pPr>
    <w:rPr>
      <w:rFonts w:cs="Tahoma"/>
      <w:b/>
      <w:noProof/>
      <w:color w:val="595959"/>
      <w:sz w:val="16"/>
      <w:szCs w:val="18"/>
    </w:rPr>
  </w:style>
  <w:style w:type="character" w:customStyle="1" w:styleId="En-tteCar">
    <w:name w:val="En-tête Car"/>
    <w:basedOn w:val="Policepardfaut"/>
    <w:link w:val="En-tte"/>
    <w:rsid w:val="00A50800"/>
    <w:rPr>
      <w:rFonts w:ascii="Verdana" w:eastAsia="Times New Roman" w:hAnsi="Verdana" w:cs="Tahoma"/>
      <w:b/>
      <w:noProof/>
      <w:color w:val="595959"/>
      <w:sz w:val="16"/>
      <w:szCs w:val="18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0800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customStyle="1" w:styleId="Figure">
    <w:name w:val="Figure"/>
    <w:basedOn w:val="Normal"/>
    <w:rsid w:val="00A50800"/>
    <w:pPr>
      <w:keepNext/>
      <w:keepLines/>
      <w:jc w:val="center"/>
    </w:pPr>
  </w:style>
  <w:style w:type="table" w:styleId="Grilledutableau">
    <w:name w:val="Table Grid"/>
    <w:basedOn w:val="TableauNormal"/>
    <w:uiPriority w:val="39"/>
    <w:rsid w:val="00A50800"/>
    <w:pPr>
      <w:spacing w:after="0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UserGuide">
    <w:name w:val="Normal - User Guide"/>
    <w:basedOn w:val="Normal"/>
    <w:link w:val="Normal-UserGuideCar"/>
    <w:rsid w:val="00A50800"/>
  </w:style>
  <w:style w:type="character" w:customStyle="1" w:styleId="Normal-UserGuideCar">
    <w:name w:val="Normal - User Guide Car"/>
    <w:basedOn w:val="Policepardfaut"/>
    <w:link w:val="Normal-UserGuide"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How2Do-UserGuide">
    <w:name w:val="How2Do - User Guide"/>
    <w:basedOn w:val="Normal-UserGuide"/>
    <w:rsid w:val="00A50800"/>
    <w:pPr>
      <w:keepNext/>
    </w:pPr>
    <w:rPr>
      <w:b/>
      <w:bCs/>
    </w:rPr>
  </w:style>
  <w:style w:type="paragraph" w:customStyle="1" w:styleId="Image">
    <w:name w:val="Image"/>
    <w:basedOn w:val="Normal"/>
    <w:next w:val="Normal"/>
    <w:link w:val="ImageCar"/>
    <w:rsid w:val="00A50800"/>
    <w:pPr>
      <w:keepNext/>
      <w:spacing w:before="0"/>
      <w:jc w:val="center"/>
    </w:pPr>
  </w:style>
  <w:style w:type="character" w:customStyle="1" w:styleId="ImageCar">
    <w:name w:val="Image Car"/>
    <w:basedOn w:val="Policepardfaut"/>
    <w:link w:val="Image"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Image-UserGuide">
    <w:name w:val="Image - User Guide"/>
    <w:basedOn w:val="Image"/>
    <w:link w:val="Image-UserGuideCar"/>
    <w:rsid w:val="00A50800"/>
  </w:style>
  <w:style w:type="character" w:customStyle="1" w:styleId="Image-UserGuideCar">
    <w:name w:val="Image - User Guide Car"/>
    <w:basedOn w:val="ImageCar"/>
    <w:link w:val="Image-UserGuide"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Imagesanslgende">
    <w:name w:val="Image sans légende"/>
    <w:basedOn w:val="Normal"/>
    <w:next w:val="Normal"/>
    <w:qFormat/>
    <w:rsid w:val="00A50800"/>
    <w:pPr>
      <w:spacing w:before="60"/>
      <w:jc w:val="center"/>
    </w:pPr>
    <w:rPr>
      <w:rFonts w:cs="Arial"/>
      <w:color w:val="333333"/>
    </w:rPr>
  </w:style>
  <w:style w:type="paragraph" w:customStyle="1" w:styleId="Imageaveclgende">
    <w:name w:val="Image avec légende"/>
    <w:basedOn w:val="Imagesanslgende"/>
    <w:next w:val="Lgende"/>
    <w:qFormat/>
    <w:rsid w:val="00A50800"/>
    <w:pPr>
      <w:keepNext/>
    </w:pPr>
  </w:style>
  <w:style w:type="paragraph" w:styleId="Lgende">
    <w:name w:val="caption"/>
    <w:basedOn w:val="Normal"/>
    <w:next w:val="Normal"/>
    <w:qFormat/>
    <w:rsid w:val="00A50800"/>
    <w:pPr>
      <w:spacing w:before="60" w:after="120"/>
      <w:ind w:left="709" w:right="709"/>
      <w:jc w:val="center"/>
    </w:pPr>
    <w:rPr>
      <w:b/>
      <w:bCs/>
    </w:rPr>
  </w:style>
  <w:style w:type="paragraph" w:styleId="Index1">
    <w:name w:val="index 1"/>
    <w:basedOn w:val="Normal"/>
    <w:next w:val="Normal"/>
    <w:autoRedefine/>
    <w:rsid w:val="00A50800"/>
    <w:pPr>
      <w:ind w:left="200" w:hanging="200"/>
      <w:jc w:val="left"/>
    </w:pPr>
  </w:style>
  <w:style w:type="paragraph" w:styleId="Index2">
    <w:name w:val="index 2"/>
    <w:basedOn w:val="Normal"/>
    <w:next w:val="Normal"/>
    <w:autoRedefine/>
    <w:rsid w:val="00A50800"/>
    <w:pPr>
      <w:ind w:left="400" w:hanging="200"/>
      <w:jc w:val="left"/>
    </w:pPr>
  </w:style>
  <w:style w:type="paragraph" w:styleId="Index3">
    <w:name w:val="index 3"/>
    <w:basedOn w:val="Normal"/>
    <w:next w:val="Normal"/>
    <w:autoRedefine/>
    <w:rsid w:val="00A50800"/>
    <w:pPr>
      <w:ind w:left="600" w:hanging="200"/>
      <w:jc w:val="left"/>
    </w:pPr>
  </w:style>
  <w:style w:type="paragraph" w:styleId="Index4">
    <w:name w:val="index 4"/>
    <w:basedOn w:val="Normal"/>
    <w:next w:val="Normal"/>
    <w:autoRedefine/>
    <w:rsid w:val="00A50800"/>
    <w:pPr>
      <w:ind w:left="800" w:hanging="200"/>
      <w:jc w:val="left"/>
    </w:pPr>
  </w:style>
  <w:style w:type="paragraph" w:styleId="Index5">
    <w:name w:val="index 5"/>
    <w:basedOn w:val="Normal"/>
    <w:next w:val="Normal"/>
    <w:autoRedefine/>
    <w:rsid w:val="00A50800"/>
    <w:pPr>
      <w:ind w:left="1000" w:hanging="200"/>
      <w:jc w:val="left"/>
    </w:pPr>
  </w:style>
  <w:style w:type="paragraph" w:styleId="Index6">
    <w:name w:val="index 6"/>
    <w:basedOn w:val="Normal"/>
    <w:next w:val="Normal"/>
    <w:autoRedefine/>
    <w:rsid w:val="00A50800"/>
    <w:pPr>
      <w:ind w:left="1200" w:hanging="200"/>
      <w:jc w:val="left"/>
    </w:pPr>
  </w:style>
  <w:style w:type="paragraph" w:styleId="Index7">
    <w:name w:val="index 7"/>
    <w:basedOn w:val="Normal"/>
    <w:next w:val="Normal"/>
    <w:autoRedefine/>
    <w:rsid w:val="00A50800"/>
    <w:pPr>
      <w:ind w:left="1400" w:hanging="200"/>
      <w:jc w:val="left"/>
    </w:pPr>
  </w:style>
  <w:style w:type="paragraph" w:styleId="Index8">
    <w:name w:val="index 8"/>
    <w:basedOn w:val="Normal"/>
    <w:next w:val="Normal"/>
    <w:autoRedefine/>
    <w:rsid w:val="00A50800"/>
    <w:pPr>
      <w:ind w:left="1600" w:hanging="200"/>
      <w:jc w:val="left"/>
    </w:pPr>
  </w:style>
  <w:style w:type="paragraph" w:styleId="Index9">
    <w:name w:val="index 9"/>
    <w:basedOn w:val="Normal"/>
    <w:next w:val="Normal"/>
    <w:autoRedefine/>
    <w:rsid w:val="00A50800"/>
    <w:pPr>
      <w:ind w:left="1800" w:hanging="200"/>
      <w:jc w:val="left"/>
    </w:pPr>
  </w:style>
  <w:style w:type="paragraph" w:customStyle="1" w:styleId="Lgende-UserGuide">
    <w:name w:val="Légende - User Guide"/>
    <w:basedOn w:val="Lgende"/>
    <w:rsid w:val="00A50800"/>
  </w:style>
  <w:style w:type="character" w:styleId="Lienhypertexte">
    <w:name w:val="Hyperlink"/>
    <w:basedOn w:val="Policepardfaut"/>
    <w:uiPriority w:val="99"/>
    <w:rsid w:val="00A50800"/>
    <w:rPr>
      <w:color w:val="0000FF"/>
      <w:u w:val="single"/>
    </w:rPr>
  </w:style>
  <w:style w:type="character" w:styleId="Lienhypertextesuivivisit">
    <w:name w:val="FollowedHyperlink"/>
    <w:basedOn w:val="Policepardfaut"/>
    <w:rsid w:val="00A50800"/>
    <w:rPr>
      <w:color w:val="800080"/>
      <w:u w:val="single"/>
    </w:rPr>
  </w:style>
  <w:style w:type="paragraph" w:styleId="Liste">
    <w:name w:val="List"/>
    <w:basedOn w:val="Normal"/>
    <w:rsid w:val="00A50800"/>
    <w:pPr>
      <w:tabs>
        <w:tab w:val="num" w:pos="473"/>
      </w:tabs>
      <w:ind w:left="454" w:hanging="341"/>
    </w:pPr>
  </w:style>
  <w:style w:type="paragraph" w:customStyle="1" w:styleId="Liste-UserGuide">
    <w:name w:val="Liste - User Guide"/>
    <w:basedOn w:val="Normal"/>
    <w:rsid w:val="00A50800"/>
    <w:pPr>
      <w:tabs>
        <w:tab w:val="num" w:pos="720"/>
      </w:tabs>
      <w:ind w:left="720" w:hanging="360"/>
    </w:pPr>
  </w:style>
  <w:style w:type="paragraph" w:styleId="Listenumros">
    <w:name w:val="List Number"/>
    <w:basedOn w:val="Normal"/>
    <w:rsid w:val="00EF1628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styleId="Listepuces">
    <w:name w:val="List Bullet"/>
    <w:basedOn w:val="Normal"/>
    <w:rsid w:val="00A50800"/>
  </w:style>
  <w:style w:type="paragraph" w:styleId="Listecontinue">
    <w:name w:val="List Continue"/>
    <w:basedOn w:val="Normal"/>
    <w:rsid w:val="00EF1628"/>
    <w:pPr>
      <w:spacing w:before="0" w:after="120"/>
      <w:ind w:left="360"/>
    </w:pPr>
    <w:rPr>
      <w:sz w:val="24"/>
    </w:rPr>
  </w:style>
  <w:style w:type="character" w:styleId="Marquedecommentaire">
    <w:name w:val="annotation reference"/>
    <w:basedOn w:val="Policepardfaut"/>
    <w:unhideWhenUsed/>
    <w:rsid w:val="00A5080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5080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centr">
    <w:name w:val="Block Text"/>
    <w:basedOn w:val="Normal"/>
    <w:rsid w:val="00A50800"/>
    <w:pPr>
      <w:jc w:val="center"/>
    </w:pPr>
  </w:style>
  <w:style w:type="paragraph" w:customStyle="1" w:styleId="Normalcentrgras">
    <w:name w:val="Normal centré gras"/>
    <w:basedOn w:val="Normalcentr"/>
    <w:rsid w:val="00A50800"/>
    <w:rPr>
      <w:b/>
    </w:rPr>
  </w:style>
  <w:style w:type="paragraph" w:styleId="Notedebasdepage">
    <w:name w:val="footnote text"/>
    <w:basedOn w:val="Normal"/>
    <w:link w:val="NotedebasdepageCar"/>
    <w:rsid w:val="000B473E"/>
    <w:pPr>
      <w:tabs>
        <w:tab w:val="left" w:pos="284"/>
      </w:tabs>
    </w:pPr>
  </w:style>
  <w:style w:type="character" w:customStyle="1" w:styleId="NotedebasdepageCar">
    <w:name w:val="Note de bas de page Car"/>
    <w:basedOn w:val="Policepardfaut"/>
    <w:link w:val="Notedebasdepage"/>
    <w:rsid w:val="000B473E"/>
    <w:rPr>
      <w:rFonts w:ascii="Verdana" w:hAnsi="Verdana" w:cs="Times New Roman"/>
      <w:color w:val="404040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A50800"/>
  </w:style>
  <w:style w:type="character" w:customStyle="1" w:styleId="NotedefinCar">
    <w:name w:val="Note de fin Car"/>
    <w:basedOn w:val="Policepardfaut"/>
    <w:link w:val="Notedefin"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character" w:styleId="Numrodepage">
    <w:name w:val="page number"/>
    <w:basedOn w:val="Policepardfaut"/>
    <w:rsid w:val="00A50800"/>
    <w:rPr>
      <w:sz w:val="20"/>
    </w:rPr>
  </w:style>
  <w:style w:type="paragraph" w:styleId="Pieddepage">
    <w:name w:val="footer"/>
    <w:basedOn w:val="Normal"/>
    <w:link w:val="PieddepageCar"/>
    <w:uiPriority w:val="99"/>
    <w:rsid w:val="00A50800"/>
    <w:pPr>
      <w:pBdr>
        <w:top w:val="single" w:sz="4" w:space="1" w:color="auto"/>
      </w:pBdr>
      <w:tabs>
        <w:tab w:val="right" w:pos="10206"/>
      </w:tabs>
      <w:jc w:val="left"/>
    </w:pPr>
    <w:rPr>
      <w:b/>
      <w:color w:val="595959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50800"/>
    <w:rPr>
      <w:rFonts w:ascii="Verdana" w:eastAsia="Times New Roman" w:hAnsi="Verdana" w:cs="Times New Roman"/>
      <w:b/>
      <w:color w:val="595959"/>
      <w:sz w:val="16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A50800"/>
    <w:pPr>
      <w:keepNext/>
    </w:pPr>
  </w:style>
  <w:style w:type="character" w:customStyle="1" w:styleId="RetraitcorpsdetexteCar">
    <w:name w:val="Retrait corps de texte Car"/>
    <w:basedOn w:val="Policepardfaut"/>
    <w:link w:val="Retraitcorpsdetexte"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paragraph" w:customStyle="1" w:styleId="Tableauen-tte">
    <w:name w:val="Tableau en-tête"/>
    <w:basedOn w:val="Normal"/>
    <w:rsid w:val="00A50800"/>
    <w:pPr>
      <w:keepNext/>
      <w:spacing w:before="60"/>
      <w:jc w:val="center"/>
    </w:pPr>
    <w:rPr>
      <w:b/>
      <w:bCs/>
      <w:color w:val="3A6D84"/>
      <w:sz w:val="16"/>
      <w:szCs w:val="16"/>
    </w:rPr>
  </w:style>
  <w:style w:type="paragraph" w:customStyle="1" w:styleId="Tableaucorps">
    <w:name w:val="Tableau corps"/>
    <w:basedOn w:val="Tableauen-tte"/>
    <w:rsid w:val="00A50800"/>
    <w:pPr>
      <w:keepNext w:val="0"/>
    </w:pPr>
  </w:style>
  <w:style w:type="paragraph" w:styleId="Textedebulles">
    <w:name w:val="Balloon Text"/>
    <w:basedOn w:val="Normal"/>
    <w:link w:val="TextedebullesCar"/>
    <w:rsid w:val="00A508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50800"/>
    <w:rPr>
      <w:rFonts w:ascii="Tahoma" w:eastAsia="Times New Roman" w:hAnsi="Tahoma" w:cs="Tahoma"/>
      <w:color w:val="40404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A5080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50800"/>
    <w:rPr>
      <w:color w:val="808080"/>
    </w:rPr>
  </w:style>
  <w:style w:type="paragraph" w:styleId="Titre">
    <w:name w:val="Title"/>
    <w:basedOn w:val="Normal"/>
    <w:link w:val="TitreCar"/>
    <w:uiPriority w:val="10"/>
    <w:qFormat/>
    <w:rsid w:val="00A5080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/>
      <w:ind w:left="567" w:right="567"/>
      <w:jc w:val="center"/>
      <w:outlineLvl w:val="0"/>
    </w:pPr>
    <w:rPr>
      <w:rFonts w:ascii="Arial Black" w:hAnsi="Arial Black"/>
      <w:b/>
      <w:kern w:val="28"/>
      <w:sz w:val="52"/>
    </w:rPr>
  </w:style>
  <w:style w:type="character" w:customStyle="1" w:styleId="TitreCar">
    <w:name w:val="Titre Car"/>
    <w:basedOn w:val="Policepardfaut"/>
    <w:link w:val="Titre"/>
    <w:uiPriority w:val="10"/>
    <w:rsid w:val="00A50800"/>
    <w:rPr>
      <w:rFonts w:ascii="Arial Black" w:eastAsia="Times New Roman" w:hAnsi="Arial Black" w:cs="Times New Roman"/>
      <w:b/>
      <w:kern w:val="28"/>
      <w:sz w:val="52"/>
      <w:szCs w:val="20"/>
      <w:lang w:eastAsia="fr-FR"/>
    </w:rPr>
  </w:style>
  <w:style w:type="paragraph" w:customStyle="1" w:styleId="Titredechapitre">
    <w:name w:val="Titre de chapitre"/>
    <w:basedOn w:val="Normal"/>
    <w:qFormat/>
    <w:rsid w:val="006A6802"/>
    <w:pPr>
      <w:keepNext/>
      <w:pageBreakBefore/>
      <w:spacing w:before="240" w:after="240"/>
      <w:jc w:val="center"/>
    </w:pPr>
    <w:rPr>
      <w:b/>
      <w:color w:val="00B0F0"/>
      <w:sz w:val="32"/>
      <w:szCs w:val="36"/>
      <w:lang w:val="en-US"/>
    </w:rPr>
  </w:style>
  <w:style w:type="paragraph" w:customStyle="1" w:styleId="TitredeDocument">
    <w:name w:val="Titre de Document"/>
    <w:basedOn w:val="Normal"/>
    <w:rsid w:val="006A6802"/>
    <w:pPr>
      <w:spacing w:line="276" w:lineRule="auto"/>
      <w:jc w:val="right"/>
    </w:pPr>
    <w:rPr>
      <w:b/>
      <w:noProof/>
      <w:color w:val="5F5F5F"/>
      <w:sz w:val="48"/>
      <w:szCs w:val="40"/>
      <w:lang w:val="en-US" w:eastAsia="en-US"/>
    </w:rPr>
  </w:style>
  <w:style w:type="paragraph" w:styleId="TM1">
    <w:name w:val="toc 1"/>
    <w:basedOn w:val="TM2"/>
    <w:next w:val="Normal"/>
    <w:uiPriority w:val="39"/>
    <w:rsid w:val="00097DBA"/>
    <w:pPr>
      <w:tabs>
        <w:tab w:val="clear" w:pos="851"/>
        <w:tab w:val="left" w:pos="567"/>
      </w:tabs>
      <w:ind w:left="567" w:hanging="567"/>
    </w:pPr>
  </w:style>
  <w:style w:type="paragraph" w:styleId="TM2">
    <w:name w:val="toc 2"/>
    <w:basedOn w:val="Normal"/>
    <w:next w:val="Normal"/>
    <w:uiPriority w:val="39"/>
    <w:rsid w:val="00097DBA"/>
    <w:pPr>
      <w:tabs>
        <w:tab w:val="left" w:pos="851"/>
        <w:tab w:val="right" w:leader="dot" w:pos="10206"/>
      </w:tabs>
      <w:ind w:left="284" w:right="565"/>
    </w:pPr>
    <w:rPr>
      <w:noProof/>
      <w:color w:val="5F5F5F"/>
      <w:szCs w:val="22"/>
    </w:rPr>
  </w:style>
  <w:style w:type="paragraph" w:styleId="TM3">
    <w:name w:val="toc 3"/>
    <w:basedOn w:val="Normal"/>
    <w:next w:val="Normal"/>
    <w:uiPriority w:val="39"/>
    <w:qFormat/>
    <w:rsid w:val="00475372"/>
    <w:pPr>
      <w:tabs>
        <w:tab w:val="left" w:pos="1276"/>
        <w:tab w:val="right" w:leader="dot" w:pos="10206"/>
      </w:tabs>
      <w:ind w:left="567"/>
    </w:pPr>
    <w:rPr>
      <w:noProof/>
      <w:color w:val="5F5F5F"/>
    </w:rPr>
  </w:style>
  <w:style w:type="paragraph" w:styleId="TM4">
    <w:name w:val="toc 4"/>
    <w:basedOn w:val="Normal"/>
    <w:next w:val="Normal"/>
    <w:uiPriority w:val="39"/>
    <w:rsid w:val="00475372"/>
    <w:pPr>
      <w:ind w:left="600"/>
    </w:pPr>
    <w:rPr>
      <w:color w:val="5F5F5F"/>
    </w:rPr>
  </w:style>
  <w:style w:type="paragraph" w:styleId="TM5">
    <w:name w:val="toc 5"/>
    <w:basedOn w:val="Normal"/>
    <w:next w:val="Normal"/>
    <w:uiPriority w:val="39"/>
    <w:rsid w:val="00475372"/>
    <w:pPr>
      <w:ind w:left="800"/>
    </w:pPr>
    <w:rPr>
      <w:color w:val="5F5F5F"/>
    </w:rPr>
  </w:style>
  <w:style w:type="paragraph" w:styleId="TM6">
    <w:name w:val="toc 6"/>
    <w:basedOn w:val="Normal"/>
    <w:next w:val="Normal"/>
    <w:uiPriority w:val="39"/>
    <w:rsid w:val="00475372"/>
    <w:pPr>
      <w:ind w:left="1000"/>
    </w:pPr>
    <w:rPr>
      <w:color w:val="5F5F5F"/>
    </w:rPr>
  </w:style>
  <w:style w:type="paragraph" w:styleId="TM7">
    <w:name w:val="toc 7"/>
    <w:basedOn w:val="Normal"/>
    <w:next w:val="Normal"/>
    <w:uiPriority w:val="39"/>
    <w:rsid w:val="00475372"/>
    <w:pPr>
      <w:ind w:left="1200"/>
    </w:pPr>
    <w:rPr>
      <w:color w:val="5F5F5F"/>
    </w:rPr>
  </w:style>
  <w:style w:type="paragraph" w:styleId="TM8">
    <w:name w:val="toc 8"/>
    <w:basedOn w:val="Normal"/>
    <w:next w:val="Normal"/>
    <w:uiPriority w:val="39"/>
    <w:rsid w:val="00475372"/>
    <w:pPr>
      <w:ind w:left="1400"/>
    </w:pPr>
    <w:rPr>
      <w:color w:val="5F5F5F"/>
    </w:rPr>
  </w:style>
  <w:style w:type="paragraph" w:styleId="TM9">
    <w:name w:val="toc 9"/>
    <w:basedOn w:val="Normal"/>
    <w:next w:val="Normal"/>
    <w:uiPriority w:val="39"/>
    <w:rsid w:val="00475372"/>
    <w:pPr>
      <w:keepNext/>
      <w:spacing w:before="60"/>
      <w:jc w:val="center"/>
    </w:pPr>
    <w:rPr>
      <w:b/>
      <w:smallCaps/>
      <w:color w:val="5F5F5F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2376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3760F"/>
    <w:rPr>
      <w:rFonts w:ascii="Verdana" w:eastAsia="Times New Roman" w:hAnsi="Verdana" w:cs="Times New Roman"/>
      <w:b/>
      <w:bCs/>
      <w:color w:val="404040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Paragraphe">
    <w:name w:val="Paragraphe"/>
    <w:basedOn w:val="Normal"/>
    <w:rsid w:val="0023760F"/>
    <w:pPr>
      <w:spacing w:before="0"/>
      <w:ind w:left="567"/>
    </w:pPr>
    <w:rPr>
      <w:rFonts w:ascii="Arial" w:hAnsi="Arial" w:cs="Arial"/>
    </w:rPr>
  </w:style>
  <w:style w:type="paragraph" w:customStyle="1" w:styleId="Style14ptGrasCouleurpersonnaliseRVB58">
    <w:name w:val="Style 14 pt Gras Couleur personnalisée(RVB(58"/>
    <w:aliases w:val="109,132)) Centré ..."/>
    <w:basedOn w:val="Normal"/>
    <w:rsid w:val="0023760F"/>
    <w:pPr>
      <w:spacing w:before="600" w:after="600"/>
      <w:jc w:val="center"/>
    </w:pPr>
    <w:rPr>
      <w:b/>
      <w:bCs/>
      <w:color w:val="3A6D84"/>
      <w:sz w:val="28"/>
    </w:rPr>
  </w:style>
  <w:style w:type="paragraph" w:customStyle="1" w:styleId="Cellule-Liste">
    <w:name w:val="Cellule - Liste"/>
    <w:basedOn w:val="Normal"/>
    <w:rsid w:val="0023760F"/>
    <w:pPr>
      <w:tabs>
        <w:tab w:val="num" w:pos="360"/>
      </w:tabs>
      <w:spacing w:before="0"/>
      <w:ind w:left="360" w:hanging="360"/>
    </w:pPr>
    <w:rPr>
      <w:color w:val="5F5F5F"/>
    </w:rPr>
  </w:style>
  <w:style w:type="paragraph" w:styleId="Paragraphedeliste">
    <w:name w:val="List Paragraph"/>
    <w:basedOn w:val="Normal"/>
    <w:link w:val="ParagraphedelisteCar"/>
    <w:uiPriority w:val="34"/>
    <w:qFormat/>
    <w:rsid w:val="00C0152F"/>
    <w:pPr>
      <w:numPr>
        <w:numId w:val="4"/>
      </w:numPr>
      <w:tabs>
        <w:tab w:val="left" w:pos="851"/>
        <w:tab w:val="left" w:pos="1418"/>
      </w:tabs>
      <w:spacing w:before="60"/>
    </w:pPr>
  </w:style>
  <w:style w:type="paragraph" w:customStyle="1" w:styleId="Astuce">
    <w:name w:val="Astuce"/>
    <w:basedOn w:val="Normal"/>
    <w:uiPriority w:val="50"/>
    <w:rsid w:val="00FA2A2B"/>
    <w:pPr>
      <w:tabs>
        <w:tab w:val="left" w:pos="709"/>
      </w:tabs>
      <w:ind w:left="284"/>
    </w:pPr>
    <w:rPr>
      <w:rFonts w:asciiTheme="minorHAnsi" w:hAnsiTheme="minorHAnsi"/>
      <w:noProof/>
      <w:color w:val="FF0000"/>
      <w:szCs w:val="22"/>
    </w:rPr>
  </w:style>
  <w:style w:type="paragraph" w:customStyle="1" w:styleId="Code">
    <w:name w:val="Code"/>
    <w:basedOn w:val="Normal"/>
    <w:uiPriority w:val="50"/>
    <w:qFormat/>
    <w:rsid w:val="001E591F"/>
    <w:pPr>
      <w:keepLines/>
      <w:pBdr>
        <w:left w:val="single" w:sz="4" w:space="1" w:color="auto"/>
      </w:pBdr>
      <w:shd w:val="clear" w:color="auto" w:fill="EAF1DD" w:themeFill="accent3" w:themeFillTint="33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ind w:left="568" w:hanging="284"/>
      <w:jc w:val="left"/>
    </w:pPr>
    <w:rPr>
      <w:rFonts w:ascii="Calibri" w:eastAsia="Adobe Gothic Std B" w:hAnsi="Calibri"/>
      <w:noProof/>
    </w:rPr>
  </w:style>
  <w:style w:type="paragraph" w:customStyle="1" w:styleId="QuoiQuiQuandFait">
    <w:name w:val="QuoiQuiQuandFait"/>
    <w:basedOn w:val="Normal"/>
    <w:qFormat/>
    <w:rsid w:val="000B473E"/>
    <w:pPr>
      <w:keepNext/>
      <w:pBdr>
        <w:bottom w:val="single" w:sz="4" w:space="1" w:color="auto"/>
      </w:pBdr>
      <w:tabs>
        <w:tab w:val="center" w:pos="3119"/>
        <w:tab w:val="center" w:pos="7655"/>
        <w:tab w:val="center" w:pos="9072"/>
        <w:tab w:val="right" w:pos="10204"/>
      </w:tabs>
      <w:spacing w:before="60"/>
    </w:pPr>
  </w:style>
  <w:style w:type="paragraph" w:customStyle="1" w:styleId="Tableau">
    <w:name w:val="Tableau"/>
    <w:basedOn w:val="Normal"/>
    <w:rsid w:val="000B473E"/>
    <w:rPr>
      <w:color w:val="5F5F5F"/>
      <w:szCs w:val="22"/>
    </w:rPr>
  </w:style>
  <w:style w:type="paragraph" w:customStyle="1" w:styleId="Specinternes-niveau1">
    <w:name w:val="Spec internes - niveau 1"/>
    <w:basedOn w:val="Normal"/>
    <w:uiPriority w:val="50"/>
    <w:qFormat/>
    <w:rsid w:val="000B473E"/>
    <w:pPr>
      <w:pBdr>
        <w:left w:val="single" w:sz="12" w:space="4" w:color="4F81BD" w:themeColor="accent1"/>
      </w:pBdr>
      <w:shd w:val="clear" w:color="auto" w:fill="DBE5F1" w:themeFill="accent1" w:themeFillTint="33"/>
      <w:tabs>
        <w:tab w:val="left" w:pos="1134"/>
        <w:tab w:val="center" w:pos="7655"/>
        <w:tab w:val="center" w:pos="9072"/>
        <w:tab w:val="right" w:pos="10205"/>
      </w:tabs>
      <w:spacing w:before="60"/>
      <w:ind w:left="1134" w:right="3119" w:hanging="425"/>
    </w:pPr>
    <w:rPr>
      <w:color w:val="333333"/>
    </w:rPr>
  </w:style>
  <w:style w:type="paragraph" w:customStyle="1" w:styleId="Specinternes-niveau2">
    <w:name w:val="Spec internes - niveau 2"/>
    <w:basedOn w:val="Specinternes-niveau1"/>
    <w:uiPriority w:val="50"/>
    <w:qFormat/>
    <w:rsid w:val="000B473E"/>
    <w:pPr>
      <w:numPr>
        <w:numId w:val="1"/>
      </w:numPr>
      <w:tabs>
        <w:tab w:val="left" w:pos="1843"/>
      </w:tabs>
      <w:ind w:left="1843" w:right="3117" w:hanging="425"/>
    </w:pPr>
  </w:style>
  <w:style w:type="paragraph" w:customStyle="1" w:styleId="UC-Casdutilisation">
    <w:name w:val="UC-Cas d'utilisation"/>
    <w:basedOn w:val="Normal"/>
    <w:uiPriority w:val="50"/>
    <w:qFormat/>
    <w:rsid w:val="000B473E"/>
    <w:pPr>
      <w:pBdr>
        <w:left w:val="single" w:sz="12" w:space="4" w:color="9BBB59" w:themeColor="accent3"/>
      </w:pBdr>
      <w:shd w:val="clear" w:color="auto" w:fill="EAF1DD" w:themeFill="accent3" w:themeFillTint="33"/>
      <w:tabs>
        <w:tab w:val="left" w:pos="1701"/>
      </w:tabs>
      <w:spacing w:before="60"/>
      <w:ind w:left="1701" w:right="-1" w:hanging="1701"/>
    </w:pPr>
  </w:style>
  <w:style w:type="paragraph" w:customStyle="1" w:styleId="UC-DiagrammeSequence">
    <w:name w:val="UC-DiagrammeSequence"/>
    <w:basedOn w:val="UC-Casdutilisation"/>
    <w:uiPriority w:val="50"/>
    <w:qFormat/>
    <w:rsid w:val="000B473E"/>
    <w:pPr>
      <w:tabs>
        <w:tab w:val="clear" w:pos="1701"/>
        <w:tab w:val="left" w:pos="426"/>
      </w:tabs>
      <w:ind w:left="0" w:right="0" w:firstLine="0"/>
    </w:pPr>
  </w:style>
  <w:style w:type="paragraph" w:customStyle="1" w:styleId="UC-Exception">
    <w:name w:val="UC-Exception"/>
    <w:basedOn w:val="UC-Casdutilisation"/>
    <w:uiPriority w:val="50"/>
    <w:qFormat/>
    <w:rsid w:val="000B473E"/>
    <w:pPr>
      <w:numPr>
        <w:numId w:val="2"/>
      </w:numPr>
      <w:pBdr>
        <w:left w:val="single" w:sz="12" w:space="4" w:color="C0504D" w:themeColor="accent2"/>
      </w:pBdr>
      <w:tabs>
        <w:tab w:val="clear" w:pos="720"/>
        <w:tab w:val="clear" w:pos="1701"/>
        <w:tab w:val="num" w:pos="426"/>
      </w:tabs>
      <w:ind w:left="426" w:right="0" w:hanging="426"/>
    </w:pPr>
  </w:style>
  <w:style w:type="paragraph" w:customStyle="1" w:styleId="UC-TK-TacheAutomatique">
    <w:name w:val="UC-TK-TacheAutomatique"/>
    <w:basedOn w:val="UC-Casdutilisation"/>
    <w:uiPriority w:val="50"/>
    <w:qFormat/>
    <w:rsid w:val="000B473E"/>
    <w:pPr>
      <w:shd w:val="clear" w:color="auto" w:fill="D6E3BC" w:themeFill="accent3" w:themeFillTint="66"/>
    </w:pPr>
    <w:rPr>
      <w:b/>
    </w:rPr>
  </w:style>
  <w:style w:type="paragraph" w:customStyle="1" w:styleId="UC-TK-Exception">
    <w:name w:val="UC-TK-Exception"/>
    <w:basedOn w:val="UC-Exception"/>
    <w:uiPriority w:val="50"/>
    <w:qFormat/>
    <w:rsid w:val="000B473E"/>
    <w:pPr>
      <w:shd w:val="clear" w:color="auto" w:fill="D6E3BC" w:themeFill="accent3" w:themeFillTint="66"/>
    </w:pPr>
  </w:style>
  <w:style w:type="table" w:styleId="Colonnesdetableau2">
    <w:name w:val="Table Columns 2"/>
    <w:basedOn w:val="TableauNormal"/>
    <w:rsid w:val="000B473E"/>
    <w:pPr>
      <w:spacing w:after="0"/>
    </w:pPr>
    <w:rPr>
      <w:rFonts w:ascii="Arial" w:eastAsia="Times" w:hAnsi="Arial" w:cs="Times New Roman"/>
      <w:b/>
      <w:bCs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Policepardfaut"/>
    <w:rsid w:val="007D2020"/>
  </w:style>
  <w:style w:type="character" w:customStyle="1" w:styleId="Modifiedformajorchange">
    <w:name w:val="Modified for major change"/>
    <w:basedOn w:val="Policepardfaut"/>
    <w:uiPriority w:val="50"/>
    <w:rsid w:val="00830750"/>
    <w:rPr>
      <w:color w:val="E36C0A" w:themeColor="accent6" w:themeShade="BF"/>
      <w:lang w:val="en-US"/>
    </w:rPr>
  </w:style>
  <w:style w:type="table" w:styleId="Listeclaire-Accent1">
    <w:name w:val="Light List Accent 1"/>
    <w:basedOn w:val="TableauNormal"/>
    <w:uiPriority w:val="61"/>
    <w:rsid w:val="00A0125D"/>
    <w:pPr>
      <w:spacing w:after="0"/>
    </w:pPr>
    <w:rPr>
      <w:rFonts w:ascii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25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detableauclaire11">
    <w:name w:val="Grille de tableau claire11"/>
    <w:basedOn w:val="TableauNormal"/>
    <w:uiPriority w:val="40"/>
    <w:rsid w:val="000F66E0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GlossaireEntree">
    <w:name w:val="GlossaireEntree"/>
    <w:basedOn w:val="Normal"/>
    <w:qFormat/>
    <w:rsid w:val="00756A00"/>
    <w:pPr>
      <w:keepNext/>
      <w:tabs>
        <w:tab w:val="right" w:pos="14569"/>
      </w:tabs>
    </w:pPr>
  </w:style>
  <w:style w:type="paragraph" w:customStyle="1" w:styleId="GlossaireDefinition">
    <w:name w:val="GlossaireDefinition"/>
    <w:basedOn w:val="Normal"/>
    <w:qFormat/>
    <w:rsid w:val="00756A00"/>
    <w:pPr>
      <w:spacing w:before="60"/>
      <w:ind w:left="568" w:hanging="284"/>
    </w:pPr>
  </w:style>
  <w:style w:type="paragraph" w:customStyle="1" w:styleId="Contenudetableau">
    <w:name w:val="Contenu de tableau"/>
    <w:basedOn w:val="Normal"/>
    <w:rsid w:val="00886E48"/>
    <w:pPr>
      <w:widowControl w:val="0"/>
      <w:suppressLineNumbers/>
      <w:suppressAutoHyphens/>
      <w:spacing w:before="0" w:after="0" w:line="252" w:lineRule="auto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F04FD"/>
    <w:rPr>
      <w:rFonts w:ascii="Open Sans" w:hAnsi="Open Sans" w:cs="Times New Roman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230C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65249"/>
  </w:style>
  <w:style w:type="character" w:customStyle="1" w:styleId="eop">
    <w:name w:val="eop"/>
    <w:basedOn w:val="Policepardfaut"/>
    <w:rsid w:val="00C6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NCU%20-%20Cursus%20IDE@L\Documentation%20Projet\0%20-%20Gestion%20de%20projet\Mod&#232;les\Cursus%20IDE@L%20-%20TypChrV%20-%20Mod&#232;le%20de%20Document%20Projet%20-%20orientation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DBAC-C0A6-8742-B15A-B130919A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D:\NCU - Cursus IDE@L\Documentation Projet\0 - Gestion de projet\Modèles\Cursus IDE@L - TypChrV - Modèle de Document Projet - orientation portrait.dotx</Template>
  <TotalTime>89</TotalTime>
  <Pages>5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soumission pour Cursus IDE@L</vt:lpstr>
    </vt:vector>
  </TitlesOfParts>
  <Company>Université de Rennes 1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soumission pour Cursus IDE@L</dc:title>
  <dc:subject>Cursus IDE@L</dc:subject>
  <dc:creator>Jean-Francois Jousseaume</dc:creator>
  <cp:keywords>NCU</cp:keywords>
  <cp:lastModifiedBy>Daniele Pezza</cp:lastModifiedBy>
  <cp:revision>10</cp:revision>
  <cp:lastPrinted>2022-08-29T07:23:00Z</cp:lastPrinted>
  <dcterms:created xsi:type="dcterms:W3CDTF">2022-09-05T13:40:00Z</dcterms:created>
  <dcterms:modified xsi:type="dcterms:W3CDTF">2022-09-16T14:41:00Z</dcterms:modified>
  <cp:category>SDU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SDU003</vt:lpwstr>
  </property>
  <property fmtid="{D5CDD505-2E9C-101B-9397-08002B2CF9AE}" pid="3" name="Version">
    <vt:lpwstr>B</vt:lpwstr>
  </property>
</Properties>
</file>